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83" w:rsidRDefault="00D67F5F" w:rsidP="00005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Сведения о персональном</w:t>
      </w:r>
      <w:r w:rsidR="00783475" w:rsidRPr="00783475">
        <w:rPr>
          <w:rFonts w:ascii="Times New Roman" w:hAnsi="Times New Roman" w:cs="Times New Roman"/>
          <w:b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783475" w:rsidRPr="00783475">
        <w:rPr>
          <w:rFonts w:ascii="Times New Roman" w:hAnsi="Times New Roman" w:cs="Times New Roman"/>
          <w:b/>
          <w:sz w:val="24"/>
          <w:szCs w:val="24"/>
        </w:rPr>
        <w:t xml:space="preserve"> педагогических работников</w:t>
      </w:r>
    </w:p>
    <w:p w:rsidR="00CF7D14" w:rsidRDefault="00156737" w:rsidP="00005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областного государственного бюджетного профессионального образовательного учреждения </w:t>
      </w:r>
    </w:p>
    <w:p w:rsidR="00156737" w:rsidRDefault="00156737" w:rsidP="00005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«Кинешемский технологический колледж»</w:t>
      </w:r>
    </w:p>
    <w:p w:rsidR="000057E3" w:rsidRPr="00783475" w:rsidRDefault="000057E3" w:rsidP="00005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14"/>
        <w:gridCol w:w="3544"/>
        <w:gridCol w:w="1559"/>
        <w:gridCol w:w="1276"/>
        <w:gridCol w:w="2350"/>
        <w:gridCol w:w="2150"/>
        <w:gridCol w:w="954"/>
        <w:gridCol w:w="1237"/>
      </w:tblGrid>
      <w:tr w:rsidR="006731FF" w:rsidTr="00FA465C">
        <w:tc>
          <w:tcPr>
            <w:tcW w:w="1814" w:type="dxa"/>
            <w:vAlign w:val="center"/>
          </w:tcPr>
          <w:p w:rsidR="006731FF" w:rsidRDefault="006731FF" w:rsidP="00EB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7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6731FF" w:rsidRDefault="006731FF" w:rsidP="00EB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75"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6731FF" w:rsidRPr="00783475" w:rsidRDefault="006731FF" w:rsidP="0067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75">
              <w:rPr>
                <w:rFonts w:ascii="Times New Roman" w:hAnsi="Times New Roman" w:cs="Times New Roman"/>
                <w:sz w:val="24"/>
                <w:szCs w:val="24"/>
              </w:rPr>
              <w:t>отчество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783475">
              <w:rPr>
                <w:rFonts w:ascii="Times New Roman" w:hAnsi="Times New Roman" w:cs="Times New Roman"/>
                <w:sz w:val="24"/>
                <w:szCs w:val="24"/>
              </w:rPr>
              <w:t>анимаемая должность (должности)</w:t>
            </w:r>
          </w:p>
        </w:tc>
        <w:tc>
          <w:tcPr>
            <w:tcW w:w="3544" w:type="dxa"/>
            <w:vAlign w:val="center"/>
          </w:tcPr>
          <w:p w:rsidR="006731FF" w:rsidRPr="00783475" w:rsidRDefault="006731FF" w:rsidP="0036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75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559" w:type="dxa"/>
            <w:vAlign w:val="center"/>
          </w:tcPr>
          <w:p w:rsidR="006731FF" w:rsidRDefault="006731FF" w:rsidP="004240A1">
            <w:pPr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</w:t>
            </w:r>
          </w:p>
          <w:p w:rsidR="006731FF" w:rsidRDefault="006731FF" w:rsidP="004240A1">
            <w:pPr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последней аттестации</w:t>
            </w:r>
          </w:p>
          <w:p w:rsidR="006731FF" w:rsidRPr="00783475" w:rsidRDefault="006731FF" w:rsidP="004240A1">
            <w:pPr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31FF" w:rsidRDefault="006731FF" w:rsidP="00B4270A">
            <w:pPr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75">
              <w:rPr>
                <w:rFonts w:ascii="Times New Roman" w:hAnsi="Times New Roman" w:cs="Times New Roman"/>
                <w:sz w:val="24"/>
                <w:szCs w:val="24"/>
              </w:rPr>
              <w:t xml:space="preserve"> Ученая степень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731FF" w:rsidRDefault="006731FF" w:rsidP="0036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75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  <w:p w:rsidR="006731FF" w:rsidRPr="00783475" w:rsidRDefault="006731FF" w:rsidP="004240A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75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350" w:type="dxa"/>
            <w:vAlign w:val="center"/>
          </w:tcPr>
          <w:p w:rsidR="006731FF" w:rsidRPr="00783475" w:rsidRDefault="006731FF" w:rsidP="0036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7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2150" w:type="dxa"/>
            <w:vAlign w:val="center"/>
          </w:tcPr>
          <w:p w:rsidR="006731FF" w:rsidRPr="00783475" w:rsidRDefault="006731FF" w:rsidP="0036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75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954" w:type="dxa"/>
            <w:vAlign w:val="center"/>
          </w:tcPr>
          <w:p w:rsidR="006731FF" w:rsidRPr="00783475" w:rsidRDefault="006731FF" w:rsidP="0036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7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237" w:type="dxa"/>
            <w:vAlign w:val="center"/>
          </w:tcPr>
          <w:p w:rsidR="006731FF" w:rsidRPr="00783475" w:rsidRDefault="006731FF" w:rsidP="00360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47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6731FF" w:rsidTr="00FA465C">
        <w:tc>
          <w:tcPr>
            <w:tcW w:w="1814" w:type="dxa"/>
          </w:tcPr>
          <w:p w:rsidR="006731FF" w:rsidRPr="00783475" w:rsidRDefault="006731FF" w:rsidP="0078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731FF" w:rsidRPr="00783475" w:rsidRDefault="006731FF" w:rsidP="00673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731FF" w:rsidRPr="00783475" w:rsidRDefault="003942DB" w:rsidP="0078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731FF" w:rsidRPr="00783475" w:rsidRDefault="003942DB" w:rsidP="0078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0" w:type="dxa"/>
          </w:tcPr>
          <w:p w:rsidR="006731FF" w:rsidRPr="00783475" w:rsidRDefault="003942DB" w:rsidP="0078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0" w:type="dxa"/>
          </w:tcPr>
          <w:p w:rsidR="006731FF" w:rsidRPr="00783475" w:rsidRDefault="003942DB" w:rsidP="0078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4" w:type="dxa"/>
          </w:tcPr>
          <w:p w:rsidR="006731FF" w:rsidRPr="00783475" w:rsidRDefault="003942DB" w:rsidP="0078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7" w:type="dxa"/>
          </w:tcPr>
          <w:p w:rsidR="006731FF" w:rsidRPr="00783475" w:rsidRDefault="003942DB" w:rsidP="0078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10A0" w:rsidRPr="00157651" w:rsidTr="00FA465C">
        <w:tc>
          <w:tcPr>
            <w:tcW w:w="1814" w:type="dxa"/>
          </w:tcPr>
          <w:p w:rsidR="00E310A0" w:rsidRPr="00157651" w:rsidRDefault="00E310A0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Аккуратова</w:t>
            </w:r>
          </w:p>
          <w:p w:rsidR="00E310A0" w:rsidRPr="00157651" w:rsidRDefault="00E310A0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E310A0" w:rsidRPr="00157651" w:rsidRDefault="00E310A0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E310A0" w:rsidRDefault="00E310A0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A0" w:rsidRPr="00157651" w:rsidRDefault="00E310A0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544" w:type="dxa"/>
          </w:tcPr>
          <w:p w:rsidR="00E310A0" w:rsidRDefault="00E310A0" w:rsidP="00694B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Финансы, денежное обращение и кредит.</w:t>
            </w:r>
          </w:p>
          <w:p w:rsidR="00C10B0D" w:rsidRDefault="00C10B0D" w:rsidP="00694B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Рынок ценных бумаг</w:t>
            </w:r>
          </w:p>
          <w:p w:rsidR="00E310A0" w:rsidRDefault="00C10B0D" w:rsidP="00BE65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  <w:p w:rsidR="00C877CF" w:rsidRDefault="00C877CF" w:rsidP="00BE65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Банковское регулирование и надзор</w:t>
            </w:r>
          </w:p>
          <w:p w:rsidR="00E310A0" w:rsidRDefault="00C10B0D" w:rsidP="002D34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1.02</w:t>
            </w:r>
            <w:r w:rsidR="00E31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Кассовые операции банка</w:t>
            </w:r>
          </w:p>
          <w:p w:rsidR="002D342F" w:rsidRDefault="00C10B0D" w:rsidP="002D34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01.03</w:t>
            </w:r>
            <w:r w:rsidR="002D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расчеты по экспортно-импортным операциям</w:t>
            </w:r>
          </w:p>
          <w:p w:rsidR="002D342F" w:rsidRDefault="00C10B0D" w:rsidP="002D34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02</w:t>
            </w:r>
            <w:r w:rsidR="002D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кредитной работы</w:t>
            </w:r>
          </w:p>
          <w:p w:rsidR="002D342F" w:rsidRDefault="00C10B0D" w:rsidP="002D34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02.02</w:t>
            </w:r>
            <w:r w:rsidR="002D34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Учет кредитных операций банка</w:t>
            </w:r>
          </w:p>
          <w:p w:rsidR="00C10B0D" w:rsidRDefault="00C10B0D" w:rsidP="002D3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профессии «Агент банка»</w:t>
            </w:r>
          </w:p>
          <w:p w:rsidR="00E310A0" w:rsidRPr="00157651" w:rsidRDefault="00E310A0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10A0" w:rsidRPr="00B4270A" w:rsidRDefault="00E310A0" w:rsidP="00BE65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70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E310A0" w:rsidRDefault="00E310A0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(протокол</w:t>
            </w:r>
          </w:p>
          <w:p w:rsidR="00E310A0" w:rsidRPr="00157651" w:rsidRDefault="00B5668F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 от 15.12.2020</w:t>
            </w:r>
            <w:r w:rsidR="00E310A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E310A0" w:rsidRPr="00157651" w:rsidRDefault="00E310A0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10A0" w:rsidRPr="00157651" w:rsidRDefault="00E310A0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A0" w:rsidRPr="00157651" w:rsidRDefault="00E310A0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E310A0" w:rsidRDefault="00E310A0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ГОУ ВПО «Московский государственный индустриальный университет» по специальности «Бухгалтерский учёт, анализ и аудит», квалификация «Экономист»,</w:t>
            </w:r>
          </w:p>
          <w:p w:rsidR="00E310A0" w:rsidRPr="00157651" w:rsidRDefault="00E310A0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2006г.</w:t>
            </w:r>
          </w:p>
        </w:tc>
        <w:tc>
          <w:tcPr>
            <w:tcW w:w="2150" w:type="dxa"/>
          </w:tcPr>
          <w:p w:rsidR="00E310A0" w:rsidRPr="00157651" w:rsidRDefault="00E310A0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ОГАУ ДПО «Институт развития образования Ивановской области»</w:t>
            </w:r>
          </w:p>
          <w:p w:rsidR="00E310A0" w:rsidRDefault="00E310A0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310A0" w:rsidRPr="00157651" w:rsidRDefault="00E310A0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(108ч.)</w:t>
            </w:r>
          </w:p>
          <w:p w:rsidR="00E310A0" w:rsidRDefault="00E310A0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A0" w:rsidRDefault="00E310A0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</w:p>
          <w:p w:rsidR="00E310A0" w:rsidRDefault="00E310A0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«Академия бизнеса и управления системами»</w:t>
            </w:r>
          </w:p>
          <w:p w:rsidR="00E310A0" w:rsidRDefault="00E310A0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«Педагогика и методика профессионально-</w:t>
            </w:r>
          </w:p>
          <w:p w:rsidR="00E310A0" w:rsidRDefault="00E310A0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образования»</w:t>
            </w:r>
          </w:p>
          <w:p w:rsidR="00E310A0" w:rsidRDefault="00E310A0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E310A0" w:rsidRDefault="00E310A0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 профессионально-го образования»</w:t>
            </w:r>
          </w:p>
          <w:p w:rsidR="00E310A0" w:rsidRDefault="00E310A0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E310A0" w:rsidRDefault="00E310A0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A0" w:rsidRDefault="00E310A0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A0" w:rsidRPr="00157651" w:rsidRDefault="00E310A0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E310A0" w:rsidRPr="00157651" w:rsidRDefault="005559C7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7" w:type="dxa"/>
          </w:tcPr>
          <w:p w:rsidR="00E310A0" w:rsidRPr="00157651" w:rsidRDefault="00B5668F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310A0" w:rsidRPr="00157651" w:rsidTr="00FA465C">
        <w:tc>
          <w:tcPr>
            <w:tcW w:w="1814" w:type="dxa"/>
          </w:tcPr>
          <w:p w:rsidR="00E310A0" w:rsidRDefault="00B5668F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Амерханов Сергей Владимирович</w:t>
            </w:r>
          </w:p>
          <w:p w:rsidR="00E310A0" w:rsidRDefault="00E310A0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A0" w:rsidRPr="00157651" w:rsidRDefault="00E310A0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544" w:type="dxa"/>
          </w:tcPr>
          <w:p w:rsidR="00DD2886" w:rsidRDefault="00B5668F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туризма</w:t>
            </w:r>
          </w:p>
          <w:p w:rsidR="00B5668F" w:rsidRDefault="00B5668F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 Технология продаж и продвижения турпродукта</w:t>
            </w:r>
          </w:p>
          <w:p w:rsidR="00B5668F" w:rsidRDefault="00B5668F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 Технология и организация турагентской деятельности</w:t>
            </w:r>
          </w:p>
          <w:p w:rsidR="00B5668F" w:rsidRDefault="00B5668F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 Управление деятельностью функционального подразделения</w:t>
            </w:r>
          </w:p>
          <w:p w:rsidR="00B5668F" w:rsidRDefault="00B5668F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04.02 Современная оргтехника и организация делопроизводства</w:t>
            </w:r>
          </w:p>
          <w:p w:rsidR="00B5668F" w:rsidRPr="00157651" w:rsidRDefault="00B5668F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Технология и организация информационно-экскурсионной деятельности</w:t>
            </w:r>
          </w:p>
        </w:tc>
        <w:tc>
          <w:tcPr>
            <w:tcW w:w="1559" w:type="dxa"/>
          </w:tcPr>
          <w:p w:rsidR="00E310A0" w:rsidRPr="00B4270A" w:rsidRDefault="00E310A0" w:rsidP="00CF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10A0" w:rsidRPr="00157651" w:rsidRDefault="00E310A0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D41761" w:rsidRDefault="00D41761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  <w:p w:rsidR="00D41761" w:rsidRDefault="00D41761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государственный гуманитарный университет </w:t>
            </w:r>
          </w:p>
          <w:p w:rsidR="00D41761" w:rsidRDefault="00D41761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«Историко-архивоведение», квалификация «Историк-архивист»</w:t>
            </w:r>
          </w:p>
          <w:p w:rsidR="00E310A0" w:rsidRDefault="00D41761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2000г.  </w:t>
            </w:r>
          </w:p>
          <w:p w:rsidR="00D41761" w:rsidRDefault="00D41761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международная академия туризма по специальности «менеджмент организации», квалификация  «Менеджер»</w:t>
            </w:r>
          </w:p>
          <w:p w:rsidR="00D41761" w:rsidRPr="00157651" w:rsidRDefault="00D41761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2001г.</w:t>
            </w:r>
          </w:p>
        </w:tc>
        <w:tc>
          <w:tcPr>
            <w:tcW w:w="2150" w:type="dxa"/>
          </w:tcPr>
          <w:p w:rsidR="00E310A0" w:rsidRDefault="00E310A0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E310A0" w:rsidRDefault="00D41761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7" w:type="dxa"/>
          </w:tcPr>
          <w:p w:rsidR="00E310A0" w:rsidRDefault="00D41761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</w:tr>
      <w:tr w:rsidR="00D41761" w:rsidRPr="00157651" w:rsidTr="00FA465C">
        <w:tc>
          <w:tcPr>
            <w:tcW w:w="1814" w:type="dxa"/>
          </w:tcPr>
          <w:p w:rsidR="00D41761" w:rsidRDefault="00217C5A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Амерханова Елена Станиславовна  </w:t>
            </w:r>
          </w:p>
          <w:p w:rsidR="00217C5A" w:rsidRDefault="00217C5A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5A" w:rsidRDefault="00217C5A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544" w:type="dxa"/>
          </w:tcPr>
          <w:p w:rsidR="00D41761" w:rsidRDefault="00217C5A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  <w:p w:rsidR="00217C5A" w:rsidRDefault="00217C5A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  <w:p w:rsidR="00217C5A" w:rsidRDefault="00217C5A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планирование и бюджетирование</w:t>
            </w:r>
          </w:p>
          <w:p w:rsidR="00217C5A" w:rsidRDefault="00217C5A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 Технология составления бухгалтерской отчетности</w:t>
            </w:r>
          </w:p>
          <w:p w:rsidR="00217C5A" w:rsidRDefault="00217C5A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04.02 Основы анализа бухгалтерской отчетности</w:t>
            </w:r>
          </w:p>
          <w:p w:rsidR="00217C5A" w:rsidRDefault="00217C5A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 Практические основы бухгалтерского учета активов организации</w:t>
            </w:r>
          </w:p>
          <w:p w:rsidR="00217C5A" w:rsidRDefault="00217C5A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 Практические основы бухгалтерского учета имущества организации</w:t>
            </w:r>
          </w:p>
        </w:tc>
        <w:tc>
          <w:tcPr>
            <w:tcW w:w="1559" w:type="dxa"/>
          </w:tcPr>
          <w:p w:rsidR="00D41761" w:rsidRPr="00B4270A" w:rsidRDefault="00D41761" w:rsidP="00CF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41761" w:rsidRPr="00157651" w:rsidRDefault="00D41761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217C5A" w:rsidRDefault="00217C5A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государственный университет </w:t>
            </w:r>
          </w:p>
          <w:p w:rsidR="00D41761" w:rsidRDefault="00217C5A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«Информационные системы в экономике», квалификация «Экономист»</w:t>
            </w:r>
          </w:p>
          <w:p w:rsidR="00217C5A" w:rsidRDefault="00217C5A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2000г.</w:t>
            </w:r>
          </w:p>
        </w:tc>
        <w:tc>
          <w:tcPr>
            <w:tcW w:w="2150" w:type="dxa"/>
          </w:tcPr>
          <w:p w:rsidR="00D41761" w:rsidRDefault="00D41761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41761" w:rsidRDefault="00217C5A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7" w:type="dxa"/>
          </w:tcPr>
          <w:p w:rsidR="00D41761" w:rsidRDefault="00217C5A" w:rsidP="00BE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</w:tr>
      <w:tr w:rsidR="00E310A0" w:rsidRPr="00F441A6" w:rsidTr="00FA465C">
        <w:tc>
          <w:tcPr>
            <w:tcW w:w="1814" w:type="dxa"/>
          </w:tcPr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Безин 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  <w:p w:rsidR="00E310A0" w:rsidRDefault="00E310A0" w:rsidP="0029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  <w:p w:rsidR="00E310A0" w:rsidRDefault="00E310A0" w:rsidP="00FA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A0" w:rsidRPr="00157651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544" w:type="dxa"/>
          </w:tcPr>
          <w:p w:rsidR="00E310A0" w:rsidRDefault="00217C5A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  <w:p w:rsidR="00217C5A" w:rsidRDefault="00217C5A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экономики организации и правового обеспечения профессиональной деятельности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Измерительная техника.</w:t>
            </w:r>
          </w:p>
          <w:p w:rsidR="00217C5A" w:rsidRDefault="00217C5A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E310A0" w:rsidRDefault="00DD2886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Метрология, с</w:t>
            </w:r>
            <w:r w:rsidR="00E310A0">
              <w:rPr>
                <w:rFonts w:ascii="Times New Roman" w:hAnsi="Times New Roman" w:cs="Times New Roman"/>
                <w:sz w:val="24"/>
                <w:szCs w:val="24"/>
              </w:rPr>
              <w:t>тандартизация и сертификация.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теплоэнергетических процессов.</w:t>
            </w:r>
          </w:p>
          <w:p w:rsidR="00DD2886" w:rsidRDefault="00DD2886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Наладка и испытание теплотехнического оборудования и систем тепло- и топливоснабжения.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Выполнение работ по профессии «слесарь по ремонту оборудования тепловых сетей».</w:t>
            </w:r>
          </w:p>
          <w:p w:rsidR="00E310A0" w:rsidRPr="00157651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04.01 </w:t>
            </w:r>
            <w:r w:rsidR="00DD288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лесарь-ремонтник».</w:t>
            </w:r>
          </w:p>
          <w:p w:rsidR="00E310A0" w:rsidRPr="00157651" w:rsidRDefault="00E310A0" w:rsidP="0029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C5A" w:rsidRDefault="00217C5A" w:rsidP="0029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(протокол </w:t>
            </w:r>
          </w:p>
          <w:p w:rsidR="00E310A0" w:rsidRDefault="00217C5A" w:rsidP="0029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 от </w:t>
            </w:r>
          </w:p>
          <w:p w:rsidR="00217C5A" w:rsidRPr="00157651" w:rsidRDefault="00217C5A" w:rsidP="0029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29.05.2020г.)</w:t>
            </w:r>
          </w:p>
        </w:tc>
        <w:tc>
          <w:tcPr>
            <w:tcW w:w="1276" w:type="dxa"/>
            <w:vAlign w:val="center"/>
          </w:tcPr>
          <w:p w:rsidR="00E310A0" w:rsidRPr="00157651" w:rsidRDefault="00E310A0" w:rsidP="00DD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A0" w:rsidRPr="00157651" w:rsidRDefault="00E310A0" w:rsidP="00DD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индустриальный университет»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специальности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машиностроения»,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«Инженер»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A0" w:rsidRPr="00157651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E310A0" w:rsidRDefault="00E310A0" w:rsidP="0095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ЧОУ ДПО</w:t>
            </w:r>
          </w:p>
          <w:p w:rsidR="00E310A0" w:rsidRDefault="00E310A0" w:rsidP="0095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«Академия бизнеса и управления системами»</w:t>
            </w:r>
          </w:p>
          <w:p w:rsidR="00E310A0" w:rsidRDefault="00E310A0" w:rsidP="0095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программе «Педагогика и методика профессионально-</w:t>
            </w:r>
          </w:p>
          <w:p w:rsidR="00E310A0" w:rsidRDefault="00E310A0" w:rsidP="0095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образования»</w:t>
            </w:r>
          </w:p>
          <w:p w:rsidR="00E310A0" w:rsidRDefault="00E310A0" w:rsidP="0095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E310A0" w:rsidRDefault="00E310A0" w:rsidP="0095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 профессионально-го образования»</w:t>
            </w:r>
          </w:p>
          <w:p w:rsidR="00E310A0" w:rsidRDefault="00E310A0" w:rsidP="0095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09770F" w:rsidRDefault="0009770F" w:rsidP="0095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0F" w:rsidRDefault="0009770F" w:rsidP="0009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ОГАУ ДПО</w:t>
            </w:r>
          </w:p>
          <w:p w:rsidR="0009770F" w:rsidRDefault="0009770F" w:rsidP="0009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 Ивановской области»</w:t>
            </w:r>
          </w:p>
          <w:p w:rsidR="0009770F" w:rsidRDefault="0009770F" w:rsidP="0009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E310A0" w:rsidRPr="00157651" w:rsidRDefault="0009770F" w:rsidP="00097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954" w:type="dxa"/>
          </w:tcPr>
          <w:p w:rsidR="00E310A0" w:rsidRPr="00157651" w:rsidRDefault="00E310A0" w:rsidP="0002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17C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</w:tcPr>
          <w:p w:rsidR="00E310A0" w:rsidRPr="00157651" w:rsidRDefault="00217C5A" w:rsidP="0002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0A0" w:rsidRPr="00F441A6" w:rsidTr="00FA465C">
        <w:tc>
          <w:tcPr>
            <w:tcW w:w="1814" w:type="dxa"/>
          </w:tcPr>
          <w:p w:rsidR="00E310A0" w:rsidRDefault="00E310A0" w:rsidP="008F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Богородский</w:t>
            </w:r>
          </w:p>
          <w:p w:rsidR="00E310A0" w:rsidRDefault="00E310A0" w:rsidP="008F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Анатолий </w:t>
            </w:r>
          </w:p>
          <w:p w:rsidR="00E310A0" w:rsidRDefault="00E310A0" w:rsidP="00FA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  <w:p w:rsidR="00E310A0" w:rsidRDefault="00E310A0" w:rsidP="008F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A0" w:rsidRPr="00157651" w:rsidRDefault="00E310A0" w:rsidP="008F5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544" w:type="dxa"/>
          </w:tcPr>
          <w:p w:rsidR="00E310A0" w:rsidRDefault="00E310A0" w:rsidP="00DE216D">
            <w:pPr>
              <w:ind w:left="-111"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Инженерная графика.</w:t>
            </w:r>
          </w:p>
          <w:p w:rsidR="00DD2886" w:rsidRDefault="00DD2886" w:rsidP="00DE216D">
            <w:pPr>
              <w:ind w:left="-111"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Процессы и аппараты.</w:t>
            </w:r>
          </w:p>
          <w:p w:rsidR="00E310A0" w:rsidRDefault="00E310A0" w:rsidP="00DE216D">
            <w:pPr>
              <w:ind w:left="-111"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механика.</w:t>
            </w:r>
          </w:p>
          <w:p w:rsidR="00DD2886" w:rsidRPr="00157651" w:rsidRDefault="00DD2886" w:rsidP="00DE216D">
            <w:pPr>
              <w:ind w:left="-111"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10A0" w:rsidRDefault="00E310A0" w:rsidP="00B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E310A0" w:rsidRDefault="00E310A0" w:rsidP="00B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</w:t>
            </w:r>
          </w:p>
          <w:p w:rsidR="00E310A0" w:rsidRDefault="00E310A0" w:rsidP="00B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от</w:t>
            </w:r>
          </w:p>
          <w:p w:rsidR="00E310A0" w:rsidRDefault="00E310A0" w:rsidP="00B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16.09.2016г.)</w:t>
            </w:r>
          </w:p>
          <w:p w:rsidR="00E310A0" w:rsidRPr="00B4270A" w:rsidRDefault="00E310A0" w:rsidP="00B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0A0" w:rsidRDefault="00E310A0" w:rsidP="005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техни-ческих наук,</w:t>
            </w:r>
          </w:p>
          <w:p w:rsidR="00E310A0" w:rsidRDefault="00E310A0" w:rsidP="005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A0" w:rsidRPr="00157651" w:rsidRDefault="00E310A0" w:rsidP="005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50" w:type="dxa"/>
          </w:tcPr>
          <w:p w:rsidR="00E310A0" w:rsidRDefault="00E310A0" w:rsidP="0023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ордена Трудового Красного Знамени инженерно-строительный институт им. В.В. Куйбышева</w:t>
            </w:r>
          </w:p>
          <w:p w:rsidR="00E310A0" w:rsidRDefault="00E310A0" w:rsidP="0023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«Механическое оборудование предприятий строительных материалов изделий и конструкций»,</w:t>
            </w:r>
          </w:p>
          <w:p w:rsidR="00E310A0" w:rsidRDefault="00E310A0" w:rsidP="0023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«Инженер-механик»</w:t>
            </w:r>
          </w:p>
          <w:p w:rsidR="00E310A0" w:rsidRPr="00157651" w:rsidRDefault="00E310A0" w:rsidP="0023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1971г.</w:t>
            </w:r>
          </w:p>
        </w:tc>
        <w:tc>
          <w:tcPr>
            <w:tcW w:w="2150" w:type="dxa"/>
          </w:tcPr>
          <w:p w:rsidR="00E310A0" w:rsidRPr="00157651" w:rsidRDefault="00E310A0" w:rsidP="00F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ОГАУ ДПО «Институт развития образования Ивановской области»</w:t>
            </w:r>
          </w:p>
          <w:p w:rsidR="00E310A0" w:rsidRDefault="00E310A0" w:rsidP="00F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310A0" w:rsidRPr="00157651" w:rsidRDefault="00E310A0" w:rsidP="00F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(108ч.)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A0" w:rsidRDefault="00E310A0" w:rsidP="0095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</w:p>
          <w:p w:rsidR="00E310A0" w:rsidRDefault="00E310A0" w:rsidP="0095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«Академия бизнеса и управления системами»</w:t>
            </w:r>
          </w:p>
          <w:p w:rsidR="00E310A0" w:rsidRDefault="00E310A0" w:rsidP="0095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«Педагогика и методика профессионально-</w:t>
            </w:r>
          </w:p>
          <w:p w:rsidR="00E310A0" w:rsidRDefault="00E310A0" w:rsidP="0095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образования»</w:t>
            </w:r>
          </w:p>
          <w:p w:rsidR="00E310A0" w:rsidRDefault="00E310A0" w:rsidP="0095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E310A0" w:rsidRDefault="00E310A0" w:rsidP="0095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профессионально-го образования»</w:t>
            </w:r>
          </w:p>
          <w:p w:rsidR="00E310A0" w:rsidRDefault="00E310A0" w:rsidP="0095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E310A0" w:rsidRPr="00157651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33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7" w:type="dxa"/>
          </w:tcPr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33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10A0" w:rsidRPr="00F441A6" w:rsidTr="00FA465C">
        <w:tc>
          <w:tcPr>
            <w:tcW w:w="1814" w:type="dxa"/>
          </w:tcPr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Ветюгов Александр Викторович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A0" w:rsidRPr="00157651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544" w:type="dxa"/>
          </w:tcPr>
          <w:p w:rsidR="00E310A0" w:rsidRDefault="00E310A0" w:rsidP="00D97C45">
            <w:pPr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 теплотехники и гидравлики.</w:t>
            </w:r>
          </w:p>
          <w:p w:rsidR="00033336" w:rsidRDefault="00033336" w:rsidP="00D97C45">
            <w:pPr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технологии в профессиональной деятельности.</w:t>
            </w:r>
          </w:p>
          <w:p w:rsidR="00E310A0" w:rsidRDefault="00E310A0" w:rsidP="00D97C45">
            <w:pPr>
              <w:ind w:left="-111"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 01.01 Эксплуатация, расчет и выбор теплотехнического </w:t>
            </w:r>
            <w:r w:rsidR="00923D9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оборудования и систем тепло- и топливоснабжения.</w:t>
            </w:r>
          </w:p>
          <w:p w:rsidR="00923D9B" w:rsidRDefault="00923D9B" w:rsidP="00D97C45">
            <w:pPr>
              <w:ind w:left="-111"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02.01 Технология ремонта теплотехнического оборудования и оборудования систем тепло- и топливоснабжения.</w:t>
            </w:r>
          </w:p>
          <w:p w:rsidR="00E310A0" w:rsidRPr="00157651" w:rsidRDefault="00E310A0" w:rsidP="00D97C45">
            <w:pPr>
              <w:ind w:left="-111"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10A0" w:rsidRPr="00B4270A" w:rsidRDefault="00E310A0" w:rsidP="00B42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E310A0" w:rsidRDefault="00E310A0" w:rsidP="00B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</w:t>
            </w:r>
          </w:p>
          <w:p w:rsidR="00E310A0" w:rsidRPr="00157651" w:rsidRDefault="00E310A0" w:rsidP="00B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24 от 28.12.2017г.)</w:t>
            </w:r>
          </w:p>
          <w:p w:rsidR="00E310A0" w:rsidRPr="00157651" w:rsidRDefault="00E310A0" w:rsidP="00B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0A0" w:rsidRPr="00157651" w:rsidRDefault="00E310A0" w:rsidP="00EF0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техни-ческих наук</w:t>
            </w:r>
          </w:p>
        </w:tc>
        <w:tc>
          <w:tcPr>
            <w:tcW w:w="2350" w:type="dxa"/>
          </w:tcPr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индустриальный университет,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«Технология машиностроения», квалификация «Инженер»</w:t>
            </w:r>
          </w:p>
          <w:p w:rsidR="00E310A0" w:rsidRPr="00157651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2000г.</w:t>
            </w:r>
          </w:p>
        </w:tc>
        <w:tc>
          <w:tcPr>
            <w:tcW w:w="2150" w:type="dxa"/>
          </w:tcPr>
          <w:p w:rsidR="00E310A0" w:rsidRPr="00157651" w:rsidRDefault="005559C7" w:rsidP="008B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r w:rsidR="00AA1CDC">
              <w:rPr>
                <w:rFonts w:ascii="Times New Roman" w:hAnsi="Times New Roman" w:cs="Times New Roman"/>
                <w:sz w:val="24"/>
                <w:szCs w:val="24"/>
              </w:rPr>
              <w:t xml:space="preserve">ДПО «Институт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 w:rsidR="00AA1CD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  <w:p w:rsidR="00E310A0" w:rsidRDefault="00AA1CDC" w:rsidP="008B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310A0" w:rsidRPr="001576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310A0" w:rsidRDefault="00E310A0" w:rsidP="008B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(108ч.)</w:t>
            </w:r>
          </w:p>
          <w:p w:rsidR="00E310A0" w:rsidRDefault="00E310A0" w:rsidP="008B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A0" w:rsidRDefault="00E310A0" w:rsidP="008B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</w:p>
          <w:p w:rsidR="00E310A0" w:rsidRDefault="00E310A0" w:rsidP="008B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«Академия бизнеса и управления системами»,</w:t>
            </w:r>
          </w:p>
          <w:p w:rsidR="00E310A0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«Педагогика и методика профессионально-</w:t>
            </w:r>
          </w:p>
          <w:p w:rsidR="00E310A0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образования»</w:t>
            </w:r>
          </w:p>
          <w:p w:rsidR="00E310A0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E310A0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 профессионально-го образования»</w:t>
            </w:r>
          </w:p>
          <w:p w:rsidR="00E310A0" w:rsidRDefault="00E310A0" w:rsidP="008B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E310A0" w:rsidRPr="00157651" w:rsidRDefault="00E310A0" w:rsidP="008B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E310A0" w:rsidRDefault="000B6796" w:rsidP="0002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7" w:type="dxa"/>
          </w:tcPr>
          <w:p w:rsidR="00E310A0" w:rsidRDefault="000B6796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10A0" w:rsidRPr="00F441A6" w:rsidTr="00FA465C">
        <w:tc>
          <w:tcPr>
            <w:tcW w:w="1814" w:type="dxa"/>
          </w:tcPr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A0" w:rsidRPr="00157651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544" w:type="dxa"/>
          </w:tcPr>
          <w:p w:rsidR="00E310A0" w:rsidRDefault="00E310A0" w:rsidP="003E7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r w:rsidR="00923D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23D9B" w:rsidRDefault="00923D9B" w:rsidP="003E7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высшей математики.</w:t>
            </w:r>
          </w:p>
          <w:p w:rsidR="00E310A0" w:rsidRPr="00157651" w:rsidRDefault="00E310A0" w:rsidP="003E7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10A0" w:rsidRPr="00B4270A" w:rsidRDefault="00E310A0" w:rsidP="00B42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70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E310A0" w:rsidRDefault="00E310A0" w:rsidP="00B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</w:t>
            </w:r>
          </w:p>
          <w:p w:rsidR="00E310A0" w:rsidRPr="00157651" w:rsidRDefault="00E310A0" w:rsidP="00B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 от 16.04.2018г.)</w:t>
            </w:r>
          </w:p>
          <w:p w:rsidR="00E310A0" w:rsidRPr="00157651" w:rsidRDefault="00E310A0" w:rsidP="00B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10A0" w:rsidRPr="00157651" w:rsidRDefault="00E310A0" w:rsidP="0015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E310A0" w:rsidRDefault="00E310A0" w:rsidP="0015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10A0" w:rsidRPr="00157651" w:rsidRDefault="00E310A0" w:rsidP="0015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«Математика», квалификация «Математик. Преподаватель». 2001г.</w:t>
            </w:r>
          </w:p>
        </w:tc>
        <w:tc>
          <w:tcPr>
            <w:tcW w:w="2150" w:type="dxa"/>
          </w:tcPr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ОГАУ ДПО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 Ивановской области»</w:t>
            </w:r>
          </w:p>
          <w:p w:rsidR="00E310A0" w:rsidRDefault="00E310A0" w:rsidP="0029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E310A0" w:rsidRPr="00157651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954" w:type="dxa"/>
          </w:tcPr>
          <w:p w:rsidR="00E310A0" w:rsidRPr="00157651" w:rsidRDefault="00E310A0" w:rsidP="0002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7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7" w:type="dxa"/>
          </w:tcPr>
          <w:p w:rsidR="00E310A0" w:rsidRPr="00157651" w:rsidRDefault="00E310A0" w:rsidP="0002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7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10A0" w:rsidRPr="00F441A6" w:rsidTr="00FA465C">
        <w:tc>
          <w:tcPr>
            <w:tcW w:w="1814" w:type="dxa"/>
          </w:tcPr>
          <w:p w:rsidR="00E310A0" w:rsidRDefault="00E310A0" w:rsidP="003E7EFF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</w:t>
            </w:r>
          </w:p>
          <w:p w:rsidR="00E310A0" w:rsidRDefault="00E310A0" w:rsidP="003E7EFF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E310A0" w:rsidRDefault="00E310A0" w:rsidP="003E7EFF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  <w:p w:rsidR="00E310A0" w:rsidRDefault="00E310A0" w:rsidP="003E7EFF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A0" w:rsidRPr="00157651" w:rsidRDefault="00E310A0" w:rsidP="003E7EFF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-организатор ОБЖ</w:t>
            </w:r>
          </w:p>
        </w:tc>
        <w:tc>
          <w:tcPr>
            <w:tcW w:w="3544" w:type="dxa"/>
          </w:tcPr>
          <w:p w:rsidR="00E310A0" w:rsidRDefault="00923D9B" w:rsidP="003E7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ОБЖ.</w:t>
            </w:r>
          </w:p>
          <w:p w:rsidR="00E310A0" w:rsidRDefault="00E310A0" w:rsidP="003E7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0A0" w:rsidRDefault="00E310A0" w:rsidP="003E7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0A0" w:rsidRDefault="00E310A0" w:rsidP="003E7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0A0" w:rsidRDefault="00E310A0" w:rsidP="003E7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0A0" w:rsidRDefault="00E310A0" w:rsidP="003E7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0A0" w:rsidRDefault="00E310A0" w:rsidP="003E7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0A0" w:rsidRDefault="00E310A0" w:rsidP="003E7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0A0" w:rsidRDefault="00E310A0" w:rsidP="003E7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0A0" w:rsidRDefault="00E310A0" w:rsidP="003E7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0A0" w:rsidRDefault="00E310A0" w:rsidP="003E7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0A0" w:rsidRDefault="00E310A0" w:rsidP="003E7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0A0" w:rsidRPr="00157651" w:rsidRDefault="00E310A0" w:rsidP="003E7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  <w:p w:rsidR="00E310A0" w:rsidRPr="00157651" w:rsidRDefault="00E310A0" w:rsidP="0086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(протокол  № 23 от 15.12.2017г.)</w:t>
            </w:r>
          </w:p>
        </w:tc>
        <w:tc>
          <w:tcPr>
            <w:tcW w:w="1276" w:type="dxa"/>
          </w:tcPr>
          <w:p w:rsidR="00E310A0" w:rsidRPr="00157651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ВПО «Шуйский государственный 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университет»,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«Физическая культура» дополнительно «Биология», квалификация «Педагог по физической культуре, учитель биологии»</w:t>
            </w:r>
          </w:p>
          <w:p w:rsidR="00E310A0" w:rsidRPr="00157651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</w:p>
        </w:tc>
        <w:tc>
          <w:tcPr>
            <w:tcW w:w="2150" w:type="dxa"/>
          </w:tcPr>
          <w:p w:rsidR="0025357C" w:rsidRPr="00157651" w:rsidRDefault="0025357C" w:rsidP="0025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ГАУДПО ИО «Университет непрерывного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инноваций»</w:t>
            </w:r>
          </w:p>
          <w:p w:rsidR="0025357C" w:rsidRDefault="0025357C" w:rsidP="0025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310A0" w:rsidRPr="00157651" w:rsidRDefault="0025357C" w:rsidP="00253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0A0" w:rsidRPr="00157651">
              <w:rPr>
                <w:rFonts w:ascii="Times New Roman" w:hAnsi="Times New Roman" w:cs="Times New Roman"/>
                <w:sz w:val="24"/>
                <w:szCs w:val="24"/>
              </w:rPr>
              <w:t>(108ч.)</w:t>
            </w:r>
          </w:p>
          <w:p w:rsidR="00E310A0" w:rsidRPr="00157651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E310A0" w:rsidRDefault="000B6796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37" w:type="dxa"/>
          </w:tcPr>
          <w:p w:rsidR="00E310A0" w:rsidRDefault="000B6796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0A0" w:rsidRPr="00157651" w:rsidTr="00FA465C">
        <w:tc>
          <w:tcPr>
            <w:tcW w:w="1814" w:type="dxa"/>
          </w:tcPr>
          <w:p w:rsidR="00E310A0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Горелова Елена Сергеевна</w:t>
            </w:r>
          </w:p>
          <w:p w:rsidR="00E310A0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A0" w:rsidRPr="00157651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544" w:type="dxa"/>
          </w:tcPr>
          <w:p w:rsidR="00E310A0" w:rsidRDefault="00E310A0" w:rsidP="007855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23D9B" w:rsidRDefault="000B6796" w:rsidP="007855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</w:t>
            </w:r>
            <w:r w:rsidR="00923D9B">
              <w:rPr>
                <w:rFonts w:ascii="Times New Roman" w:eastAsia="Calibri" w:hAnsi="Times New Roman" w:cs="Times New Roman"/>
                <w:sz w:val="24"/>
                <w:szCs w:val="24"/>
              </w:rPr>
              <w:t>нформационные технологии в профессиональной деятельности.</w:t>
            </w:r>
          </w:p>
          <w:p w:rsidR="00E310A0" w:rsidRPr="00157651" w:rsidRDefault="00E310A0" w:rsidP="000B6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310A0" w:rsidRPr="00B4270A" w:rsidRDefault="000B6796" w:rsidP="00785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E310A0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(протокол</w:t>
            </w:r>
          </w:p>
          <w:p w:rsidR="00E310A0" w:rsidRPr="00157651" w:rsidRDefault="000B6796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 от 15.12.2020г</w:t>
            </w:r>
            <w:r w:rsidR="00E310A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310A0" w:rsidRPr="00157651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10A0" w:rsidRPr="00157651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E310A0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ФГБОУ ВПО «Шуйский государственный педагогический университет» по специальности «Педагогика и психология»,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валификация «Педагог-психолог»</w:t>
            </w:r>
          </w:p>
          <w:p w:rsidR="00E310A0" w:rsidRPr="00157651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2150" w:type="dxa"/>
          </w:tcPr>
          <w:p w:rsidR="00E310A0" w:rsidRPr="00157651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ОГАУ ДПО «Институт развития образования Ивановской области»</w:t>
            </w:r>
          </w:p>
          <w:p w:rsidR="00E310A0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1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310A0" w:rsidRPr="00157651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(108ч.)</w:t>
            </w:r>
          </w:p>
          <w:p w:rsidR="00E310A0" w:rsidRPr="00157651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E310A0" w:rsidRPr="00157651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</w:tcPr>
          <w:p w:rsidR="00E310A0" w:rsidRPr="00157651" w:rsidRDefault="000B6796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310A0" w:rsidRPr="00157651" w:rsidTr="00785530">
        <w:tc>
          <w:tcPr>
            <w:tcW w:w="1814" w:type="dxa"/>
          </w:tcPr>
          <w:p w:rsidR="00E310A0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Ершова Валентина Витальевна</w:t>
            </w:r>
          </w:p>
          <w:p w:rsidR="00E310A0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A0" w:rsidRPr="00157651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544" w:type="dxa"/>
          </w:tcPr>
          <w:p w:rsidR="00E310A0" w:rsidRDefault="00E310A0" w:rsidP="007855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основы природопользования.</w:t>
            </w:r>
          </w:p>
          <w:p w:rsidR="00E310A0" w:rsidRDefault="00E310A0" w:rsidP="007855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труда.</w:t>
            </w:r>
          </w:p>
          <w:p w:rsidR="00E310A0" w:rsidRDefault="00E310A0" w:rsidP="007855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 химической технологии.</w:t>
            </w:r>
          </w:p>
          <w:p w:rsidR="00E310A0" w:rsidRDefault="00923D9B" w:rsidP="007855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E310A0">
              <w:rPr>
                <w:rFonts w:ascii="Times New Roman" w:eastAsia="Calibri" w:hAnsi="Times New Roman" w:cs="Times New Roman"/>
                <w:sz w:val="24"/>
                <w:szCs w:val="24"/>
              </w:rPr>
              <w:t>одоподготовка.</w:t>
            </w:r>
          </w:p>
          <w:p w:rsidR="00923D9B" w:rsidRDefault="000B6796" w:rsidP="007855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БЖД</w:t>
            </w:r>
          </w:p>
          <w:p w:rsidR="00E310A0" w:rsidRDefault="00E310A0" w:rsidP="007855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04.01 Организация и управление работой трудового коллектива.</w:t>
            </w:r>
          </w:p>
          <w:p w:rsidR="00E310A0" w:rsidRDefault="00E310A0" w:rsidP="007855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04.01 Управление персоналом структурного подразделения.</w:t>
            </w:r>
          </w:p>
          <w:p w:rsidR="000B6796" w:rsidRDefault="000B6796" w:rsidP="007855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МДК 02.01 Планирование и организация работы структурного подразделения.</w:t>
            </w:r>
          </w:p>
          <w:p w:rsidR="00E310A0" w:rsidRPr="00157651" w:rsidRDefault="00E310A0" w:rsidP="000B6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10A0" w:rsidRPr="00B4270A" w:rsidRDefault="00E310A0" w:rsidP="00785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E310A0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</w:t>
            </w:r>
          </w:p>
          <w:p w:rsidR="00E310A0" w:rsidRPr="00157651" w:rsidRDefault="000B6796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 от 15.12</w:t>
            </w:r>
            <w:r w:rsidR="003911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310A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E310A0" w:rsidRPr="00157651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10A0" w:rsidRPr="00157651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E310A0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университет по специальности «Химия», квалификация «Химик. Преподаватель»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10A0" w:rsidRPr="00157651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1987г.</w:t>
            </w:r>
          </w:p>
        </w:tc>
        <w:tc>
          <w:tcPr>
            <w:tcW w:w="2150" w:type="dxa"/>
          </w:tcPr>
          <w:p w:rsidR="00E310A0" w:rsidRPr="00157651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ОГАУ ДПО «Институт развития образования Ивановской области»</w:t>
            </w:r>
          </w:p>
          <w:p w:rsidR="00E310A0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310A0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(108ч.)</w:t>
            </w:r>
          </w:p>
          <w:p w:rsidR="00AA1CDC" w:rsidRPr="00157651" w:rsidRDefault="00AA1CDC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A0" w:rsidRDefault="00AA1CDC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ГБПОУ НСО «Новосибирский химико-технологический колледж им. Д.И. Менделеева»</w:t>
            </w:r>
          </w:p>
          <w:p w:rsidR="00AA1CDC" w:rsidRDefault="00AA1CDC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AA1CDC" w:rsidRPr="00157651" w:rsidRDefault="00AA1CDC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(76ч.)</w:t>
            </w:r>
          </w:p>
        </w:tc>
        <w:tc>
          <w:tcPr>
            <w:tcW w:w="954" w:type="dxa"/>
          </w:tcPr>
          <w:p w:rsidR="00E310A0" w:rsidRPr="00157651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1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E310A0" w:rsidRPr="00157651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1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10A0" w:rsidRPr="00F441A6" w:rsidTr="00FA465C">
        <w:trPr>
          <w:trHeight w:val="2799"/>
        </w:trPr>
        <w:tc>
          <w:tcPr>
            <w:tcW w:w="1814" w:type="dxa"/>
          </w:tcPr>
          <w:p w:rsidR="00E310A0" w:rsidRPr="00157651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Забалуева</w:t>
            </w:r>
          </w:p>
          <w:p w:rsidR="00E310A0" w:rsidRPr="00157651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A0" w:rsidRPr="00157651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544" w:type="dxa"/>
          </w:tcPr>
          <w:p w:rsidR="00695D79" w:rsidRDefault="00695D79" w:rsidP="00DE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</w:p>
          <w:p w:rsidR="00695D79" w:rsidRDefault="00695D79" w:rsidP="00DE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  <w:p w:rsidR="00695D79" w:rsidRDefault="00695D79" w:rsidP="0069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Естествознание.</w:t>
            </w:r>
          </w:p>
          <w:p w:rsidR="00E310A0" w:rsidRDefault="00E310A0" w:rsidP="0095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 неорганическая химия.</w:t>
            </w:r>
          </w:p>
          <w:p w:rsidR="00E310A0" w:rsidRDefault="00E310A0" w:rsidP="0095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и коллоидная химия.</w:t>
            </w:r>
          </w:p>
          <w:p w:rsidR="00391126" w:rsidRDefault="00391126" w:rsidP="0095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 Основы аналитической химии и физико-химических методов анализа</w:t>
            </w:r>
          </w:p>
          <w:p w:rsidR="00391126" w:rsidRDefault="00391126" w:rsidP="0095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 Выполнение работ по профессии «лаборант химического анализа»</w:t>
            </w:r>
          </w:p>
          <w:p w:rsidR="00695D79" w:rsidRPr="00157651" w:rsidRDefault="00695D79" w:rsidP="0039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10A0" w:rsidRPr="00B4270A" w:rsidRDefault="00E310A0" w:rsidP="00B42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70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E310A0" w:rsidRDefault="00E310A0" w:rsidP="00B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(протокол</w:t>
            </w:r>
          </w:p>
          <w:p w:rsidR="00E310A0" w:rsidRPr="00157651" w:rsidRDefault="00E310A0" w:rsidP="00B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 от 15.12.2016г.)</w:t>
            </w:r>
          </w:p>
          <w:p w:rsidR="00E310A0" w:rsidRPr="00157651" w:rsidRDefault="00E310A0" w:rsidP="00B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A0" w:rsidRPr="00157651" w:rsidRDefault="00E310A0" w:rsidP="00B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A0" w:rsidRPr="00157651" w:rsidRDefault="00E310A0" w:rsidP="00B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10A0" w:rsidRPr="00157651" w:rsidRDefault="00E310A0" w:rsidP="00DE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химико-фармацевтический институт по специальности «Биотехнология»,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«Инженер-технолог»</w:t>
            </w:r>
          </w:p>
          <w:p w:rsidR="00E310A0" w:rsidRPr="00157651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1992г.</w:t>
            </w:r>
          </w:p>
        </w:tc>
        <w:tc>
          <w:tcPr>
            <w:tcW w:w="2150" w:type="dxa"/>
          </w:tcPr>
          <w:p w:rsidR="00E310A0" w:rsidRDefault="00E310A0" w:rsidP="0081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«Академия бизнеса и управления системами»,</w:t>
            </w:r>
          </w:p>
          <w:p w:rsidR="00E310A0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«Педагогика и методика профессионально-</w:t>
            </w:r>
          </w:p>
          <w:p w:rsidR="00E310A0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образования»</w:t>
            </w:r>
          </w:p>
          <w:p w:rsidR="00E310A0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E310A0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 профессионально-го образования»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E310A0" w:rsidRPr="00157651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E310A0" w:rsidRPr="00157651" w:rsidRDefault="00E310A0" w:rsidP="0002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1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:rsidR="00E310A0" w:rsidRPr="00157651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1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0A0" w:rsidRPr="00F441A6" w:rsidTr="00FA465C">
        <w:trPr>
          <w:trHeight w:val="615"/>
        </w:trPr>
        <w:tc>
          <w:tcPr>
            <w:tcW w:w="1814" w:type="dxa"/>
          </w:tcPr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A0" w:rsidRPr="00157651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544" w:type="dxa"/>
          </w:tcPr>
          <w:p w:rsidR="00E310A0" w:rsidRDefault="00E310A0" w:rsidP="00DE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  <w:p w:rsidR="00695D79" w:rsidRDefault="00391126" w:rsidP="00DE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деятельности.</w:t>
            </w:r>
          </w:p>
          <w:p w:rsidR="00E310A0" w:rsidRDefault="00E310A0" w:rsidP="00DE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иностранный язык (второй).</w:t>
            </w:r>
          </w:p>
          <w:p w:rsidR="00695D79" w:rsidRDefault="00695D79" w:rsidP="00DE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05.02 Разработка и проведение экскурсий на иностранном языке.</w:t>
            </w:r>
          </w:p>
          <w:p w:rsidR="00E310A0" w:rsidRDefault="00E310A0" w:rsidP="0039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10A0" w:rsidRDefault="00E310A0" w:rsidP="00B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E310A0" w:rsidRDefault="00E310A0" w:rsidP="00B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(протокол №7 от</w:t>
            </w:r>
          </w:p>
          <w:p w:rsidR="00E310A0" w:rsidRPr="00B4270A" w:rsidRDefault="00E310A0" w:rsidP="00B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16.04.2018г.)</w:t>
            </w:r>
          </w:p>
        </w:tc>
        <w:tc>
          <w:tcPr>
            <w:tcW w:w="1276" w:type="dxa"/>
            <w:vAlign w:val="center"/>
          </w:tcPr>
          <w:p w:rsidR="00E310A0" w:rsidRPr="00157651" w:rsidRDefault="00E310A0" w:rsidP="00DE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ордена Трудового Красного Знамени государственный педагогический институт им. К.Д. Ушинского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«Немецкий и английский языки», квалификация «Звание учителя немецкого и английского языков средней школы»</w:t>
            </w:r>
          </w:p>
          <w:p w:rsidR="00E310A0" w:rsidRPr="00157651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1989г.</w:t>
            </w:r>
          </w:p>
        </w:tc>
        <w:tc>
          <w:tcPr>
            <w:tcW w:w="2150" w:type="dxa"/>
          </w:tcPr>
          <w:p w:rsidR="00E310A0" w:rsidRPr="00157651" w:rsidRDefault="00391126" w:rsidP="00F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r w:rsidR="00E310A0"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</w:t>
            </w:r>
            <w:r w:rsidR="00E310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 непрерывного образования и инноваций</w:t>
            </w:r>
            <w:r w:rsidR="00E310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0A0" w:rsidRDefault="00391126" w:rsidP="00F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310A0" w:rsidRPr="001576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310A0" w:rsidRPr="00157651" w:rsidRDefault="00E310A0" w:rsidP="00F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(108ч.)</w:t>
            </w:r>
          </w:p>
          <w:p w:rsidR="00E310A0" w:rsidRDefault="00E310A0" w:rsidP="004F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E310A0" w:rsidRDefault="0025357C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37" w:type="dxa"/>
          </w:tcPr>
          <w:p w:rsidR="00E310A0" w:rsidRDefault="0025357C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310A0" w:rsidRPr="00F441A6" w:rsidTr="00FA465C">
        <w:tc>
          <w:tcPr>
            <w:tcW w:w="1814" w:type="dxa"/>
          </w:tcPr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Казаринов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A0" w:rsidRPr="00157651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544" w:type="dxa"/>
          </w:tcPr>
          <w:p w:rsidR="00E310A0" w:rsidRDefault="00E310A0" w:rsidP="00B4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BC5FED" w:rsidRDefault="00BC5FED" w:rsidP="00BC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C5FED" w:rsidRDefault="00BC5FED" w:rsidP="00BC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(протокол №10 от</w:t>
            </w:r>
          </w:p>
          <w:p w:rsidR="00E310A0" w:rsidRDefault="00BC5FED" w:rsidP="00BC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31.05.2019г.)</w:t>
            </w:r>
          </w:p>
        </w:tc>
        <w:tc>
          <w:tcPr>
            <w:tcW w:w="1276" w:type="dxa"/>
            <w:vAlign w:val="center"/>
          </w:tcPr>
          <w:p w:rsidR="00E310A0" w:rsidRPr="00157651" w:rsidRDefault="00E310A0" w:rsidP="00B4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государственный педагогический институт им. Д.А. Фурманова,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«Физическая культура»,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 «Учитель физической культуры» </w:t>
            </w:r>
          </w:p>
          <w:p w:rsidR="00E310A0" w:rsidRPr="00157651" w:rsidRDefault="00E310A0" w:rsidP="00BC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1994г.</w:t>
            </w:r>
          </w:p>
        </w:tc>
        <w:tc>
          <w:tcPr>
            <w:tcW w:w="2150" w:type="dxa"/>
          </w:tcPr>
          <w:p w:rsidR="00E310A0" w:rsidRPr="00157651" w:rsidRDefault="00E310A0" w:rsidP="0099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ОГАУ ДПО «Институт развития образования Ивановской области»</w:t>
            </w:r>
          </w:p>
          <w:p w:rsidR="00E310A0" w:rsidRDefault="00E310A0" w:rsidP="0099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C5F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310A0" w:rsidRPr="00157651" w:rsidRDefault="00E310A0" w:rsidP="00992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(108ч.)</w:t>
            </w:r>
          </w:p>
          <w:p w:rsidR="00E310A0" w:rsidRDefault="00E310A0" w:rsidP="00F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E310A0" w:rsidRDefault="00BC5FED" w:rsidP="0002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37" w:type="dxa"/>
          </w:tcPr>
          <w:p w:rsidR="00E310A0" w:rsidRDefault="00BC5FED" w:rsidP="0002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0A0" w:rsidRPr="00157651" w:rsidTr="00785530">
        <w:tc>
          <w:tcPr>
            <w:tcW w:w="1814" w:type="dxa"/>
          </w:tcPr>
          <w:p w:rsidR="00E310A0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Касаткина</w:t>
            </w:r>
          </w:p>
          <w:p w:rsidR="00E310A0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E310A0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  <w:p w:rsidR="00E310A0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A0" w:rsidRPr="00157651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544" w:type="dxa"/>
          </w:tcPr>
          <w:p w:rsidR="00E310A0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язык.</w:t>
            </w:r>
          </w:p>
          <w:p w:rsidR="00695D79" w:rsidRDefault="00695D79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деятельности.</w:t>
            </w:r>
          </w:p>
          <w:p w:rsidR="00695D79" w:rsidRPr="00157651" w:rsidRDefault="0025357C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в сфере профессиональной коммуникации</w:t>
            </w:r>
          </w:p>
        </w:tc>
        <w:tc>
          <w:tcPr>
            <w:tcW w:w="1559" w:type="dxa"/>
          </w:tcPr>
          <w:p w:rsidR="00E310A0" w:rsidRPr="00157651" w:rsidRDefault="00E310A0" w:rsidP="003F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10A0" w:rsidRPr="00157651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E310A0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«Горьковский государственный педагогический институт иностранных </w:t>
            </w:r>
          </w:p>
          <w:p w:rsidR="00E310A0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языков им. </w:t>
            </w:r>
          </w:p>
          <w:p w:rsidR="00E310A0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Добролюбова»</w:t>
            </w:r>
          </w:p>
          <w:p w:rsidR="00E310A0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  <w:p w:rsidR="00E310A0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«Немецкий язык»</w:t>
            </w:r>
          </w:p>
          <w:p w:rsidR="00695D79" w:rsidRPr="00157651" w:rsidRDefault="00E310A0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1973г.</w:t>
            </w:r>
          </w:p>
        </w:tc>
        <w:tc>
          <w:tcPr>
            <w:tcW w:w="2150" w:type="dxa"/>
          </w:tcPr>
          <w:p w:rsidR="00E310A0" w:rsidRPr="00157651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ОГАУ ДПО «Институт развития образования Ивановской области»</w:t>
            </w:r>
          </w:p>
          <w:p w:rsidR="00E310A0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310A0" w:rsidRPr="00157651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(108ч.)</w:t>
            </w:r>
          </w:p>
          <w:p w:rsidR="00E310A0" w:rsidRPr="00157651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E310A0" w:rsidRPr="00157651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3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E310A0" w:rsidRPr="00157651" w:rsidRDefault="00E310A0" w:rsidP="0078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3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0A0" w:rsidRPr="00F441A6" w:rsidTr="00FA465C">
        <w:tc>
          <w:tcPr>
            <w:tcW w:w="1814" w:type="dxa"/>
          </w:tcPr>
          <w:p w:rsidR="00E310A0" w:rsidRPr="00157651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Киселёва</w:t>
            </w:r>
          </w:p>
          <w:p w:rsidR="00E310A0" w:rsidRPr="00157651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A0" w:rsidRPr="00157651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544" w:type="dxa"/>
          </w:tcPr>
          <w:p w:rsidR="00E310A0" w:rsidRDefault="00E310A0" w:rsidP="00B4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</w:t>
            </w:r>
          </w:p>
          <w:p w:rsidR="00E310A0" w:rsidRDefault="00E310A0" w:rsidP="00B4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Естествознание.</w:t>
            </w:r>
          </w:p>
          <w:p w:rsidR="00E310A0" w:rsidRDefault="00E310A0" w:rsidP="00B4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Астрономия.</w:t>
            </w:r>
          </w:p>
          <w:p w:rsidR="00E310A0" w:rsidRDefault="00E310A0" w:rsidP="00B4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электроника.</w:t>
            </w:r>
          </w:p>
          <w:p w:rsidR="0025357C" w:rsidRDefault="0025357C" w:rsidP="00B4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в профессиональной деятельности.</w:t>
            </w:r>
          </w:p>
          <w:p w:rsidR="00E310A0" w:rsidRDefault="00E310A0" w:rsidP="00B4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Технология и организация информационно-экскурсионной деятельности.</w:t>
            </w:r>
          </w:p>
          <w:p w:rsidR="00E310A0" w:rsidRPr="00157651" w:rsidRDefault="00E310A0" w:rsidP="00B4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10A0" w:rsidRPr="00B4270A" w:rsidRDefault="00E310A0" w:rsidP="00B42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E310A0" w:rsidRDefault="00E310A0" w:rsidP="00B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</w:t>
            </w:r>
          </w:p>
          <w:p w:rsidR="00E310A0" w:rsidRPr="00157651" w:rsidRDefault="0025357C" w:rsidP="00B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 от 15.12.2020</w:t>
            </w:r>
            <w:r w:rsidR="00E310A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E310A0" w:rsidRPr="00157651" w:rsidRDefault="00E310A0" w:rsidP="00B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10A0" w:rsidRPr="00157651" w:rsidRDefault="00E310A0" w:rsidP="00B4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ГОУ ВПО «Шуйский       государственный педагогический университет» по 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циальности «Технология и предпри</w:t>
            </w: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ство», квалификация «Учитель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хнологии и предприниматель-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  <w:p w:rsidR="00E310A0" w:rsidRPr="00157651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2006г.</w:t>
            </w:r>
          </w:p>
        </w:tc>
        <w:tc>
          <w:tcPr>
            <w:tcW w:w="2150" w:type="dxa"/>
          </w:tcPr>
          <w:p w:rsidR="00E310A0" w:rsidRPr="00157651" w:rsidRDefault="00E310A0" w:rsidP="00F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ОГАУ ДПО «Институт развития образования Ивановской области»</w:t>
            </w:r>
          </w:p>
          <w:p w:rsidR="00E310A0" w:rsidRDefault="00E310A0" w:rsidP="00F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C5F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310A0" w:rsidRPr="00157651" w:rsidRDefault="00E310A0" w:rsidP="00F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(108ч.)</w:t>
            </w:r>
          </w:p>
          <w:p w:rsidR="00E310A0" w:rsidRPr="00157651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E310A0" w:rsidRPr="00157651" w:rsidRDefault="00E310A0" w:rsidP="0002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3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</w:tcPr>
          <w:p w:rsidR="00E310A0" w:rsidRPr="00157651" w:rsidRDefault="0025357C" w:rsidP="0002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310A0" w:rsidRPr="00F441A6" w:rsidTr="00FA465C">
        <w:tc>
          <w:tcPr>
            <w:tcW w:w="1814" w:type="dxa"/>
          </w:tcPr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Вениаминовна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544" w:type="dxa"/>
          </w:tcPr>
          <w:p w:rsidR="00695D79" w:rsidRDefault="00695D79" w:rsidP="0049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Менеджмент.</w:t>
            </w:r>
          </w:p>
          <w:p w:rsidR="0025357C" w:rsidRDefault="0025357C" w:rsidP="0049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деятельности.</w:t>
            </w:r>
          </w:p>
          <w:p w:rsidR="0025357C" w:rsidRDefault="0025357C" w:rsidP="0049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деятельности.</w:t>
            </w:r>
          </w:p>
          <w:p w:rsidR="00E310A0" w:rsidRDefault="00E310A0" w:rsidP="0049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695D79">
              <w:rPr>
                <w:rFonts w:ascii="Times New Roman" w:hAnsi="Times New Roman" w:cs="Times New Roman"/>
                <w:sz w:val="24"/>
                <w:szCs w:val="24"/>
              </w:rPr>
              <w:t>экономической теории.</w:t>
            </w:r>
          </w:p>
          <w:p w:rsidR="0025357C" w:rsidRDefault="0025357C" w:rsidP="0049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экономики.</w:t>
            </w:r>
          </w:p>
          <w:p w:rsidR="00695D79" w:rsidRDefault="00695D79" w:rsidP="0049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налогообложение.</w:t>
            </w:r>
          </w:p>
          <w:p w:rsidR="00E310A0" w:rsidRDefault="00E310A0" w:rsidP="0049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МДК 05.01 </w:t>
            </w:r>
            <w:r w:rsidR="009716AE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налоговой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E310A0" w:rsidRDefault="00E310A0" w:rsidP="0049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A0" w:rsidRPr="00157651" w:rsidRDefault="00E310A0" w:rsidP="00496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10A0" w:rsidRPr="00B4270A" w:rsidRDefault="00B63B7A" w:rsidP="00B42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310A0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  <w:p w:rsidR="00E310A0" w:rsidRDefault="00E310A0" w:rsidP="0086266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 </w:t>
            </w:r>
          </w:p>
          <w:p w:rsidR="00E310A0" w:rsidRDefault="00E310A0" w:rsidP="0086266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 от 15.12.2017г.)</w:t>
            </w:r>
          </w:p>
          <w:p w:rsidR="00E310A0" w:rsidRPr="00157651" w:rsidRDefault="00E310A0" w:rsidP="00B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A0" w:rsidRPr="00157651" w:rsidRDefault="00E310A0" w:rsidP="00B4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0A0" w:rsidRPr="00157651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эконо-мических наук</w:t>
            </w:r>
          </w:p>
        </w:tc>
        <w:tc>
          <w:tcPr>
            <w:tcW w:w="2350" w:type="dxa"/>
          </w:tcPr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университет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«Экономика труда», квалификация «Экономист»</w:t>
            </w:r>
          </w:p>
          <w:p w:rsidR="00E310A0" w:rsidRPr="00157651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1980г.</w:t>
            </w:r>
          </w:p>
        </w:tc>
        <w:tc>
          <w:tcPr>
            <w:tcW w:w="2150" w:type="dxa"/>
          </w:tcPr>
          <w:p w:rsidR="00453544" w:rsidRPr="00157651" w:rsidRDefault="00453544" w:rsidP="0045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 xml:space="preserve">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 «Институт развития образования </w:t>
            </w: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Ивановской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3544" w:rsidRDefault="00453544" w:rsidP="0045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53544" w:rsidRDefault="00453544" w:rsidP="0045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(108ч.)</w:t>
            </w:r>
          </w:p>
          <w:p w:rsidR="00E310A0" w:rsidRDefault="00E310A0" w:rsidP="008B4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A0" w:rsidRDefault="00E310A0" w:rsidP="006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</w:p>
          <w:p w:rsidR="00E310A0" w:rsidRDefault="00E310A0" w:rsidP="006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«Академия бизнеса и управления системами»,</w:t>
            </w:r>
          </w:p>
          <w:p w:rsidR="00E310A0" w:rsidRDefault="00E310A0" w:rsidP="0081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«Педагогика и методика профессионально-</w:t>
            </w:r>
          </w:p>
          <w:p w:rsidR="00E310A0" w:rsidRDefault="00E310A0" w:rsidP="0081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образования»</w:t>
            </w:r>
          </w:p>
          <w:p w:rsidR="00E310A0" w:rsidRDefault="00E310A0" w:rsidP="0081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E310A0" w:rsidRDefault="00E310A0" w:rsidP="0081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 профессионально-го образования»</w:t>
            </w:r>
          </w:p>
          <w:p w:rsidR="00E310A0" w:rsidRDefault="00E310A0" w:rsidP="006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E310A0" w:rsidRPr="00157651" w:rsidRDefault="00E310A0" w:rsidP="0081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E310A0" w:rsidRDefault="0025357C" w:rsidP="0002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237" w:type="dxa"/>
          </w:tcPr>
          <w:p w:rsidR="00E310A0" w:rsidRDefault="004E6E21" w:rsidP="0002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A11E3" w:rsidRPr="00F441A6" w:rsidTr="00815654">
        <w:trPr>
          <w:trHeight w:val="707"/>
        </w:trPr>
        <w:tc>
          <w:tcPr>
            <w:tcW w:w="1814" w:type="dxa"/>
          </w:tcPr>
          <w:p w:rsidR="004A11E3" w:rsidRDefault="004A11E3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Мудрецова Мария Сергеевна</w:t>
            </w:r>
          </w:p>
          <w:p w:rsidR="004A11E3" w:rsidRDefault="004A11E3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1E3" w:rsidRDefault="004A11E3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3544" w:type="dxa"/>
          </w:tcPr>
          <w:p w:rsidR="004A11E3" w:rsidRDefault="009716AE" w:rsidP="00F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язык.</w:t>
            </w:r>
          </w:p>
          <w:p w:rsidR="009716AE" w:rsidRDefault="009716AE" w:rsidP="00F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деятельности.</w:t>
            </w:r>
          </w:p>
          <w:p w:rsidR="009716AE" w:rsidRDefault="009716AE" w:rsidP="00F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в сфере профессиональной коммуникации.</w:t>
            </w:r>
          </w:p>
          <w:p w:rsidR="004E6E21" w:rsidRDefault="004E6E21" w:rsidP="00F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иностранный язык (второй)</w:t>
            </w:r>
          </w:p>
        </w:tc>
        <w:tc>
          <w:tcPr>
            <w:tcW w:w="1559" w:type="dxa"/>
          </w:tcPr>
          <w:p w:rsidR="004A11E3" w:rsidRDefault="004E6E21" w:rsidP="00F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(протокол </w:t>
            </w:r>
          </w:p>
          <w:p w:rsidR="004E6E21" w:rsidRDefault="004E6E21" w:rsidP="00F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 от 15.12.2020г.)</w:t>
            </w:r>
          </w:p>
        </w:tc>
        <w:tc>
          <w:tcPr>
            <w:tcW w:w="1276" w:type="dxa"/>
            <w:vAlign w:val="center"/>
          </w:tcPr>
          <w:p w:rsidR="004A11E3" w:rsidRPr="00157651" w:rsidRDefault="004A11E3" w:rsidP="00B4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4A11E3" w:rsidRDefault="004A11E3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 «Ивановский государственный химико-технологический университет по специальности «Экономика и управление на предприятии, квалификация «Экономист-менеджер»</w:t>
            </w:r>
          </w:p>
          <w:p w:rsidR="004A11E3" w:rsidRDefault="004A11E3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2150" w:type="dxa"/>
          </w:tcPr>
          <w:p w:rsidR="004A11E3" w:rsidRDefault="004A11E3" w:rsidP="00F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профессиональ-ных компетенций», по программе «педагогическое образование: Английский язык в образовательных органзициях», квалификация «Учитель, преподаватель английского языка»</w:t>
            </w:r>
          </w:p>
          <w:p w:rsidR="004A11E3" w:rsidRDefault="004A11E3" w:rsidP="00F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54" w:type="dxa"/>
          </w:tcPr>
          <w:p w:rsidR="004A11E3" w:rsidRDefault="004E6E21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7" w:type="dxa"/>
          </w:tcPr>
          <w:p w:rsidR="004A11E3" w:rsidRDefault="004E6E21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6E21" w:rsidRPr="00157651" w:rsidTr="005F1431">
        <w:tc>
          <w:tcPr>
            <w:tcW w:w="1814" w:type="dxa"/>
          </w:tcPr>
          <w:p w:rsidR="004E6E21" w:rsidRPr="00157651" w:rsidRDefault="004E6E21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  <w:p w:rsidR="004E6E21" w:rsidRPr="00157651" w:rsidRDefault="004E6E21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4E6E21" w:rsidRDefault="004E6E21" w:rsidP="005F1431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4E6E21" w:rsidRDefault="004E6E21" w:rsidP="005F1431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E21" w:rsidRPr="00157651" w:rsidRDefault="004E6E21" w:rsidP="005F1431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544" w:type="dxa"/>
          </w:tcPr>
          <w:p w:rsidR="004E6E21" w:rsidRPr="00157651" w:rsidRDefault="004E6E21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Экономика.</w:t>
            </w:r>
          </w:p>
          <w:p w:rsidR="004E6E21" w:rsidRDefault="004E6E21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Право.</w:t>
            </w:r>
          </w:p>
          <w:p w:rsidR="004E6E21" w:rsidRDefault="004E6E21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4E6E21" w:rsidRDefault="004E6E21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организации.</w:t>
            </w:r>
          </w:p>
          <w:p w:rsidR="004E6E21" w:rsidRDefault="004E6E21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внутреннего туризма.</w:t>
            </w:r>
          </w:p>
          <w:p w:rsidR="004E6E21" w:rsidRPr="00157651" w:rsidRDefault="004E6E21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персоналом.</w:t>
            </w:r>
          </w:p>
        </w:tc>
        <w:tc>
          <w:tcPr>
            <w:tcW w:w="1559" w:type="dxa"/>
          </w:tcPr>
          <w:p w:rsidR="004E6E21" w:rsidRPr="00B4270A" w:rsidRDefault="004E6E21" w:rsidP="005F1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70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4E6E21" w:rsidRDefault="004E6E21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</w:t>
            </w:r>
          </w:p>
          <w:p w:rsidR="004E6E21" w:rsidRPr="00157651" w:rsidRDefault="004E6E21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 от 20.12.2016г.)</w:t>
            </w:r>
          </w:p>
          <w:p w:rsidR="004E6E21" w:rsidRPr="00157651" w:rsidRDefault="004E6E21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6E21" w:rsidRPr="00157651" w:rsidRDefault="004E6E21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4E6E21" w:rsidRPr="00157651" w:rsidRDefault="004E6E21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государственная текстильная академия по специальности «Экономика и управление на </w:t>
            </w:r>
            <w:r w:rsidRPr="0015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предприятии», квалификация «Экономист-менеджер», 2000г.</w:t>
            </w:r>
          </w:p>
        </w:tc>
        <w:tc>
          <w:tcPr>
            <w:tcW w:w="2150" w:type="dxa"/>
          </w:tcPr>
          <w:p w:rsidR="004E6E21" w:rsidRDefault="004E6E21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ФГБОУВО «Российская академия народного хозяйства и государственной службы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Президенте Российской Федерации»</w:t>
            </w:r>
          </w:p>
          <w:p w:rsidR="004E6E21" w:rsidRDefault="004E6E21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час. 2020г.</w:t>
            </w:r>
          </w:p>
          <w:p w:rsidR="004E6E21" w:rsidRPr="00157651" w:rsidRDefault="004E6E21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E21" w:rsidRDefault="004E6E21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</w:p>
          <w:p w:rsidR="004E6E21" w:rsidRDefault="004E6E21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«Академия бизнеса и управления системами»,</w:t>
            </w:r>
          </w:p>
          <w:p w:rsidR="004E6E21" w:rsidRDefault="004E6E21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  <w:p w:rsidR="004E6E21" w:rsidRDefault="004E6E21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 профессионально-го образования и обучения»,</w:t>
            </w:r>
          </w:p>
          <w:p w:rsidR="004E6E21" w:rsidRDefault="004E6E21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4E6E21" w:rsidRDefault="004E6E21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 профессионально-го образования и обучения»</w:t>
            </w:r>
          </w:p>
          <w:p w:rsidR="004E6E21" w:rsidRDefault="004E6E21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4E6E21" w:rsidRPr="00157651" w:rsidRDefault="004E6E21" w:rsidP="005F1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4E6E21" w:rsidRPr="00157651" w:rsidRDefault="004E6E21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37" w:type="dxa"/>
          </w:tcPr>
          <w:p w:rsidR="004E6E21" w:rsidRPr="00157651" w:rsidRDefault="004E6E21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310A0" w:rsidRPr="00F441A6" w:rsidTr="00FA465C">
        <w:tc>
          <w:tcPr>
            <w:tcW w:w="1814" w:type="dxa"/>
          </w:tcPr>
          <w:p w:rsidR="00E310A0" w:rsidRDefault="004E6E21" w:rsidP="003E7EFF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Опарина Маргарита Вячеславовна</w:t>
            </w:r>
          </w:p>
          <w:p w:rsidR="00E310A0" w:rsidRDefault="00E310A0" w:rsidP="003E7EFF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A0" w:rsidRPr="00157651" w:rsidRDefault="00E310A0" w:rsidP="003E7EFF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544" w:type="dxa"/>
          </w:tcPr>
          <w:p w:rsidR="00E310A0" w:rsidRDefault="00E310A0" w:rsidP="00B4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E310A0" w:rsidRDefault="00033074" w:rsidP="00B4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философии.</w:t>
            </w:r>
          </w:p>
          <w:p w:rsidR="00033074" w:rsidRDefault="00033074" w:rsidP="00B4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общения.</w:t>
            </w:r>
          </w:p>
          <w:p w:rsidR="00033074" w:rsidRPr="00157651" w:rsidRDefault="00033074" w:rsidP="00B4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Управление персоналом структурного подразделения</w:t>
            </w:r>
          </w:p>
        </w:tc>
        <w:tc>
          <w:tcPr>
            <w:tcW w:w="1559" w:type="dxa"/>
          </w:tcPr>
          <w:p w:rsidR="00E310A0" w:rsidRPr="00157651" w:rsidRDefault="00E310A0" w:rsidP="0003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310A0" w:rsidRPr="00157651" w:rsidRDefault="00E310A0" w:rsidP="00B4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033074" w:rsidRDefault="00033074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Шуйский государственный педагогический институт </w:t>
            </w:r>
          </w:p>
          <w:p w:rsidR="00E310A0" w:rsidRDefault="00033074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Д.А. Фурманова по специальности «Педагогика и психология дошкольная», квалификация «преподаватель дошкольной педагогики и психологии, методист по дошкольному воспитанию»,</w:t>
            </w:r>
          </w:p>
          <w:p w:rsidR="00033074" w:rsidRPr="00157651" w:rsidRDefault="00033074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1987г.</w:t>
            </w:r>
          </w:p>
        </w:tc>
        <w:tc>
          <w:tcPr>
            <w:tcW w:w="2150" w:type="dxa"/>
          </w:tcPr>
          <w:p w:rsidR="00E310A0" w:rsidRPr="00157651" w:rsidRDefault="00E310A0" w:rsidP="0003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E310A0" w:rsidRPr="00157651" w:rsidRDefault="00033074" w:rsidP="0002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37" w:type="dxa"/>
          </w:tcPr>
          <w:p w:rsidR="00E310A0" w:rsidRPr="00157651" w:rsidRDefault="00033074" w:rsidP="0002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10A0" w:rsidRPr="00F441A6" w:rsidTr="00FA465C">
        <w:tc>
          <w:tcPr>
            <w:tcW w:w="1814" w:type="dxa"/>
          </w:tcPr>
          <w:p w:rsidR="00E310A0" w:rsidRPr="00157651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Папунина</w:t>
            </w:r>
          </w:p>
          <w:p w:rsidR="00E310A0" w:rsidRPr="00157651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A0" w:rsidRPr="00157651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544" w:type="dxa"/>
          </w:tcPr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автоматизации технологических процессов.</w:t>
            </w:r>
          </w:p>
          <w:p w:rsidR="00033074" w:rsidRDefault="00033074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Материаловедение.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Управление технологическими процессами производства органических веществ.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Обеспечение качества продукции.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Выполнение работ по профессии «машинист насосных установок».</w:t>
            </w:r>
          </w:p>
          <w:p w:rsidR="00E310A0" w:rsidRPr="00157651" w:rsidRDefault="00E310A0" w:rsidP="00F10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10A0" w:rsidRPr="00B4270A" w:rsidRDefault="00E310A0" w:rsidP="00532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70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E310A0" w:rsidRDefault="00E310A0" w:rsidP="005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</w:t>
            </w:r>
          </w:p>
          <w:p w:rsidR="00E310A0" w:rsidRPr="00157651" w:rsidRDefault="00E310A0" w:rsidP="005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 от 15.04.2019г.)</w:t>
            </w:r>
          </w:p>
          <w:p w:rsidR="00E310A0" w:rsidRPr="00157651" w:rsidRDefault="00E310A0" w:rsidP="005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A0" w:rsidRPr="00157651" w:rsidRDefault="00E310A0" w:rsidP="005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A0" w:rsidRPr="00157651" w:rsidRDefault="00E310A0" w:rsidP="005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0A0" w:rsidRPr="00157651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E310A0" w:rsidRDefault="00E310A0" w:rsidP="003E7EFF">
            <w:pPr>
              <w:ind w:left="-108"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химико-технологический университет по специальности «Химическая 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высокомолекулярных соединений», квалификация «Инженер»</w:t>
            </w:r>
          </w:p>
          <w:p w:rsidR="00E310A0" w:rsidRPr="00157651" w:rsidRDefault="00E310A0" w:rsidP="003E7EFF">
            <w:pPr>
              <w:ind w:left="-108" w:righ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2002г</w:t>
            </w:r>
          </w:p>
        </w:tc>
        <w:tc>
          <w:tcPr>
            <w:tcW w:w="2150" w:type="dxa"/>
          </w:tcPr>
          <w:p w:rsidR="00E310A0" w:rsidRPr="00157651" w:rsidRDefault="003C40C7" w:rsidP="00F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ГПОАУ Ярославской области «Ярославский промышленно-экономический колледж им. Н.П. Пастухова»</w:t>
            </w:r>
          </w:p>
          <w:p w:rsidR="00E310A0" w:rsidRDefault="003C40C7" w:rsidP="00F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310A0" w:rsidRPr="001576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310A0" w:rsidRDefault="003C40C7" w:rsidP="00F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(76</w:t>
            </w:r>
            <w:r w:rsidR="00E310A0" w:rsidRPr="00157651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  <w:p w:rsidR="00E310A0" w:rsidRPr="00157651" w:rsidRDefault="00E310A0" w:rsidP="00F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A0" w:rsidRDefault="00E310A0" w:rsidP="006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ОГАУ ДПО «Институт развития образования Ивановской области»,</w:t>
            </w:r>
          </w:p>
          <w:p w:rsidR="00E310A0" w:rsidRDefault="00E310A0" w:rsidP="008E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  <w:p w:rsidR="00E310A0" w:rsidRDefault="00E310A0" w:rsidP="008E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 профессионально-го образования и обучения»,</w:t>
            </w:r>
          </w:p>
          <w:p w:rsidR="00E310A0" w:rsidRDefault="00E310A0" w:rsidP="008E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E310A0" w:rsidRPr="00157651" w:rsidRDefault="00E310A0" w:rsidP="008E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 профессионально-го образования и обучения»</w:t>
            </w:r>
          </w:p>
          <w:p w:rsidR="00E310A0" w:rsidRDefault="00E310A0" w:rsidP="006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310A0" w:rsidRPr="00157651" w:rsidRDefault="00E310A0" w:rsidP="008E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E310A0" w:rsidRPr="00157651" w:rsidRDefault="00E310A0" w:rsidP="0002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:rsidR="00E310A0" w:rsidRPr="00157651" w:rsidRDefault="00E310A0" w:rsidP="0002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0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10A0" w:rsidRPr="00F441A6" w:rsidTr="00FA465C">
        <w:tc>
          <w:tcPr>
            <w:tcW w:w="1814" w:type="dxa"/>
          </w:tcPr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Алевтина Валентиновна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A0" w:rsidRPr="00157651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544" w:type="dxa"/>
          </w:tcPr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10A0" w:rsidRPr="00157651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10A0" w:rsidRPr="00EF0578" w:rsidRDefault="00E310A0" w:rsidP="00532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E310A0" w:rsidRDefault="00E310A0" w:rsidP="005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</w:t>
            </w:r>
          </w:p>
          <w:p w:rsidR="00E310A0" w:rsidRPr="00157651" w:rsidRDefault="00E310A0" w:rsidP="005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от 29.03.2019г.)</w:t>
            </w:r>
          </w:p>
          <w:p w:rsidR="00E310A0" w:rsidRPr="00157651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0A0" w:rsidRPr="00157651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Государственный педагогический институт им. Д.А. Фурманова по специальности «История и обществоведение», квалификация </w:t>
            </w:r>
            <w:r w:rsidRPr="008D5A0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«Звание учителя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 xml:space="preserve">истории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обществоведения средней школы»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1973г.</w:t>
            </w:r>
          </w:p>
          <w:p w:rsidR="00E310A0" w:rsidRPr="00157651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E310A0" w:rsidRDefault="00E310A0" w:rsidP="008E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</w:t>
            </w: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 xml:space="preserve">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  <w:p w:rsidR="00E310A0" w:rsidRPr="00157651" w:rsidRDefault="00E310A0" w:rsidP="008E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 Ивановской области»</w:t>
            </w:r>
          </w:p>
          <w:p w:rsidR="00E310A0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E310A0" w:rsidRPr="00157651" w:rsidRDefault="00E310A0" w:rsidP="003E7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954" w:type="dxa"/>
          </w:tcPr>
          <w:p w:rsidR="00E310A0" w:rsidRPr="00157651" w:rsidRDefault="00E310A0" w:rsidP="0002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40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7" w:type="dxa"/>
          </w:tcPr>
          <w:p w:rsidR="00E310A0" w:rsidRPr="00157651" w:rsidRDefault="003C40C7" w:rsidP="0002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310A0" w:rsidRPr="00F441A6" w:rsidTr="00FA465C">
        <w:tc>
          <w:tcPr>
            <w:tcW w:w="1814" w:type="dxa"/>
          </w:tcPr>
          <w:p w:rsidR="00E310A0" w:rsidRPr="00157651" w:rsidRDefault="00E310A0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Ухтина</w:t>
            </w:r>
          </w:p>
          <w:p w:rsidR="00E310A0" w:rsidRPr="00157651" w:rsidRDefault="00E310A0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E310A0" w:rsidRDefault="00E310A0" w:rsidP="008277FB">
            <w:pPr>
              <w:ind w:left="-137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E310A0" w:rsidRDefault="00E310A0" w:rsidP="008277FB">
            <w:pPr>
              <w:ind w:left="-137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A0" w:rsidRPr="00157651" w:rsidRDefault="00E310A0" w:rsidP="008277FB">
            <w:pPr>
              <w:ind w:left="-137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544" w:type="dxa"/>
          </w:tcPr>
          <w:p w:rsidR="00E310A0" w:rsidRDefault="003C40C7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Статистика.</w:t>
            </w:r>
          </w:p>
          <w:p w:rsidR="003C40C7" w:rsidRDefault="003C40C7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  <w:p w:rsidR="003C40C7" w:rsidRDefault="003C40C7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организации.</w:t>
            </w:r>
          </w:p>
          <w:p w:rsidR="00E310A0" w:rsidRDefault="00E310A0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туристской индустрии.</w:t>
            </w:r>
          </w:p>
          <w:p w:rsidR="00E310A0" w:rsidRDefault="00E310A0" w:rsidP="004A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Технология и организация сопровождения туристов.</w:t>
            </w:r>
          </w:p>
          <w:p w:rsidR="004E0668" w:rsidRDefault="004E0668" w:rsidP="004A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 Организация досуга туристов.</w:t>
            </w:r>
          </w:p>
          <w:p w:rsidR="004E0668" w:rsidRDefault="003C40C7" w:rsidP="004A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Технология и</w:t>
            </w:r>
            <w:r w:rsidR="004E066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туроператорской деятельности.</w:t>
            </w:r>
          </w:p>
          <w:p w:rsidR="003C40C7" w:rsidRPr="00157651" w:rsidRDefault="003C40C7" w:rsidP="004A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 Маркетинговые технологии в туризме.</w:t>
            </w:r>
          </w:p>
        </w:tc>
        <w:tc>
          <w:tcPr>
            <w:tcW w:w="1559" w:type="dxa"/>
          </w:tcPr>
          <w:p w:rsidR="00E310A0" w:rsidRPr="00B4270A" w:rsidRDefault="00E310A0" w:rsidP="00532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E310A0" w:rsidRDefault="00E310A0" w:rsidP="005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</w:t>
            </w:r>
          </w:p>
          <w:p w:rsidR="00E310A0" w:rsidRPr="00157651" w:rsidRDefault="003C40C7" w:rsidP="005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 от 15.12.2020</w:t>
            </w:r>
            <w:r w:rsidR="00E310A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E310A0" w:rsidRPr="00157651" w:rsidRDefault="00E310A0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0A0" w:rsidRPr="00157651" w:rsidRDefault="00E310A0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E310A0" w:rsidRPr="00157651" w:rsidRDefault="00E310A0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ГОУ ВПО «Ивановский государственный химико-технологический университет» по специальности «Экономика и управление на предприятии»,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алификация «Экономист-менеджер»</w:t>
            </w: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 xml:space="preserve"> 2008г.</w:t>
            </w:r>
          </w:p>
        </w:tc>
        <w:tc>
          <w:tcPr>
            <w:tcW w:w="2150" w:type="dxa"/>
          </w:tcPr>
          <w:p w:rsidR="00E310A0" w:rsidRPr="00157651" w:rsidRDefault="00E310A0" w:rsidP="00F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ОГАУ ДПО «Институт развития образования Ивановской области»</w:t>
            </w:r>
          </w:p>
          <w:p w:rsidR="00E310A0" w:rsidRDefault="00E310A0" w:rsidP="00F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310A0" w:rsidRDefault="00E310A0" w:rsidP="00F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(108ч.</w:t>
            </w:r>
            <w:r w:rsidR="004866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10A0" w:rsidRPr="00157651" w:rsidRDefault="00E310A0" w:rsidP="00F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A0" w:rsidRDefault="00E310A0" w:rsidP="006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</w:p>
          <w:p w:rsidR="00E310A0" w:rsidRDefault="00E310A0" w:rsidP="006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«Академия бизнеса и управления системами»,</w:t>
            </w:r>
          </w:p>
          <w:p w:rsidR="00E310A0" w:rsidRDefault="00E310A0" w:rsidP="008E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«Педагогика и методика профессионально-</w:t>
            </w:r>
          </w:p>
          <w:p w:rsidR="00E310A0" w:rsidRDefault="00E310A0" w:rsidP="008E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образования»</w:t>
            </w:r>
          </w:p>
          <w:p w:rsidR="00E310A0" w:rsidRDefault="00E310A0" w:rsidP="008E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E310A0" w:rsidRDefault="00E310A0" w:rsidP="008E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 профессионально-го образования»</w:t>
            </w:r>
          </w:p>
          <w:p w:rsidR="00E310A0" w:rsidRDefault="00E310A0" w:rsidP="0069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E310A0" w:rsidRPr="00157651" w:rsidRDefault="00E310A0" w:rsidP="004A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E310A0" w:rsidRPr="00157651" w:rsidRDefault="00E310A0" w:rsidP="0002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0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</w:tcPr>
          <w:p w:rsidR="00E310A0" w:rsidRPr="00157651" w:rsidRDefault="00E310A0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10A0" w:rsidRPr="00F441A6" w:rsidTr="00FA465C">
        <w:tc>
          <w:tcPr>
            <w:tcW w:w="1814" w:type="dxa"/>
          </w:tcPr>
          <w:p w:rsidR="00E310A0" w:rsidRPr="00157651" w:rsidRDefault="00E310A0" w:rsidP="0002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Холодова</w:t>
            </w:r>
          </w:p>
          <w:p w:rsidR="00E310A0" w:rsidRPr="00157651" w:rsidRDefault="00E310A0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E310A0" w:rsidRDefault="00E310A0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E310A0" w:rsidRDefault="00E310A0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A0" w:rsidRPr="00157651" w:rsidRDefault="00E310A0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310A0" w:rsidRPr="00157651" w:rsidRDefault="00E310A0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10A0" w:rsidRDefault="00E310A0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  <w:p w:rsidR="003C40C7" w:rsidRDefault="003C40C7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3C40C7" w:rsidRDefault="003C40C7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</w:t>
            </w:r>
          </w:p>
          <w:p w:rsidR="003C40C7" w:rsidRDefault="003C40C7" w:rsidP="003C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 и деловое письмо.</w:t>
            </w:r>
          </w:p>
          <w:p w:rsidR="004E0668" w:rsidRDefault="004E0668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речи.</w:t>
            </w:r>
          </w:p>
          <w:p w:rsidR="004E0668" w:rsidRDefault="004E0668" w:rsidP="00C9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социологии и политологии </w:t>
            </w:r>
          </w:p>
          <w:p w:rsidR="00E310A0" w:rsidRPr="00157651" w:rsidRDefault="003C40C7" w:rsidP="00C9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1559" w:type="dxa"/>
          </w:tcPr>
          <w:p w:rsidR="00E310A0" w:rsidRPr="00B4270A" w:rsidRDefault="003C40C7" w:rsidP="00532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E310A0" w:rsidRDefault="00E310A0" w:rsidP="005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</w:t>
            </w:r>
          </w:p>
          <w:p w:rsidR="00E310A0" w:rsidRPr="00157651" w:rsidRDefault="003C40C7" w:rsidP="005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 от 15.12.2020</w:t>
            </w:r>
            <w:r w:rsidR="00E310A0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E310A0" w:rsidRPr="00157651" w:rsidRDefault="00E310A0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0A0" w:rsidRPr="00157651" w:rsidRDefault="00E310A0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E310A0" w:rsidRDefault="00E310A0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Шуйский государственный педагогический университет по специальности «Культурология» квалификация «Учите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культурологии и политологии»</w:t>
            </w:r>
          </w:p>
          <w:p w:rsidR="00E310A0" w:rsidRPr="00157651" w:rsidRDefault="00E310A0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2000г.</w:t>
            </w:r>
          </w:p>
        </w:tc>
        <w:tc>
          <w:tcPr>
            <w:tcW w:w="2150" w:type="dxa"/>
          </w:tcPr>
          <w:p w:rsidR="00E310A0" w:rsidRPr="00157651" w:rsidRDefault="00E310A0" w:rsidP="00F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ОГАУ ДПО «Институт развития образования Ивановской области»</w:t>
            </w:r>
          </w:p>
          <w:p w:rsidR="00E310A0" w:rsidRDefault="00E310A0" w:rsidP="00F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66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310A0" w:rsidRPr="00157651" w:rsidRDefault="00E310A0" w:rsidP="00F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(108ч.)</w:t>
            </w:r>
          </w:p>
          <w:p w:rsidR="00E310A0" w:rsidRPr="00157651" w:rsidRDefault="00E310A0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E310A0" w:rsidRPr="00157651" w:rsidRDefault="00D14C3A" w:rsidP="0002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7" w:type="dxa"/>
          </w:tcPr>
          <w:p w:rsidR="00E310A0" w:rsidRPr="00157651" w:rsidRDefault="00E310A0" w:rsidP="0002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C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6631" w:rsidRPr="00F441A6" w:rsidTr="00FA465C">
        <w:tc>
          <w:tcPr>
            <w:tcW w:w="1814" w:type="dxa"/>
          </w:tcPr>
          <w:p w:rsidR="00486631" w:rsidRDefault="00486631" w:rsidP="0002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Христова Лариса Николаевна</w:t>
            </w:r>
          </w:p>
          <w:p w:rsidR="00486631" w:rsidRDefault="00486631" w:rsidP="0002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631" w:rsidRPr="00157651" w:rsidRDefault="00486631" w:rsidP="0002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544" w:type="dxa"/>
          </w:tcPr>
          <w:p w:rsidR="00486631" w:rsidRDefault="004E0668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 Основы технического обслуживания промышленного оборудования.</w:t>
            </w:r>
          </w:p>
          <w:p w:rsidR="004E0668" w:rsidRDefault="004E0668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Управление технологическими процессами производства органических веществ.</w:t>
            </w:r>
          </w:p>
          <w:p w:rsidR="004E0668" w:rsidRDefault="00D14C3A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 О</w:t>
            </w:r>
            <w:r w:rsidR="004E0668">
              <w:rPr>
                <w:rFonts w:ascii="Times New Roman" w:hAnsi="Times New Roman" w:cs="Times New Roman"/>
                <w:sz w:val="24"/>
                <w:szCs w:val="24"/>
              </w:rPr>
              <w:t>сновы качественного и количественного анализа природных и промышленных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химическими методами</w:t>
            </w:r>
            <w:r w:rsidR="004E0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C3A" w:rsidRDefault="00D14C3A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Основы качественного и количественного анализа природных и промышленных материалов.</w:t>
            </w:r>
          </w:p>
          <w:p w:rsidR="00D14C3A" w:rsidRDefault="00D14C3A" w:rsidP="00D1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 02.02 Лабораторный практикум по аналитической химии.</w:t>
            </w:r>
          </w:p>
          <w:p w:rsidR="004E0668" w:rsidRDefault="00D14C3A" w:rsidP="00D14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 02.03</w:t>
            </w:r>
            <w:r w:rsidR="004E0668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Лабораторный практикум по органическому синтезу.</w:t>
            </w:r>
          </w:p>
        </w:tc>
        <w:tc>
          <w:tcPr>
            <w:tcW w:w="1559" w:type="dxa"/>
          </w:tcPr>
          <w:p w:rsidR="00486631" w:rsidRPr="00B4270A" w:rsidRDefault="00486631" w:rsidP="0055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631" w:rsidRPr="00157651" w:rsidRDefault="00486631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486631" w:rsidRDefault="006371BC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химико-технологический институт по специальности «Технология химических волокон», квалификация «Инженер химик-технолог»</w:t>
            </w:r>
          </w:p>
          <w:p w:rsidR="006371BC" w:rsidRPr="00157651" w:rsidRDefault="006371BC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1980г.</w:t>
            </w:r>
          </w:p>
        </w:tc>
        <w:tc>
          <w:tcPr>
            <w:tcW w:w="2150" w:type="dxa"/>
          </w:tcPr>
          <w:p w:rsidR="00486631" w:rsidRPr="00157651" w:rsidRDefault="00486631" w:rsidP="0048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ОГАУ ДПО «Институт развития образования Ивановской области»</w:t>
            </w:r>
          </w:p>
          <w:p w:rsidR="00486631" w:rsidRDefault="00486631" w:rsidP="0048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86631" w:rsidRDefault="00486631" w:rsidP="0048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(108ч.)</w:t>
            </w:r>
          </w:p>
          <w:p w:rsidR="00486631" w:rsidRDefault="00486631" w:rsidP="0048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631" w:rsidRDefault="00486631" w:rsidP="0048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</w:p>
          <w:p w:rsidR="00486631" w:rsidRDefault="00486631" w:rsidP="0048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«Академия бизнеса и управления системами»,</w:t>
            </w:r>
          </w:p>
          <w:p w:rsidR="00486631" w:rsidRDefault="00486631" w:rsidP="0048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«Педагогика и методика профессионально-</w:t>
            </w:r>
          </w:p>
          <w:p w:rsidR="00486631" w:rsidRDefault="00486631" w:rsidP="0048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образования»</w:t>
            </w:r>
          </w:p>
          <w:p w:rsidR="00486631" w:rsidRDefault="00486631" w:rsidP="0048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486631" w:rsidRDefault="00486631" w:rsidP="0048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 профессионально-го образования»</w:t>
            </w:r>
          </w:p>
          <w:p w:rsidR="00486631" w:rsidRDefault="00486631" w:rsidP="0048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486631" w:rsidRDefault="00486631" w:rsidP="00F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486631" w:rsidRDefault="00D14C3A" w:rsidP="0002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37" w:type="dxa"/>
          </w:tcPr>
          <w:p w:rsidR="00486631" w:rsidRDefault="00D14C3A" w:rsidP="0002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310A0" w:rsidRPr="00F441A6" w:rsidTr="00FA465C">
        <w:tc>
          <w:tcPr>
            <w:tcW w:w="1814" w:type="dxa"/>
          </w:tcPr>
          <w:p w:rsidR="00E310A0" w:rsidRDefault="00E310A0" w:rsidP="0002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Цыпкин Евгений Николаевич</w:t>
            </w:r>
          </w:p>
          <w:p w:rsidR="00E310A0" w:rsidRDefault="00E310A0" w:rsidP="0002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A0" w:rsidRPr="00157651" w:rsidRDefault="00E310A0" w:rsidP="0002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544" w:type="dxa"/>
          </w:tcPr>
          <w:p w:rsidR="00E310A0" w:rsidRDefault="00E310A0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машиностроения.</w:t>
            </w:r>
          </w:p>
          <w:p w:rsidR="00D14C3A" w:rsidRDefault="00D14C3A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оборудование.</w:t>
            </w:r>
          </w:p>
          <w:p w:rsidR="00D14C3A" w:rsidRDefault="00D14C3A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Процессы формообразования и инструменты.</w:t>
            </w:r>
          </w:p>
          <w:p w:rsidR="00E310A0" w:rsidRDefault="00E310A0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 Технологические процессы изготовления деталей машин.</w:t>
            </w:r>
          </w:p>
          <w:p w:rsidR="004E0668" w:rsidRDefault="004E0668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01.02 Системы автоматизированного проектирования и </w:t>
            </w:r>
            <w:r w:rsidR="00D14C3A">
              <w:rPr>
                <w:rFonts w:ascii="Times New Roman" w:hAnsi="Times New Roman" w:cs="Times New Roman"/>
                <w:sz w:val="24"/>
                <w:szCs w:val="24"/>
              </w:rPr>
              <w:t>программирования в машиностроен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4C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10A0" w:rsidRDefault="00E310A0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Реализация технологических процессов изготовления деталей.</w:t>
            </w:r>
          </w:p>
          <w:p w:rsidR="00E310A0" w:rsidRPr="00157651" w:rsidRDefault="00E310A0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 03.02 Контроль соответствия качества деталей требованиям технической документации.</w:t>
            </w:r>
          </w:p>
        </w:tc>
        <w:tc>
          <w:tcPr>
            <w:tcW w:w="1559" w:type="dxa"/>
          </w:tcPr>
          <w:p w:rsidR="00E310A0" w:rsidRDefault="00E310A0" w:rsidP="005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  <w:p w:rsidR="00E310A0" w:rsidRDefault="00E310A0" w:rsidP="005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</w:t>
            </w:r>
          </w:p>
          <w:p w:rsidR="00E310A0" w:rsidRPr="00B4270A" w:rsidRDefault="00E310A0" w:rsidP="00862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19 от 16.10.2017г.)</w:t>
            </w:r>
          </w:p>
        </w:tc>
        <w:tc>
          <w:tcPr>
            <w:tcW w:w="1276" w:type="dxa"/>
          </w:tcPr>
          <w:p w:rsidR="00E310A0" w:rsidRDefault="00E310A0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техничес</w:t>
            </w:r>
          </w:p>
          <w:p w:rsidR="00E310A0" w:rsidRDefault="00E310A0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 наук</w:t>
            </w:r>
          </w:p>
          <w:p w:rsidR="00E310A0" w:rsidRDefault="00E310A0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A0" w:rsidRPr="00157651" w:rsidRDefault="00E310A0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50" w:type="dxa"/>
          </w:tcPr>
          <w:p w:rsidR="00E310A0" w:rsidRDefault="00E310A0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Химико-технологический институт Всесоюзного ордена Трудового Красного Знамени заочный политехнический институт</w:t>
            </w:r>
          </w:p>
          <w:p w:rsidR="00E310A0" w:rsidRDefault="00E310A0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«Технология машиностроения»,</w:t>
            </w:r>
          </w:p>
          <w:p w:rsidR="00E310A0" w:rsidRDefault="00E310A0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«Инженер-механик»</w:t>
            </w:r>
          </w:p>
          <w:p w:rsidR="00E310A0" w:rsidRPr="00157651" w:rsidRDefault="00E310A0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1990г.</w:t>
            </w:r>
          </w:p>
        </w:tc>
        <w:tc>
          <w:tcPr>
            <w:tcW w:w="2150" w:type="dxa"/>
          </w:tcPr>
          <w:p w:rsidR="00E310A0" w:rsidRPr="00157651" w:rsidRDefault="00E310A0" w:rsidP="00F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ОГАУ ДПО «Институт развития образования Ивановской области»</w:t>
            </w:r>
          </w:p>
          <w:p w:rsidR="00E310A0" w:rsidRDefault="00E310A0" w:rsidP="00F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310A0" w:rsidRDefault="00E310A0" w:rsidP="00F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(108ч.)</w:t>
            </w:r>
          </w:p>
          <w:p w:rsidR="00E310A0" w:rsidRPr="00157651" w:rsidRDefault="00E310A0" w:rsidP="00FA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A0" w:rsidRDefault="00E310A0" w:rsidP="004A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</w:t>
            </w:r>
          </w:p>
          <w:p w:rsidR="00E310A0" w:rsidRDefault="00E310A0" w:rsidP="004A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«Академия бизнеса и управления системами»,</w:t>
            </w:r>
          </w:p>
          <w:p w:rsidR="00E310A0" w:rsidRDefault="00E310A0" w:rsidP="008E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«Педагогика и методика профессионально-</w:t>
            </w:r>
          </w:p>
          <w:p w:rsidR="00E310A0" w:rsidRDefault="00E310A0" w:rsidP="008E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образования»</w:t>
            </w:r>
          </w:p>
          <w:p w:rsidR="00E310A0" w:rsidRDefault="00E310A0" w:rsidP="008E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  <w:p w:rsidR="00E310A0" w:rsidRDefault="00E310A0" w:rsidP="008E7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 профессионально-го образования»</w:t>
            </w:r>
          </w:p>
          <w:p w:rsidR="00E310A0" w:rsidRDefault="00E310A0" w:rsidP="004A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E310A0" w:rsidRDefault="00E310A0" w:rsidP="004A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E310A0" w:rsidRDefault="00F105C8" w:rsidP="0002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37" w:type="dxa"/>
          </w:tcPr>
          <w:p w:rsidR="00E310A0" w:rsidRPr="00157651" w:rsidRDefault="00D14C3A" w:rsidP="0002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310A0" w:rsidRPr="00F441A6" w:rsidTr="00FA465C">
        <w:trPr>
          <w:trHeight w:val="2778"/>
        </w:trPr>
        <w:tc>
          <w:tcPr>
            <w:tcW w:w="1814" w:type="dxa"/>
          </w:tcPr>
          <w:p w:rsidR="00E310A0" w:rsidRPr="00157651" w:rsidRDefault="00E310A0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Черткова</w:t>
            </w:r>
          </w:p>
          <w:p w:rsidR="00E310A0" w:rsidRPr="00157651" w:rsidRDefault="00E310A0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E310A0" w:rsidRDefault="00E310A0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Степановн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310A0" w:rsidRDefault="00E310A0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A0" w:rsidRPr="00157651" w:rsidRDefault="00E310A0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3544" w:type="dxa"/>
          </w:tcPr>
          <w:p w:rsidR="00E310A0" w:rsidRDefault="00E310A0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E310A0" w:rsidRPr="00157651" w:rsidRDefault="00E310A0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10A0" w:rsidRPr="00B4270A" w:rsidRDefault="00E310A0" w:rsidP="00532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70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E310A0" w:rsidRDefault="00E310A0" w:rsidP="005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</w:t>
            </w:r>
          </w:p>
          <w:p w:rsidR="00E310A0" w:rsidRPr="00157651" w:rsidRDefault="00E310A0" w:rsidP="005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от 30.11.2016г.)</w:t>
            </w:r>
          </w:p>
          <w:p w:rsidR="00E310A0" w:rsidRPr="00157651" w:rsidRDefault="00E310A0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0A0" w:rsidRPr="00157651" w:rsidRDefault="00E310A0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E310A0" w:rsidRDefault="00E310A0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университет по специальности «Физическое воспитание», квалификация «Учитель физиче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воспитания средней школы»</w:t>
            </w:r>
          </w:p>
          <w:p w:rsidR="00E310A0" w:rsidRPr="00157651" w:rsidRDefault="00E310A0" w:rsidP="00827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>1977г.</w:t>
            </w:r>
          </w:p>
        </w:tc>
        <w:tc>
          <w:tcPr>
            <w:tcW w:w="2150" w:type="dxa"/>
          </w:tcPr>
          <w:p w:rsidR="00E310A0" w:rsidRDefault="00E310A0" w:rsidP="009C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 xml:space="preserve">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  <w:p w:rsidR="00E310A0" w:rsidRPr="00157651" w:rsidRDefault="00E310A0" w:rsidP="009C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 Ивановской области»</w:t>
            </w:r>
          </w:p>
          <w:p w:rsidR="00E310A0" w:rsidRDefault="00E310A0" w:rsidP="009C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E310A0" w:rsidRPr="00157651" w:rsidRDefault="00E310A0" w:rsidP="009C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(108</w:t>
            </w:r>
            <w:r w:rsidRPr="00157651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954" w:type="dxa"/>
          </w:tcPr>
          <w:p w:rsidR="00E310A0" w:rsidRPr="00157651" w:rsidRDefault="00E310A0" w:rsidP="0002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4B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</w:tcPr>
          <w:p w:rsidR="00E310A0" w:rsidRPr="00157651" w:rsidRDefault="00E310A0" w:rsidP="0002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4B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4C3A" w:rsidRPr="00157651" w:rsidTr="005F1431">
        <w:tc>
          <w:tcPr>
            <w:tcW w:w="1814" w:type="dxa"/>
          </w:tcPr>
          <w:p w:rsidR="00D14C3A" w:rsidRDefault="00D14C3A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 Анастасия Сергеевна</w:t>
            </w:r>
          </w:p>
          <w:p w:rsidR="00D14C3A" w:rsidRDefault="00D14C3A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3A" w:rsidRPr="00157651" w:rsidRDefault="00D14C3A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544" w:type="dxa"/>
          </w:tcPr>
          <w:p w:rsidR="00D14C3A" w:rsidRDefault="00D14C3A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права.</w:t>
            </w:r>
          </w:p>
          <w:p w:rsidR="00D14C3A" w:rsidRDefault="00D14C3A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 России.</w:t>
            </w:r>
          </w:p>
          <w:p w:rsidR="00D14C3A" w:rsidRDefault="00D14C3A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право.</w:t>
            </w:r>
          </w:p>
          <w:p w:rsidR="00D14C3A" w:rsidRDefault="00D14C3A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право и гражданский процесс.</w:t>
            </w:r>
          </w:p>
          <w:p w:rsidR="00D14C3A" w:rsidRDefault="00D14C3A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право.</w:t>
            </w:r>
          </w:p>
          <w:p w:rsidR="00D14C3A" w:rsidRDefault="00D14C3A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Криминология и предупреждение преступлений.</w:t>
            </w:r>
          </w:p>
          <w:p w:rsidR="00D14C3A" w:rsidRDefault="00F4467D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право.</w:t>
            </w:r>
          </w:p>
          <w:p w:rsidR="00F4467D" w:rsidRDefault="00F4467D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01.03 Начальная профессиональная подготовка и введение в специальность.</w:t>
            </w:r>
          </w:p>
          <w:p w:rsidR="00F4467D" w:rsidRPr="00157651" w:rsidRDefault="00F4467D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C3A" w:rsidRPr="00B4270A" w:rsidRDefault="00D14C3A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C3A" w:rsidRPr="00157651" w:rsidRDefault="00D14C3A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D14C3A" w:rsidRDefault="00F4467D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«Московский государственный индустриальный университет»</w:t>
            </w:r>
          </w:p>
          <w:p w:rsidR="00D14C3A" w:rsidRDefault="00D14C3A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</w:t>
            </w:r>
            <w:r w:rsidR="00F4467D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14C3A" w:rsidRDefault="00D14C3A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</w:t>
            </w:r>
            <w:r w:rsidR="00F4467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4C3A" w:rsidRPr="00157651" w:rsidRDefault="00F4467D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D14C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50" w:type="dxa"/>
          </w:tcPr>
          <w:p w:rsidR="00D14C3A" w:rsidRDefault="00D14C3A" w:rsidP="00F44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D14C3A" w:rsidRDefault="00F4467D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7" w:type="dxa"/>
          </w:tcPr>
          <w:p w:rsidR="00D14C3A" w:rsidRPr="00157651" w:rsidRDefault="00F4467D" w:rsidP="005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</w:tr>
    </w:tbl>
    <w:p w:rsidR="00DA7C51" w:rsidRDefault="00DA7C51"/>
    <w:p w:rsidR="00783475" w:rsidRDefault="00783475"/>
    <w:sectPr w:rsidR="00783475" w:rsidSect="00FA465C">
      <w:pgSz w:w="15840" w:h="12240" w:orient="landscape"/>
      <w:pgMar w:top="426" w:right="1134" w:bottom="568" w:left="1134" w:header="13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B38" w:rsidRDefault="00316B38" w:rsidP="00FC5282">
      <w:pPr>
        <w:spacing w:after="0" w:line="240" w:lineRule="auto"/>
      </w:pPr>
      <w:r>
        <w:separator/>
      </w:r>
    </w:p>
  </w:endnote>
  <w:endnote w:type="continuationSeparator" w:id="0">
    <w:p w:rsidR="00316B38" w:rsidRDefault="00316B38" w:rsidP="00FC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B38" w:rsidRDefault="00316B38" w:rsidP="00FC5282">
      <w:pPr>
        <w:spacing w:after="0" w:line="240" w:lineRule="auto"/>
      </w:pPr>
      <w:r>
        <w:separator/>
      </w:r>
    </w:p>
  </w:footnote>
  <w:footnote w:type="continuationSeparator" w:id="0">
    <w:p w:rsidR="00316B38" w:rsidRDefault="00316B38" w:rsidP="00FC5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75"/>
    <w:rsid w:val="000057E3"/>
    <w:rsid w:val="00017A16"/>
    <w:rsid w:val="00023818"/>
    <w:rsid w:val="00033074"/>
    <w:rsid w:val="00033336"/>
    <w:rsid w:val="00037B9E"/>
    <w:rsid w:val="00060B99"/>
    <w:rsid w:val="0006467B"/>
    <w:rsid w:val="000736ED"/>
    <w:rsid w:val="00076880"/>
    <w:rsid w:val="00086D56"/>
    <w:rsid w:val="00091BBF"/>
    <w:rsid w:val="0009316D"/>
    <w:rsid w:val="00096250"/>
    <w:rsid w:val="0009770F"/>
    <w:rsid w:val="000A2380"/>
    <w:rsid w:val="000A7490"/>
    <w:rsid w:val="000B6796"/>
    <w:rsid w:val="000D426A"/>
    <w:rsid w:val="001134E1"/>
    <w:rsid w:val="001150CA"/>
    <w:rsid w:val="00127057"/>
    <w:rsid w:val="00142661"/>
    <w:rsid w:val="001460F5"/>
    <w:rsid w:val="00156737"/>
    <w:rsid w:val="00157651"/>
    <w:rsid w:val="00174072"/>
    <w:rsid w:val="00193F5A"/>
    <w:rsid w:val="001B4868"/>
    <w:rsid w:val="001B4A84"/>
    <w:rsid w:val="001C5718"/>
    <w:rsid w:val="001D5078"/>
    <w:rsid w:val="001E0462"/>
    <w:rsid w:val="002054C3"/>
    <w:rsid w:val="00217C5A"/>
    <w:rsid w:val="00233133"/>
    <w:rsid w:val="00235EAC"/>
    <w:rsid w:val="00240164"/>
    <w:rsid w:val="0025357C"/>
    <w:rsid w:val="00253E8E"/>
    <w:rsid w:val="00283D68"/>
    <w:rsid w:val="0029139C"/>
    <w:rsid w:val="00291C05"/>
    <w:rsid w:val="002A3AEB"/>
    <w:rsid w:val="002B3C64"/>
    <w:rsid w:val="002B721C"/>
    <w:rsid w:val="002D342F"/>
    <w:rsid w:val="002D3683"/>
    <w:rsid w:val="002D4FAF"/>
    <w:rsid w:val="002E0E30"/>
    <w:rsid w:val="002E6766"/>
    <w:rsid w:val="002F5FD9"/>
    <w:rsid w:val="00316B38"/>
    <w:rsid w:val="0032079A"/>
    <w:rsid w:val="00321963"/>
    <w:rsid w:val="00343513"/>
    <w:rsid w:val="00360E19"/>
    <w:rsid w:val="0036212C"/>
    <w:rsid w:val="00365BBB"/>
    <w:rsid w:val="00375FB8"/>
    <w:rsid w:val="00391126"/>
    <w:rsid w:val="003942DB"/>
    <w:rsid w:val="003974CB"/>
    <w:rsid w:val="003A459C"/>
    <w:rsid w:val="003B7CE6"/>
    <w:rsid w:val="003C17D5"/>
    <w:rsid w:val="003C40C7"/>
    <w:rsid w:val="003C6D86"/>
    <w:rsid w:val="003D0959"/>
    <w:rsid w:val="003E7EFF"/>
    <w:rsid w:val="003F551B"/>
    <w:rsid w:val="004240A1"/>
    <w:rsid w:val="0042552B"/>
    <w:rsid w:val="004335D1"/>
    <w:rsid w:val="00440ABA"/>
    <w:rsid w:val="004422D8"/>
    <w:rsid w:val="00446EC1"/>
    <w:rsid w:val="00451AC1"/>
    <w:rsid w:val="00453544"/>
    <w:rsid w:val="00460270"/>
    <w:rsid w:val="00470DA3"/>
    <w:rsid w:val="0047348A"/>
    <w:rsid w:val="00473984"/>
    <w:rsid w:val="00480D5C"/>
    <w:rsid w:val="00486631"/>
    <w:rsid w:val="0049638C"/>
    <w:rsid w:val="004A0BA4"/>
    <w:rsid w:val="004A11E3"/>
    <w:rsid w:val="004A4371"/>
    <w:rsid w:val="004A497A"/>
    <w:rsid w:val="004A5E5C"/>
    <w:rsid w:val="004B359E"/>
    <w:rsid w:val="004B5EB4"/>
    <w:rsid w:val="004B7079"/>
    <w:rsid w:val="004E0668"/>
    <w:rsid w:val="004E6E21"/>
    <w:rsid w:val="004F3DB6"/>
    <w:rsid w:val="004F5738"/>
    <w:rsid w:val="004F6F20"/>
    <w:rsid w:val="00506924"/>
    <w:rsid w:val="00506D38"/>
    <w:rsid w:val="00511519"/>
    <w:rsid w:val="00532800"/>
    <w:rsid w:val="00540943"/>
    <w:rsid w:val="00541CB5"/>
    <w:rsid w:val="005559C7"/>
    <w:rsid w:val="0056642B"/>
    <w:rsid w:val="00586896"/>
    <w:rsid w:val="00594D82"/>
    <w:rsid w:val="0059519C"/>
    <w:rsid w:val="005B2386"/>
    <w:rsid w:val="005B6A46"/>
    <w:rsid w:val="005C7E22"/>
    <w:rsid w:val="005E05B0"/>
    <w:rsid w:val="005E2C25"/>
    <w:rsid w:val="005F1431"/>
    <w:rsid w:val="005F17E2"/>
    <w:rsid w:val="0062607C"/>
    <w:rsid w:val="006371BC"/>
    <w:rsid w:val="00654189"/>
    <w:rsid w:val="006731FF"/>
    <w:rsid w:val="00687F88"/>
    <w:rsid w:val="00690A21"/>
    <w:rsid w:val="00694BD4"/>
    <w:rsid w:val="00695D79"/>
    <w:rsid w:val="006B5F18"/>
    <w:rsid w:val="006E57E7"/>
    <w:rsid w:val="006F363A"/>
    <w:rsid w:val="0070655F"/>
    <w:rsid w:val="00712C14"/>
    <w:rsid w:val="007275C4"/>
    <w:rsid w:val="0073411A"/>
    <w:rsid w:val="007566DE"/>
    <w:rsid w:val="0076018B"/>
    <w:rsid w:val="00761824"/>
    <w:rsid w:val="00766155"/>
    <w:rsid w:val="00772AB6"/>
    <w:rsid w:val="00776B8C"/>
    <w:rsid w:val="00783475"/>
    <w:rsid w:val="00783E45"/>
    <w:rsid w:val="0078409B"/>
    <w:rsid w:val="00785530"/>
    <w:rsid w:val="00785C61"/>
    <w:rsid w:val="00792EB3"/>
    <w:rsid w:val="00796ED7"/>
    <w:rsid w:val="007B21DC"/>
    <w:rsid w:val="007B3CBA"/>
    <w:rsid w:val="007B541E"/>
    <w:rsid w:val="007D1BD3"/>
    <w:rsid w:val="007D221B"/>
    <w:rsid w:val="007F1776"/>
    <w:rsid w:val="007F1C12"/>
    <w:rsid w:val="007F3B81"/>
    <w:rsid w:val="007F4C3E"/>
    <w:rsid w:val="0080740C"/>
    <w:rsid w:val="00815654"/>
    <w:rsid w:val="00816050"/>
    <w:rsid w:val="008277FB"/>
    <w:rsid w:val="00834E88"/>
    <w:rsid w:val="00841651"/>
    <w:rsid w:val="00852AF0"/>
    <w:rsid w:val="00862663"/>
    <w:rsid w:val="00866DD6"/>
    <w:rsid w:val="00871938"/>
    <w:rsid w:val="00883245"/>
    <w:rsid w:val="00883314"/>
    <w:rsid w:val="00886CAF"/>
    <w:rsid w:val="00894268"/>
    <w:rsid w:val="00895A72"/>
    <w:rsid w:val="008A703F"/>
    <w:rsid w:val="008B492D"/>
    <w:rsid w:val="008D5A01"/>
    <w:rsid w:val="008E12F2"/>
    <w:rsid w:val="008E7717"/>
    <w:rsid w:val="008F2208"/>
    <w:rsid w:val="008F27F5"/>
    <w:rsid w:val="008F46DF"/>
    <w:rsid w:val="008F54A0"/>
    <w:rsid w:val="009012CE"/>
    <w:rsid w:val="00913B70"/>
    <w:rsid w:val="009173AF"/>
    <w:rsid w:val="00920E68"/>
    <w:rsid w:val="00923D9B"/>
    <w:rsid w:val="009524CB"/>
    <w:rsid w:val="009536C8"/>
    <w:rsid w:val="00954C98"/>
    <w:rsid w:val="00962B38"/>
    <w:rsid w:val="009716AE"/>
    <w:rsid w:val="00982F46"/>
    <w:rsid w:val="00992521"/>
    <w:rsid w:val="00994469"/>
    <w:rsid w:val="009B5149"/>
    <w:rsid w:val="009C08B5"/>
    <w:rsid w:val="009C1153"/>
    <w:rsid w:val="009C439E"/>
    <w:rsid w:val="009C5059"/>
    <w:rsid w:val="009D5049"/>
    <w:rsid w:val="009E4C39"/>
    <w:rsid w:val="009F47CE"/>
    <w:rsid w:val="009F4D88"/>
    <w:rsid w:val="00A03472"/>
    <w:rsid w:val="00A16527"/>
    <w:rsid w:val="00A22C53"/>
    <w:rsid w:val="00A268DC"/>
    <w:rsid w:val="00A300A3"/>
    <w:rsid w:val="00A364F8"/>
    <w:rsid w:val="00A43641"/>
    <w:rsid w:val="00A60D65"/>
    <w:rsid w:val="00A658B9"/>
    <w:rsid w:val="00A708BB"/>
    <w:rsid w:val="00A73463"/>
    <w:rsid w:val="00A75315"/>
    <w:rsid w:val="00A7703F"/>
    <w:rsid w:val="00A8133C"/>
    <w:rsid w:val="00A8240C"/>
    <w:rsid w:val="00A90A6C"/>
    <w:rsid w:val="00A928F2"/>
    <w:rsid w:val="00A94184"/>
    <w:rsid w:val="00A96ECF"/>
    <w:rsid w:val="00AA1579"/>
    <w:rsid w:val="00AA1CDC"/>
    <w:rsid w:val="00AB7A1E"/>
    <w:rsid w:val="00AE2855"/>
    <w:rsid w:val="00B038B4"/>
    <w:rsid w:val="00B1296A"/>
    <w:rsid w:val="00B26124"/>
    <w:rsid w:val="00B26C8E"/>
    <w:rsid w:val="00B4270A"/>
    <w:rsid w:val="00B46914"/>
    <w:rsid w:val="00B5668F"/>
    <w:rsid w:val="00B63B7A"/>
    <w:rsid w:val="00B74662"/>
    <w:rsid w:val="00B83829"/>
    <w:rsid w:val="00B93C2A"/>
    <w:rsid w:val="00BA52A9"/>
    <w:rsid w:val="00BA7849"/>
    <w:rsid w:val="00BC5FED"/>
    <w:rsid w:val="00BD4B1E"/>
    <w:rsid w:val="00BE3A0C"/>
    <w:rsid w:val="00BE657F"/>
    <w:rsid w:val="00C00D34"/>
    <w:rsid w:val="00C02E3A"/>
    <w:rsid w:val="00C10B0D"/>
    <w:rsid w:val="00C269AC"/>
    <w:rsid w:val="00C35468"/>
    <w:rsid w:val="00C45E59"/>
    <w:rsid w:val="00C46DE2"/>
    <w:rsid w:val="00C6054A"/>
    <w:rsid w:val="00C6063E"/>
    <w:rsid w:val="00C6177A"/>
    <w:rsid w:val="00C67B24"/>
    <w:rsid w:val="00C877CF"/>
    <w:rsid w:val="00C913A7"/>
    <w:rsid w:val="00C93EDD"/>
    <w:rsid w:val="00C948E3"/>
    <w:rsid w:val="00CA5DE1"/>
    <w:rsid w:val="00CC67BF"/>
    <w:rsid w:val="00CD5A4C"/>
    <w:rsid w:val="00CE2FF2"/>
    <w:rsid w:val="00CF0DD3"/>
    <w:rsid w:val="00CF4974"/>
    <w:rsid w:val="00CF7D14"/>
    <w:rsid w:val="00D0225D"/>
    <w:rsid w:val="00D14C3A"/>
    <w:rsid w:val="00D20267"/>
    <w:rsid w:val="00D24471"/>
    <w:rsid w:val="00D30F0F"/>
    <w:rsid w:val="00D316C0"/>
    <w:rsid w:val="00D378AA"/>
    <w:rsid w:val="00D41761"/>
    <w:rsid w:val="00D5221E"/>
    <w:rsid w:val="00D67F5F"/>
    <w:rsid w:val="00D97C45"/>
    <w:rsid w:val="00DA7C51"/>
    <w:rsid w:val="00DB2B83"/>
    <w:rsid w:val="00DC24BE"/>
    <w:rsid w:val="00DD2886"/>
    <w:rsid w:val="00DD3A28"/>
    <w:rsid w:val="00DE216D"/>
    <w:rsid w:val="00DF04F0"/>
    <w:rsid w:val="00DF73AA"/>
    <w:rsid w:val="00E01562"/>
    <w:rsid w:val="00E01FE8"/>
    <w:rsid w:val="00E23468"/>
    <w:rsid w:val="00E310A0"/>
    <w:rsid w:val="00E3241E"/>
    <w:rsid w:val="00E332AB"/>
    <w:rsid w:val="00E508A9"/>
    <w:rsid w:val="00E64313"/>
    <w:rsid w:val="00E716F9"/>
    <w:rsid w:val="00E77F0A"/>
    <w:rsid w:val="00E84506"/>
    <w:rsid w:val="00EA3EB0"/>
    <w:rsid w:val="00EB4779"/>
    <w:rsid w:val="00EB74BB"/>
    <w:rsid w:val="00EB74F5"/>
    <w:rsid w:val="00EC6339"/>
    <w:rsid w:val="00EC6F7C"/>
    <w:rsid w:val="00ED4D8B"/>
    <w:rsid w:val="00EE6561"/>
    <w:rsid w:val="00EF0578"/>
    <w:rsid w:val="00EF0DFB"/>
    <w:rsid w:val="00F105C8"/>
    <w:rsid w:val="00F441A6"/>
    <w:rsid w:val="00F4467D"/>
    <w:rsid w:val="00F52D87"/>
    <w:rsid w:val="00F67B70"/>
    <w:rsid w:val="00F70C3F"/>
    <w:rsid w:val="00F83BB2"/>
    <w:rsid w:val="00F91E8E"/>
    <w:rsid w:val="00F93D78"/>
    <w:rsid w:val="00F97C2E"/>
    <w:rsid w:val="00FA0278"/>
    <w:rsid w:val="00FA1830"/>
    <w:rsid w:val="00FA465C"/>
    <w:rsid w:val="00FA5E47"/>
    <w:rsid w:val="00FB669E"/>
    <w:rsid w:val="00FC5282"/>
    <w:rsid w:val="00FC7FC6"/>
    <w:rsid w:val="00FD3459"/>
    <w:rsid w:val="00FD3962"/>
    <w:rsid w:val="00FF4B0B"/>
    <w:rsid w:val="00FF5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30D03-8A6F-44AB-BD72-B1CEDF19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F0F"/>
  </w:style>
  <w:style w:type="paragraph" w:styleId="1">
    <w:name w:val="heading 1"/>
    <w:basedOn w:val="a"/>
    <w:next w:val="a"/>
    <w:link w:val="10"/>
    <w:uiPriority w:val="9"/>
    <w:qFormat/>
    <w:rsid w:val="00783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3E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3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83E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83E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83E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83E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83E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83E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3E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3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83E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83E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83E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83E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83E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83E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83E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783E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83E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83E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783E45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783E45"/>
    <w:rPr>
      <w:i/>
      <w:iCs/>
    </w:rPr>
  </w:style>
  <w:style w:type="character" w:styleId="a9">
    <w:name w:val="Intense Emphasis"/>
    <w:basedOn w:val="a0"/>
    <w:uiPriority w:val="21"/>
    <w:qFormat/>
    <w:rsid w:val="00783E45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783E45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83E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83E4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83E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83E45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783E45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783E45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783E45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783E45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783E45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sid w:val="00783E45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78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2A3AE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A3AEB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A3AE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A3AE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A3AEB"/>
    <w:rPr>
      <w:b/>
      <w:b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2A3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A3AEB"/>
    <w:rPr>
      <w:rFonts w:ascii="Segoe UI" w:hAnsi="Segoe UI" w:cs="Segoe UI"/>
      <w:sz w:val="18"/>
      <w:szCs w:val="18"/>
    </w:rPr>
  </w:style>
  <w:style w:type="paragraph" w:styleId="afb">
    <w:name w:val="header"/>
    <w:basedOn w:val="a"/>
    <w:link w:val="afc"/>
    <w:uiPriority w:val="99"/>
    <w:unhideWhenUsed/>
    <w:rsid w:val="00FC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FC5282"/>
  </w:style>
  <w:style w:type="paragraph" w:styleId="afd">
    <w:name w:val="footer"/>
    <w:basedOn w:val="a"/>
    <w:link w:val="afe"/>
    <w:uiPriority w:val="99"/>
    <w:unhideWhenUsed/>
    <w:rsid w:val="00FC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FC5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AE3A998C57E644B8CA8F78C792B1CE" ma:contentTypeVersion="0" ma:contentTypeDescription="Создание документа." ma:contentTypeScope="" ma:versionID="21f171b9da95aa37d4b6d14718d6a852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36A2E-57CE-4C67-A57D-AA4ED505468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46FBA9-BC45-446E-A4AE-6264204F1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0DF91D8-6BBF-4197-AB96-D488FBA6E5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F88919-D337-494A-9939-9EE7229F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1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персональном составе</vt:lpstr>
    </vt:vector>
  </TitlesOfParts>
  <Company>SPecialiST RePack</Company>
  <LinksUpToDate>false</LinksUpToDate>
  <CharactersWithSpaces>16952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персональном составе</dc:title>
  <dc:creator>Метод</dc:creator>
  <cp:lastModifiedBy>Пользователь Windows</cp:lastModifiedBy>
  <cp:revision>3</cp:revision>
  <cp:lastPrinted>2021-02-20T10:23:00Z</cp:lastPrinted>
  <dcterms:created xsi:type="dcterms:W3CDTF">2021-03-05T08:26:00Z</dcterms:created>
  <dcterms:modified xsi:type="dcterms:W3CDTF">2021-03-05T08:26:00Z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0x01010012AE3A998C57E644B8CA8F78C792B1CE</vt:lpwstr>
  </property>
</Properties>
</file>