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Default="00885AFD" w:rsidP="00353F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3B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4DD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отделу образования </w:t>
      </w:r>
      <w:r w:rsidR="006C4DDD">
        <w:rPr>
          <w:b/>
          <w:sz w:val="28"/>
          <w:szCs w:val="28"/>
        </w:rPr>
        <w:t>администрации</w:t>
      </w:r>
    </w:p>
    <w:p w:rsidR="00353F1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Пестяковского </w:t>
      </w:r>
      <w:r w:rsidR="006C4D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2880"/>
        <w:gridCol w:w="3000"/>
      </w:tblGrid>
      <w:tr w:rsidR="00353F1D">
        <w:trPr>
          <w:trHeight w:val="330"/>
        </w:trPr>
        <w:tc>
          <w:tcPr>
            <w:tcW w:w="2880" w:type="dxa"/>
          </w:tcPr>
          <w:p w:rsidR="00353F1D" w:rsidRPr="00353F1D" w:rsidRDefault="00353F1D" w:rsidP="00353F1D">
            <w:r w:rsidRPr="00353F1D">
              <w:t>№</w:t>
            </w:r>
            <w:r w:rsidR="00700656">
              <w:t xml:space="preserve"> </w:t>
            </w:r>
            <w:r w:rsidR="003A57C5">
              <w:t xml:space="preserve"> </w:t>
            </w:r>
            <w:r w:rsidR="00E11839">
              <w:t>143</w:t>
            </w:r>
          </w:p>
        </w:tc>
        <w:tc>
          <w:tcPr>
            <w:tcW w:w="3000" w:type="dxa"/>
          </w:tcPr>
          <w:p w:rsidR="00353F1D" w:rsidRPr="00353F1D" w:rsidRDefault="0006437B" w:rsidP="00353F1D">
            <w:pPr>
              <w:jc w:val="right"/>
            </w:pPr>
            <w:r>
              <w:t>о</w:t>
            </w:r>
            <w:r w:rsidR="00353F1D" w:rsidRPr="00353F1D">
              <w:t>т</w:t>
            </w:r>
            <w:r w:rsidR="00B472B0">
              <w:t xml:space="preserve"> </w:t>
            </w:r>
            <w:r w:rsidR="00E11839">
              <w:t>10.10.</w:t>
            </w:r>
            <w:r w:rsidR="002F3E54">
              <w:t xml:space="preserve"> </w:t>
            </w:r>
            <w:r w:rsidR="00E11839">
              <w:t>2022</w:t>
            </w:r>
            <w:r w:rsidR="00B472B0">
              <w:t xml:space="preserve"> </w:t>
            </w:r>
            <w:r w:rsidR="00353F1D" w:rsidRPr="00353F1D">
              <w:t>года</w:t>
            </w:r>
          </w:p>
        </w:tc>
      </w:tr>
    </w:tbl>
    <w:p w:rsidR="002B39FB" w:rsidRDefault="002B39FB" w:rsidP="00353F1D">
      <w:pPr>
        <w:jc w:val="center"/>
        <w:rPr>
          <w:sz w:val="28"/>
          <w:szCs w:val="28"/>
        </w:rPr>
      </w:pPr>
    </w:p>
    <w:p w:rsidR="00E11839" w:rsidRPr="00E11839" w:rsidRDefault="00755AE6" w:rsidP="00E11839">
      <w:pPr>
        <w:spacing w:line="259" w:lineRule="auto"/>
        <w:ind w:left="4" w:right="577"/>
        <w:jc w:val="both"/>
        <w:rPr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О внесении дополнения</w:t>
      </w:r>
      <w:r w:rsidR="00E11839" w:rsidRPr="00E11839">
        <w:rPr>
          <w:sz w:val="28"/>
          <w:szCs w:val="28"/>
        </w:rPr>
        <w:t xml:space="preserve"> в приказ отдела образования Администрации </w:t>
      </w:r>
      <w:proofErr w:type="spellStart"/>
      <w:r w:rsidR="00E11839" w:rsidRPr="00E11839">
        <w:rPr>
          <w:sz w:val="28"/>
          <w:szCs w:val="28"/>
        </w:rPr>
        <w:t>Пестяковского</w:t>
      </w:r>
      <w:proofErr w:type="spellEnd"/>
      <w:r w:rsidR="00E11839" w:rsidRPr="00E11839">
        <w:rPr>
          <w:sz w:val="28"/>
          <w:szCs w:val="28"/>
        </w:rPr>
        <w:t xml:space="preserve"> муниципального района от 07.09.2022 года </w:t>
      </w:r>
      <w:r w:rsidR="004D5161">
        <w:rPr>
          <w:sz w:val="28"/>
          <w:szCs w:val="28"/>
        </w:rPr>
        <w:t xml:space="preserve">№ 124 </w:t>
      </w:r>
      <w:r w:rsidR="00E11839" w:rsidRPr="00E11839">
        <w:rPr>
          <w:sz w:val="28"/>
          <w:szCs w:val="28"/>
        </w:rPr>
        <w:t>«</w:t>
      </w:r>
      <w:r w:rsidR="00E11839" w:rsidRPr="00E11839">
        <w:rPr>
          <w:color w:val="000000"/>
          <w:sz w:val="28"/>
          <w:szCs w:val="22"/>
          <w:lang w:eastAsia="en-US"/>
        </w:rPr>
        <w:t xml:space="preserve">Об утверждении Положения о порядке и сроках проведения аттестации кандидатов на должности руководителей и руководителей муниципальных образовательных учреждений </w:t>
      </w:r>
      <w:proofErr w:type="spellStart"/>
      <w:r w:rsidR="00E11839" w:rsidRPr="00E11839">
        <w:rPr>
          <w:color w:val="000000"/>
          <w:sz w:val="28"/>
          <w:szCs w:val="22"/>
          <w:lang w:eastAsia="en-US"/>
        </w:rPr>
        <w:t>Пестяковского</w:t>
      </w:r>
      <w:proofErr w:type="spellEnd"/>
      <w:r w:rsidR="00E11839" w:rsidRPr="00E11839">
        <w:rPr>
          <w:color w:val="000000"/>
          <w:sz w:val="28"/>
          <w:szCs w:val="22"/>
          <w:lang w:eastAsia="en-US"/>
        </w:rPr>
        <w:t xml:space="preserve"> муниципального района»</w:t>
      </w:r>
    </w:p>
    <w:p w:rsidR="00353F1D" w:rsidRDefault="00353F1D" w:rsidP="005918F1">
      <w:pPr>
        <w:tabs>
          <w:tab w:val="left" w:pos="2670"/>
        </w:tabs>
        <w:jc w:val="center"/>
        <w:rPr>
          <w:sz w:val="28"/>
          <w:szCs w:val="28"/>
        </w:rPr>
      </w:pPr>
    </w:p>
    <w:p w:rsidR="00E11839" w:rsidRPr="00E11839" w:rsidRDefault="00E11839" w:rsidP="00E11839">
      <w:pPr>
        <w:spacing w:after="5" w:line="259" w:lineRule="auto"/>
        <w:ind w:left="4" w:right="577"/>
        <w:jc w:val="both"/>
        <w:rPr>
          <w:color w:val="000000"/>
          <w:sz w:val="28"/>
          <w:szCs w:val="22"/>
          <w:lang w:eastAsia="en-US"/>
        </w:rPr>
      </w:pPr>
      <w:r w:rsidRPr="00E11839">
        <w:rPr>
          <w:color w:val="000000"/>
          <w:sz w:val="28"/>
          <w:szCs w:val="22"/>
          <w:lang w:eastAsia="en-US"/>
        </w:rPr>
        <w:t>В соответствии с частью 4 статьи 51 Закона Российской</w:t>
      </w:r>
      <w:r w:rsidRPr="00E11839">
        <w:rPr>
          <w:color w:val="000000"/>
          <w:sz w:val="28"/>
          <w:szCs w:val="22"/>
          <w:lang w:eastAsia="en-US"/>
        </w:rPr>
        <w:tab/>
        <w:t xml:space="preserve"> Федерации от 29.12.2012 3273-ФЗ « Об образовании в Российской Федерации»,</w:t>
      </w:r>
    </w:p>
    <w:p w:rsidR="00E11839" w:rsidRDefault="00E11839" w:rsidP="00E11839">
      <w:pPr>
        <w:spacing w:after="5" w:line="259" w:lineRule="auto"/>
        <w:ind w:left="4" w:right="577"/>
        <w:jc w:val="both"/>
        <w:rPr>
          <w:b/>
          <w:color w:val="000000"/>
          <w:sz w:val="28"/>
          <w:szCs w:val="22"/>
          <w:lang w:eastAsia="en-US"/>
        </w:rPr>
      </w:pPr>
      <w:r w:rsidRPr="00E11839">
        <w:rPr>
          <w:b/>
          <w:color w:val="000000"/>
          <w:sz w:val="28"/>
          <w:szCs w:val="22"/>
          <w:lang w:eastAsia="en-US"/>
        </w:rPr>
        <w:t>приказываю:</w:t>
      </w:r>
    </w:p>
    <w:p w:rsidR="004D5161" w:rsidRDefault="004D5161" w:rsidP="00E11839">
      <w:pPr>
        <w:spacing w:after="5" w:line="259" w:lineRule="auto"/>
        <w:ind w:left="4" w:right="577"/>
        <w:jc w:val="both"/>
        <w:rPr>
          <w:b/>
          <w:color w:val="000000"/>
          <w:sz w:val="28"/>
          <w:szCs w:val="22"/>
          <w:lang w:eastAsia="en-US"/>
        </w:rPr>
      </w:pPr>
    </w:p>
    <w:p w:rsidR="00E11839" w:rsidRDefault="004D5161" w:rsidP="00E11839">
      <w:pPr>
        <w:pStyle w:val="a4"/>
        <w:numPr>
          <w:ilvl w:val="0"/>
          <w:numId w:val="2"/>
        </w:numPr>
        <w:spacing w:line="259" w:lineRule="auto"/>
        <w:ind w:right="57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</w:t>
      </w:r>
      <w:r w:rsidR="00755AE6">
        <w:rPr>
          <w:color w:val="000000"/>
          <w:sz w:val="28"/>
          <w:szCs w:val="22"/>
          <w:lang w:eastAsia="en-US"/>
        </w:rPr>
        <w:t>Внести дополнение</w:t>
      </w:r>
      <w:r w:rsidR="00E11839" w:rsidRPr="00E11839">
        <w:rPr>
          <w:color w:val="000000"/>
          <w:sz w:val="28"/>
          <w:szCs w:val="22"/>
          <w:lang w:eastAsia="en-US"/>
        </w:rPr>
        <w:t xml:space="preserve"> в приказ </w:t>
      </w:r>
      <w:r w:rsidR="00E11839" w:rsidRPr="00E11839">
        <w:rPr>
          <w:sz w:val="28"/>
          <w:szCs w:val="28"/>
        </w:rPr>
        <w:t xml:space="preserve">отдела образования Администрации </w:t>
      </w:r>
      <w:proofErr w:type="spellStart"/>
      <w:r w:rsidR="00E11839" w:rsidRPr="00E11839">
        <w:rPr>
          <w:sz w:val="28"/>
          <w:szCs w:val="28"/>
        </w:rPr>
        <w:t>Пестяковского</w:t>
      </w:r>
      <w:proofErr w:type="spellEnd"/>
      <w:r w:rsidR="00E11839" w:rsidRPr="00E11839">
        <w:rPr>
          <w:sz w:val="28"/>
          <w:szCs w:val="28"/>
        </w:rPr>
        <w:t xml:space="preserve"> муниципального района от 07.09.2022 года </w:t>
      </w:r>
      <w:r>
        <w:rPr>
          <w:sz w:val="28"/>
          <w:szCs w:val="28"/>
        </w:rPr>
        <w:t xml:space="preserve">№ 124 </w:t>
      </w:r>
      <w:r w:rsidR="00E11839" w:rsidRPr="00E11839">
        <w:rPr>
          <w:sz w:val="28"/>
          <w:szCs w:val="28"/>
        </w:rPr>
        <w:t>«</w:t>
      </w:r>
      <w:r w:rsidR="00E11839" w:rsidRPr="00E11839">
        <w:rPr>
          <w:color w:val="000000"/>
          <w:sz w:val="28"/>
          <w:szCs w:val="22"/>
          <w:lang w:eastAsia="en-US"/>
        </w:rPr>
        <w:t xml:space="preserve">Об утверждении Положения о порядке и сроках проведения аттестации кандидатов на должности руководителей и руководителей муниципальных образовательных учреждений </w:t>
      </w:r>
      <w:proofErr w:type="spellStart"/>
      <w:r w:rsidR="00E11839" w:rsidRPr="00E11839">
        <w:rPr>
          <w:color w:val="000000"/>
          <w:sz w:val="28"/>
          <w:szCs w:val="22"/>
          <w:lang w:eastAsia="en-US"/>
        </w:rPr>
        <w:t>Пестяковского</w:t>
      </w:r>
      <w:proofErr w:type="spellEnd"/>
      <w:r w:rsidR="00E11839" w:rsidRPr="00E11839">
        <w:rPr>
          <w:color w:val="000000"/>
          <w:sz w:val="28"/>
          <w:szCs w:val="22"/>
          <w:lang w:eastAsia="en-US"/>
        </w:rPr>
        <w:t xml:space="preserve"> муниципального района»</w:t>
      </w:r>
      <w:r w:rsidR="00E11839">
        <w:rPr>
          <w:color w:val="000000"/>
          <w:sz w:val="28"/>
          <w:szCs w:val="22"/>
          <w:lang w:eastAsia="en-US"/>
        </w:rPr>
        <w:t>:</w:t>
      </w:r>
    </w:p>
    <w:p w:rsidR="00E11839" w:rsidRDefault="00755AE6" w:rsidP="004D5161">
      <w:pPr>
        <w:pStyle w:val="a4"/>
        <w:numPr>
          <w:ilvl w:val="1"/>
          <w:numId w:val="2"/>
        </w:numPr>
        <w:tabs>
          <w:tab w:val="left" w:pos="426"/>
        </w:tabs>
        <w:spacing w:line="259" w:lineRule="auto"/>
        <w:ind w:left="426" w:right="577" w:firstLine="59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Раздел 2 «</w:t>
      </w:r>
      <w:r w:rsidR="004D5161">
        <w:rPr>
          <w:color w:val="000000"/>
          <w:sz w:val="28"/>
          <w:szCs w:val="22"/>
          <w:lang w:eastAsia="en-US"/>
        </w:rPr>
        <w:t xml:space="preserve"> Порядок</w:t>
      </w:r>
      <w:r>
        <w:rPr>
          <w:color w:val="000000"/>
          <w:sz w:val="28"/>
          <w:szCs w:val="22"/>
          <w:lang w:eastAsia="en-US"/>
        </w:rPr>
        <w:t xml:space="preserve"> аттестации кандидатов на должности руководителей и руководителей муниципальных образовательных учреждений </w:t>
      </w:r>
      <w:proofErr w:type="spellStart"/>
      <w:r>
        <w:rPr>
          <w:color w:val="000000"/>
          <w:sz w:val="28"/>
          <w:szCs w:val="22"/>
          <w:lang w:eastAsia="en-US"/>
        </w:rPr>
        <w:t>Пестяковского</w:t>
      </w:r>
      <w:proofErr w:type="spellEnd"/>
      <w:r>
        <w:rPr>
          <w:color w:val="000000"/>
          <w:sz w:val="28"/>
          <w:szCs w:val="22"/>
          <w:lang w:eastAsia="en-US"/>
        </w:rPr>
        <w:t xml:space="preserve"> муниципального района» дополнить пунктом 2.6.2 « Если на должность руководителя будет подана одна заявка, т</w:t>
      </w:r>
      <w:r w:rsidR="004D5161">
        <w:rPr>
          <w:color w:val="000000"/>
          <w:sz w:val="28"/>
          <w:szCs w:val="22"/>
          <w:lang w:eastAsia="en-US"/>
        </w:rPr>
        <w:t>о конкурс будет считаться несос</w:t>
      </w:r>
      <w:r>
        <w:rPr>
          <w:color w:val="000000"/>
          <w:sz w:val="28"/>
          <w:szCs w:val="22"/>
          <w:lang w:eastAsia="en-US"/>
        </w:rPr>
        <w:t>т</w:t>
      </w:r>
      <w:r w:rsidR="004D5161">
        <w:rPr>
          <w:color w:val="000000"/>
          <w:sz w:val="28"/>
          <w:szCs w:val="22"/>
          <w:lang w:eastAsia="en-US"/>
        </w:rPr>
        <w:t>о</w:t>
      </w:r>
      <w:r>
        <w:rPr>
          <w:color w:val="000000"/>
          <w:sz w:val="28"/>
          <w:szCs w:val="22"/>
          <w:lang w:eastAsia="en-US"/>
        </w:rPr>
        <w:t>явшимся».</w:t>
      </w:r>
    </w:p>
    <w:p w:rsidR="004D5161" w:rsidRDefault="004D5161" w:rsidP="004D5161">
      <w:pPr>
        <w:pStyle w:val="a4"/>
        <w:tabs>
          <w:tab w:val="left" w:pos="426"/>
        </w:tabs>
        <w:spacing w:line="259" w:lineRule="auto"/>
        <w:ind w:left="1022" w:right="577"/>
        <w:jc w:val="both"/>
        <w:rPr>
          <w:color w:val="000000"/>
          <w:sz w:val="28"/>
          <w:szCs w:val="22"/>
          <w:lang w:eastAsia="en-US"/>
        </w:rPr>
      </w:pPr>
    </w:p>
    <w:p w:rsidR="004D5161" w:rsidRDefault="004D5161" w:rsidP="004D5161">
      <w:pPr>
        <w:pStyle w:val="a4"/>
        <w:spacing w:line="259" w:lineRule="auto"/>
        <w:ind w:left="426" w:right="577" w:hanging="42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2.Настоящий приказ распространяется на правоотношения, возникшие с   07.09.2022 года.</w:t>
      </w:r>
    </w:p>
    <w:p w:rsidR="004D5161" w:rsidRDefault="004D5161" w:rsidP="004D5161">
      <w:pPr>
        <w:pStyle w:val="a4"/>
        <w:spacing w:line="259" w:lineRule="auto"/>
        <w:ind w:left="426" w:right="577" w:hanging="426"/>
        <w:jc w:val="both"/>
        <w:rPr>
          <w:color w:val="000000"/>
          <w:sz w:val="28"/>
          <w:szCs w:val="22"/>
          <w:lang w:eastAsia="en-US"/>
        </w:rPr>
      </w:pPr>
    </w:p>
    <w:p w:rsidR="004D5161" w:rsidRPr="00E11839" w:rsidRDefault="004D5161" w:rsidP="004D5161">
      <w:pPr>
        <w:pStyle w:val="a4"/>
        <w:spacing w:line="259" w:lineRule="auto"/>
        <w:ind w:left="0" w:right="57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3. </w:t>
      </w:r>
      <w:proofErr w:type="gramStart"/>
      <w:r>
        <w:rPr>
          <w:color w:val="000000"/>
          <w:sz w:val="28"/>
          <w:szCs w:val="22"/>
          <w:lang w:eastAsia="en-US"/>
        </w:rPr>
        <w:t>Контроль за</w:t>
      </w:r>
      <w:proofErr w:type="gramEnd"/>
      <w:r>
        <w:rPr>
          <w:color w:val="000000"/>
          <w:sz w:val="28"/>
          <w:szCs w:val="22"/>
          <w:lang w:eastAsia="en-US"/>
        </w:rPr>
        <w:t xml:space="preserve"> настоящим приказом оставляю за собой.</w:t>
      </w:r>
    </w:p>
    <w:p w:rsidR="00E11839" w:rsidRPr="00E11839" w:rsidRDefault="00E11839" w:rsidP="004D5161">
      <w:pPr>
        <w:pStyle w:val="a4"/>
        <w:spacing w:after="5" w:line="259" w:lineRule="auto"/>
        <w:ind w:left="364" w:right="577" w:hanging="942"/>
        <w:jc w:val="both"/>
        <w:rPr>
          <w:color w:val="000000"/>
          <w:sz w:val="28"/>
          <w:szCs w:val="22"/>
          <w:lang w:eastAsia="en-US"/>
        </w:rPr>
      </w:pPr>
    </w:p>
    <w:p w:rsidR="00353F1D" w:rsidRDefault="00691941" w:rsidP="00E11839">
      <w:pPr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70DCFAD" wp14:editId="57E4E7B4">
            <wp:simplePos x="0" y="0"/>
            <wp:positionH relativeFrom="column">
              <wp:posOffset>833120</wp:posOffset>
            </wp:positionH>
            <wp:positionV relativeFrom="paragraph">
              <wp:posOffset>88900</wp:posOffset>
            </wp:positionV>
            <wp:extent cx="1864995" cy="1725295"/>
            <wp:effectExtent l="0" t="0" r="1905" b="825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6" t="63742" r="28802" b="18279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F1D" w:rsidRDefault="00353F1D" w:rsidP="00353F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0"/>
        <w:gridCol w:w="236"/>
        <w:gridCol w:w="2640"/>
        <w:gridCol w:w="236"/>
        <w:gridCol w:w="4324"/>
      </w:tblGrid>
      <w:tr w:rsidR="00353F1D">
        <w:trPr>
          <w:trHeight w:val="430"/>
        </w:trPr>
        <w:tc>
          <w:tcPr>
            <w:tcW w:w="1980" w:type="dxa"/>
          </w:tcPr>
          <w:p w:rsidR="00353F1D" w:rsidRPr="003E078B" w:rsidRDefault="00885AFD" w:rsidP="00353F1D">
            <w:pPr>
              <w:rPr>
                <w:sz w:val="28"/>
                <w:szCs w:val="28"/>
              </w:rPr>
            </w:pPr>
            <w:r w:rsidRPr="003E078B">
              <w:rPr>
                <w:sz w:val="28"/>
                <w:szCs w:val="28"/>
              </w:rPr>
              <w:t xml:space="preserve">Начальник </w:t>
            </w:r>
            <w:bookmarkStart w:id="0" w:name="_GoBack"/>
            <w:bookmarkEnd w:id="0"/>
            <w:r w:rsidRPr="003E078B">
              <w:rPr>
                <w:sz w:val="28"/>
                <w:szCs w:val="28"/>
              </w:rPr>
              <w:t>отдела</w:t>
            </w:r>
            <w:r w:rsidR="00626061" w:rsidRPr="003E078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626061" w:rsidRPr="003E078B" w:rsidRDefault="00626061" w:rsidP="00353F1D">
            <w:pPr>
              <w:rPr>
                <w:sz w:val="28"/>
                <w:szCs w:val="28"/>
              </w:rPr>
            </w:pPr>
          </w:p>
          <w:p w:rsidR="00626061" w:rsidRPr="003E078B" w:rsidRDefault="00626061" w:rsidP="00353F1D">
            <w:pPr>
              <w:rPr>
                <w:sz w:val="28"/>
                <w:szCs w:val="28"/>
              </w:rPr>
            </w:pPr>
          </w:p>
          <w:p w:rsidR="00353F1D" w:rsidRPr="003E078B" w:rsidRDefault="00885AFD" w:rsidP="00353F1D">
            <w:pPr>
              <w:rPr>
                <w:sz w:val="28"/>
                <w:szCs w:val="28"/>
              </w:rPr>
            </w:pPr>
            <w:r w:rsidRPr="003E078B">
              <w:rPr>
                <w:sz w:val="28"/>
                <w:szCs w:val="28"/>
              </w:rPr>
              <w:t>Г.Ю.Соколова</w:t>
            </w:r>
            <w:r w:rsidR="00353F1D" w:rsidRPr="003E078B">
              <w:rPr>
                <w:sz w:val="28"/>
                <w:szCs w:val="28"/>
              </w:rPr>
              <w:t xml:space="preserve"> </w:t>
            </w:r>
          </w:p>
        </w:tc>
      </w:tr>
      <w:tr w:rsidR="00353F1D">
        <w:trPr>
          <w:trHeight w:val="70"/>
        </w:trPr>
        <w:tc>
          <w:tcPr>
            <w:tcW w:w="1980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353F1D" w:rsidRPr="003E078B" w:rsidRDefault="00353F1D" w:rsidP="00353F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078B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</w:tr>
    </w:tbl>
    <w:p w:rsidR="00700656" w:rsidRDefault="00700656" w:rsidP="00700656">
      <w:pPr>
        <w:rPr>
          <w:sz w:val="28"/>
          <w:szCs w:val="28"/>
        </w:rPr>
      </w:pPr>
    </w:p>
    <w:p w:rsidR="00F66D8F" w:rsidRDefault="00F66D8F" w:rsidP="00700656">
      <w:pPr>
        <w:rPr>
          <w:sz w:val="28"/>
          <w:szCs w:val="28"/>
        </w:rPr>
      </w:pPr>
    </w:p>
    <w:p w:rsidR="00F66D8F" w:rsidRDefault="00F66D8F" w:rsidP="00700656">
      <w:pPr>
        <w:rPr>
          <w:sz w:val="28"/>
          <w:szCs w:val="28"/>
        </w:rPr>
      </w:pPr>
    </w:p>
    <w:p w:rsidR="00F66D8F" w:rsidRPr="00353F1D" w:rsidRDefault="00F66D8F" w:rsidP="00700656">
      <w:pPr>
        <w:rPr>
          <w:sz w:val="28"/>
          <w:szCs w:val="28"/>
        </w:rPr>
      </w:pPr>
    </w:p>
    <w:sectPr w:rsidR="00F66D8F" w:rsidRPr="00353F1D" w:rsidSect="00B8442E">
      <w:type w:val="continuous"/>
      <w:pgSz w:w="11909" w:h="16834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052"/>
    <w:multiLevelType w:val="multilevel"/>
    <w:tmpl w:val="790C373E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4" w:hanging="2160"/>
      </w:pPr>
      <w:rPr>
        <w:rFonts w:hint="default"/>
      </w:rPr>
    </w:lvl>
  </w:abstractNum>
  <w:abstractNum w:abstractNumId="1">
    <w:nsid w:val="63D77047"/>
    <w:multiLevelType w:val="hybridMultilevel"/>
    <w:tmpl w:val="1E724A90"/>
    <w:lvl w:ilvl="0" w:tplc="6834033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39"/>
    <w:rsid w:val="000060F6"/>
    <w:rsid w:val="00015CBC"/>
    <w:rsid w:val="000440FA"/>
    <w:rsid w:val="0006437B"/>
    <w:rsid w:val="00091F0B"/>
    <w:rsid w:val="001F64B6"/>
    <w:rsid w:val="00207230"/>
    <w:rsid w:val="0024324B"/>
    <w:rsid w:val="002B39FB"/>
    <w:rsid w:val="002F3E54"/>
    <w:rsid w:val="00353F1D"/>
    <w:rsid w:val="003A57C5"/>
    <w:rsid w:val="003E078B"/>
    <w:rsid w:val="00401C27"/>
    <w:rsid w:val="0043248D"/>
    <w:rsid w:val="004D5161"/>
    <w:rsid w:val="004F7AB6"/>
    <w:rsid w:val="005918F1"/>
    <w:rsid w:val="005957C5"/>
    <w:rsid w:val="005A7FFC"/>
    <w:rsid w:val="005F60D4"/>
    <w:rsid w:val="00626061"/>
    <w:rsid w:val="00691941"/>
    <w:rsid w:val="006C4DDD"/>
    <w:rsid w:val="006F424C"/>
    <w:rsid w:val="00700656"/>
    <w:rsid w:val="00752EDB"/>
    <w:rsid w:val="00755AE6"/>
    <w:rsid w:val="00757808"/>
    <w:rsid w:val="007E44A9"/>
    <w:rsid w:val="008078D6"/>
    <w:rsid w:val="00885AFD"/>
    <w:rsid w:val="00912503"/>
    <w:rsid w:val="009C663B"/>
    <w:rsid w:val="009E5BE2"/>
    <w:rsid w:val="00A4326A"/>
    <w:rsid w:val="00A62684"/>
    <w:rsid w:val="00AB5A56"/>
    <w:rsid w:val="00AF27F5"/>
    <w:rsid w:val="00B07BFB"/>
    <w:rsid w:val="00B25B0E"/>
    <w:rsid w:val="00B472B0"/>
    <w:rsid w:val="00B8442E"/>
    <w:rsid w:val="00BD51D5"/>
    <w:rsid w:val="00CC168F"/>
    <w:rsid w:val="00D207FF"/>
    <w:rsid w:val="00D22FD9"/>
    <w:rsid w:val="00D25DF1"/>
    <w:rsid w:val="00D76FC3"/>
    <w:rsid w:val="00D9175C"/>
    <w:rsid w:val="00DA4A88"/>
    <w:rsid w:val="00E11839"/>
    <w:rsid w:val="00E1448E"/>
    <w:rsid w:val="00EB675A"/>
    <w:rsid w:val="00EC3443"/>
    <w:rsid w:val="00F31F52"/>
    <w:rsid w:val="00F66D8F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6;&#1072;&#1073;&#1083;&#1086;&#1085;&#1099;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FB1C-8046-46F1-8080-06D26093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Пользователь Windows</dc:creator>
  <cp:lastModifiedBy>Пользователь Windows</cp:lastModifiedBy>
  <cp:revision>2</cp:revision>
  <cp:lastPrinted>2022-10-11T08:04:00Z</cp:lastPrinted>
  <dcterms:created xsi:type="dcterms:W3CDTF">2022-10-11T07:34:00Z</dcterms:created>
  <dcterms:modified xsi:type="dcterms:W3CDTF">2023-09-15T09:30:00Z</dcterms:modified>
</cp:coreProperties>
</file>