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D5" w:rsidRDefault="00885AFD" w:rsidP="00353F1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1500" cy="714375"/>
            <wp:effectExtent l="19050" t="0" r="0" b="0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63B" w:rsidRDefault="00353F1D" w:rsidP="00353F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6C4DDD" w:rsidRDefault="00353F1D" w:rsidP="00353F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отделу образования </w:t>
      </w:r>
      <w:r w:rsidR="006C4DDD">
        <w:rPr>
          <w:b/>
          <w:sz w:val="28"/>
          <w:szCs w:val="28"/>
        </w:rPr>
        <w:t>администрации</w:t>
      </w:r>
    </w:p>
    <w:p w:rsidR="00353F1D" w:rsidRDefault="00353F1D" w:rsidP="00353F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Пестяковского </w:t>
      </w:r>
      <w:r w:rsidR="006C4DDD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района</w:t>
      </w:r>
    </w:p>
    <w:tbl>
      <w:tblPr>
        <w:tblW w:w="0" w:type="auto"/>
        <w:tblInd w:w="2028" w:type="dxa"/>
        <w:tblLook w:val="0000"/>
      </w:tblPr>
      <w:tblGrid>
        <w:gridCol w:w="2880"/>
        <w:gridCol w:w="3000"/>
      </w:tblGrid>
      <w:tr w:rsidR="00353F1D">
        <w:trPr>
          <w:trHeight w:val="330"/>
        </w:trPr>
        <w:tc>
          <w:tcPr>
            <w:tcW w:w="2880" w:type="dxa"/>
          </w:tcPr>
          <w:p w:rsidR="00353F1D" w:rsidRPr="00353F1D" w:rsidRDefault="00353F1D" w:rsidP="00353F1D">
            <w:r w:rsidRPr="00353F1D">
              <w:t>№</w:t>
            </w:r>
            <w:r w:rsidR="00FD0847">
              <w:t>73</w:t>
            </w:r>
          </w:p>
        </w:tc>
        <w:tc>
          <w:tcPr>
            <w:tcW w:w="3000" w:type="dxa"/>
          </w:tcPr>
          <w:p w:rsidR="00353F1D" w:rsidRPr="00353F1D" w:rsidRDefault="00DB4DA2" w:rsidP="00353F1D">
            <w:pPr>
              <w:jc w:val="right"/>
            </w:pPr>
            <w:r>
              <w:t>О</w:t>
            </w:r>
            <w:r w:rsidR="00353F1D" w:rsidRPr="00353F1D">
              <w:t>т</w:t>
            </w:r>
            <w:r>
              <w:t xml:space="preserve"> </w:t>
            </w:r>
            <w:r w:rsidR="00FD0847">
              <w:t>24.05.2022</w:t>
            </w:r>
            <w:r w:rsidR="00353F1D" w:rsidRPr="00353F1D">
              <w:t>года</w:t>
            </w:r>
          </w:p>
        </w:tc>
      </w:tr>
    </w:tbl>
    <w:p w:rsidR="002B39FB" w:rsidRDefault="002B39FB" w:rsidP="00353F1D">
      <w:pPr>
        <w:jc w:val="center"/>
        <w:rPr>
          <w:sz w:val="28"/>
          <w:szCs w:val="28"/>
        </w:rPr>
      </w:pPr>
    </w:p>
    <w:p w:rsidR="00353F1D" w:rsidRDefault="00FD0847" w:rsidP="005918F1">
      <w:pPr>
        <w:tabs>
          <w:tab w:val="left" w:pos="2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планов муниципальных </w:t>
      </w:r>
      <w:proofErr w:type="gramStart"/>
      <w:r>
        <w:rPr>
          <w:sz w:val="28"/>
          <w:szCs w:val="28"/>
        </w:rPr>
        <w:t>мероприятий</w:t>
      </w:r>
      <w:proofErr w:type="gramEnd"/>
      <w:r>
        <w:rPr>
          <w:sz w:val="28"/>
          <w:szCs w:val="28"/>
        </w:rPr>
        <w:t xml:space="preserve"> по актуальным вопросам введения обновленных ФГОС НОО и ФГОС ООО, в том числе для родительской общественности</w:t>
      </w:r>
    </w:p>
    <w:p w:rsidR="00FD0847" w:rsidRDefault="00FD0847" w:rsidP="00FD0847">
      <w:pPr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В целях методической помощи администрациям школ и педагогам, информирования родительской общественности по вопросам обновленных ФГОС НОО и ФГОС ООО,</w:t>
      </w:r>
    </w:p>
    <w:p w:rsidR="00FD0847" w:rsidRDefault="00FD0847" w:rsidP="00FD0847">
      <w:pPr>
        <w:tabs>
          <w:tab w:val="left" w:pos="2670"/>
        </w:tabs>
        <w:rPr>
          <w:b/>
          <w:sz w:val="28"/>
          <w:szCs w:val="28"/>
        </w:rPr>
      </w:pPr>
      <w:r w:rsidRPr="00FD0847">
        <w:rPr>
          <w:b/>
          <w:sz w:val="28"/>
          <w:szCs w:val="28"/>
        </w:rPr>
        <w:t>приказываю:</w:t>
      </w:r>
    </w:p>
    <w:p w:rsidR="00FD0847" w:rsidRDefault="00FD0847" w:rsidP="00FD0847">
      <w:pPr>
        <w:tabs>
          <w:tab w:val="left" w:pos="2670"/>
        </w:tabs>
        <w:rPr>
          <w:b/>
          <w:sz w:val="28"/>
          <w:szCs w:val="28"/>
        </w:rPr>
      </w:pPr>
    </w:p>
    <w:p w:rsidR="00FD0847" w:rsidRDefault="00FD0847" w:rsidP="00FD0847">
      <w:pPr>
        <w:pStyle w:val="a4"/>
        <w:numPr>
          <w:ilvl w:val="0"/>
          <w:numId w:val="2"/>
        </w:numPr>
        <w:ind w:left="142" w:firstLine="0"/>
        <w:jc w:val="both"/>
        <w:rPr>
          <w:rFonts w:eastAsia="Calibri"/>
          <w:sz w:val="28"/>
          <w:szCs w:val="28"/>
          <w:lang w:eastAsia="en-US"/>
        </w:rPr>
      </w:pPr>
      <w:r w:rsidRPr="00FD0847">
        <w:rPr>
          <w:sz w:val="28"/>
          <w:szCs w:val="28"/>
        </w:rPr>
        <w:t xml:space="preserve">Утвердить </w:t>
      </w:r>
      <w:r w:rsidRPr="00FD0847">
        <w:rPr>
          <w:rFonts w:eastAsia="Calibri"/>
          <w:sz w:val="28"/>
          <w:szCs w:val="28"/>
          <w:lang w:eastAsia="en-US"/>
        </w:rPr>
        <w:t xml:space="preserve">План проведения муниципальных конференций, семинаров, педагогических чтений по актуальным вопросам введения обновленных ФГОС НОО и ФГОС ООО в </w:t>
      </w:r>
      <w:proofErr w:type="spellStart"/>
      <w:r w:rsidRPr="00FD0847">
        <w:rPr>
          <w:rFonts w:eastAsia="Calibri"/>
          <w:sz w:val="28"/>
          <w:szCs w:val="28"/>
          <w:lang w:eastAsia="en-US"/>
        </w:rPr>
        <w:t>Пестяковском</w:t>
      </w:r>
      <w:proofErr w:type="spellEnd"/>
      <w:r w:rsidRPr="00FD0847">
        <w:rPr>
          <w:rFonts w:eastAsia="Calibri"/>
          <w:sz w:val="28"/>
          <w:szCs w:val="28"/>
          <w:lang w:eastAsia="en-US"/>
        </w:rPr>
        <w:t xml:space="preserve"> муниципальном районе</w:t>
      </w:r>
      <w:r>
        <w:rPr>
          <w:rFonts w:eastAsia="Calibri"/>
          <w:sz w:val="28"/>
          <w:szCs w:val="28"/>
          <w:lang w:eastAsia="en-US"/>
        </w:rPr>
        <w:t xml:space="preserve"> (приложение 1).</w:t>
      </w:r>
    </w:p>
    <w:p w:rsidR="00FD0847" w:rsidRDefault="00FD0847" w:rsidP="00FD0847">
      <w:pPr>
        <w:pStyle w:val="a4"/>
        <w:ind w:left="142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FD0847" w:rsidRPr="00FD0847" w:rsidRDefault="00FD0847" w:rsidP="00FD0847">
      <w:pPr>
        <w:pStyle w:val="a4"/>
        <w:numPr>
          <w:ilvl w:val="0"/>
          <w:numId w:val="2"/>
        </w:numPr>
        <w:ind w:left="142" w:firstLine="0"/>
        <w:jc w:val="both"/>
        <w:rPr>
          <w:rFonts w:eastAsia="Calibri"/>
          <w:sz w:val="28"/>
          <w:szCs w:val="28"/>
          <w:lang w:eastAsia="en-US"/>
        </w:rPr>
      </w:pPr>
      <w:r w:rsidRPr="00FD0847">
        <w:rPr>
          <w:rFonts w:eastAsia="Calibri"/>
          <w:sz w:val="28"/>
          <w:szCs w:val="28"/>
          <w:lang w:eastAsia="en-US"/>
        </w:rPr>
        <w:t xml:space="preserve">Утвердить План проведения мероприятий для родительской общественности по информированию введения обновленных ФГОС НОО и ФГОС ООО в </w:t>
      </w:r>
      <w:proofErr w:type="spellStart"/>
      <w:r w:rsidRPr="00FD0847">
        <w:rPr>
          <w:rFonts w:eastAsia="Calibri"/>
          <w:sz w:val="28"/>
          <w:szCs w:val="28"/>
          <w:lang w:eastAsia="en-US"/>
        </w:rPr>
        <w:t>Пестяковском</w:t>
      </w:r>
      <w:proofErr w:type="spellEnd"/>
      <w:r w:rsidRPr="00FD0847">
        <w:rPr>
          <w:rFonts w:eastAsia="Calibri"/>
          <w:sz w:val="28"/>
          <w:szCs w:val="28"/>
          <w:lang w:eastAsia="en-US"/>
        </w:rPr>
        <w:t xml:space="preserve"> муниципальном районе</w:t>
      </w:r>
      <w:r>
        <w:rPr>
          <w:rFonts w:eastAsia="Calibri"/>
          <w:sz w:val="28"/>
          <w:szCs w:val="28"/>
          <w:lang w:eastAsia="en-US"/>
        </w:rPr>
        <w:t xml:space="preserve"> (приложение 2).</w:t>
      </w:r>
    </w:p>
    <w:p w:rsidR="00FD0847" w:rsidRPr="00FD0847" w:rsidRDefault="00FD0847" w:rsidP="00FD0847">
      <w:pPr>
        <w:spacing w:line="276" w:lineRule="auto"/>
        <w:ind w:left="142"/>
        <w:jc w:val="both"/>
        <w:rPr>
          <w:rFonts w:eastAsia="Calibri"/>
          <w:sz w:val="28"/>
          <w:szCs w:val="28"/>
          <w:lang w:eastAsia="en-US"/>
        </w:rPr>
      </w:pPr>
    </w:p>
    <w:p w:rsidR="00FD0847" w:rsidRPr="00FD0847" w:rsidRDefault="00FD0847" w:rsidP="00FD0847">
      <w:pPr>
        <w:pStyle w:val="a4"/>
        <w:ind w:left="142"/>
        <w:jc w:val="both"/>
        <w:rPr>
          <w:rFonts w:eastAsia="Calibri"/>
          <w:sz w:val="28"/>
          <w:szCs w:val="28"/>
          <w:lang w:eastAsia="en-US"/>
        </w:rPr>
      </w:pPr>
    </w:p>
    <w:p w:rsidR="00FD0847" w:rsidRPr="00FD0847" w:rsidRDefault="00FD0847" w:rsidP="00FD0847">
      <w:pPr>
        <w:pStyle w:val="a4"/>
        <w:tabs>
          <w:tab w:val="left" w:pos="2670"/>
        </w:tabs>
        <w:ind w:left="142"/>
        <w:jc w:val="both"/>
        <w:rPr>
          <w:sz w:val="28"/>
          <w:szCs w:val="28"/>
        </w:rPr>
      </w:pPr>
    </w:p>
    <w:p w:rsidR="00353F1D" w:rsidRDefault="00353F1D" w:rsidP="00353F1D">
      <w:pPr>
        <w:jc w:val="center"/>
        <w:rPr>
          <w:sz w:val="28"/>
          <w:szCs w:val="28"/>
        </w:rPr>
      </w:pPr>
    </w:p>
    <w:p w:rsidR="00353F1D" w:rsidRDefault="00353F1D" w:rsidP="00353F1D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1980"/>
        <w:gridCol w:w="236"/>
        <w:gridCol w:w="2640"/>
        <w:gridCol w:w="236"/>
        <w:gridCol w:w="4324"/>
      </w:tblGrid>
      <w:tr w:rsidR="00353F1D">
        <w:trPr>
          <w:trHeight w:val="430"/>
        </w:trPr>
        <w:tc>
          <w:tcPr>
            <w:tcW w:w="1980" w:type="dxa"/>
          </w:tcPr>
          <w:p w:rsidR="00353F1D" w:rsidRPr="003E078B" w:rsidRDefault="00885AFD" w:rsidP="00353F1D">
            <w:pPr>
              <w:rPr>
                <w:sz w:val="28"/>
                <w:szCs w:val="28"/>
              </w:rPr>
            </w:pPr>
            <w:r w:rsidRPr="003E078B">
              <w:rPr>
                <w:sz w:val="28"/>
                <w:szCs w:val="28"/>
              </w:rPr>
              <w:t>Начальник отдела</w:t>
            </w:r>
            <w:r w:rsidR="00626061" w:rsidRPr="003E078B">
              <w:rPr>
                <w:sz w:val="28"/>
                <w:szCs w:val="28"/>
              </w:rPr>
              <w:t xml:space="preserve"> образования</w:t>
            </w:r>
          </w:p>
        </w:tc>
        <w:tc>
          <w:tcPr>
            <w:tcW w:w="236" w:type="dxa"/>
          </w:tcPr>
          <w:p w:rsidR="00353F1D" w:rsidRPr="003E078B" w:rsidRDefault="00353F1D" w:rsidP="00353F1D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353F1D" w:rsidRPr="003E078B" w:rsidRDefault="00353F1D" w:rsidP="00353F1D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53F1D" w:rsidRPr="003E078B" w:rsidRDefault="00353F1D" w:rsidP="00353F1D">
            <w:pPr>
              <w:rPr>
                <w:sz w:val="28"/>
                <w:szCs w:val="28"/>
              </w:rPr>
            </w:pPr>
          </w:p>
        </w:tc>
        <w:tc>
          <w:tcPr>
            <w:tcW w:w="4324" w:type="dxa"/>
          </w:tcPr>
          <w:p w:rsidR="00626061" w:rsidRPr="003E078B" w:rsidRDefault="00626061" w:rsidP="00353F1D">
            <w:pPr>
              <w:rPr>
                <w:sz w:val="28"/>
                <w:szCs w:val="28"/>
              </w:rPr>
            </w:pPr>
          </w:p>
          <w:p w:rsidR="00626061" w:rsidRPr="003E078B" w:rsidRDefault="00626061" w:rsidP="00353F1D">
            <w:pPr>
              <w:rPr>
                <w:sz w:val="28"/>
                <w:szCs w:val="28"/>
              </w:rPr>
            </w:pPr>
          </w:p>
          <w:p w:rsidR="00353F1D" w:rsidRPr="003E078B" w:rsidRDefault="00885AFD" w:rsidP="00353F1D">
            <w:pPr>
              <w:rPr>
                <w:sz w:val="28"/>
                <w:szCs w:val="28"/>
              </w:rPr>
            </w:pPr>
            <w:r w:rsidRPr="003E078B">
              <w:rPr>
                <w:sz w:val="28"/>
                <w:szCs w:val="28"/>
              </w:rPr>
              <w:t>Г.Ю.Соколова</w:t>
            </w:r>
          </w:p>
        </w:tc>
      </w:tr>
      <w:tr w:rsidR="00353F1D">
        <w:trPr>
          <w:trHeight w:val="70"/>
        </w:trPr>
        <w:tc>
          <w:tcPr>
            <w:tcW w:w="1980" w:type="dxa"/>
          </w:tcPr>
          <w:p w:rsidR="00353F1D" w:rsidRPr="003E078B" w:rsidRDefault="00353F1D" w:rsidP="00353F1D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53F1D" w:rsidRPr="003E078B" w:rsidRDefault="00353F1D" w:rsidP="00353F1D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bottom w:val="nil"/>
            </w:tcBorders>
          </w:tcPr>
          <w:p w:rsidR="00353F1D" w:rsidRPr="003E078B" w:rsidRDefault="00353F1D" w:rsidP="00353F1D">
            <w:pPr>
              <w:jc w:val="center"/>
              <w:rPr>
                <w:sz w:val="28"/>
                <w:szCs w:val="28"/>
                <w:vertAlign w:val="superscript"/>
              </w:rPr>
            </w:pPr>
            <w:r w:rsidRPr="003E078B">
              <w:rPr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236" w:type="dxa"/>
          </w:tcPr>
          <w:p w:rsidR="00353F1D" w:rsidRPr="003E078B" w:rsidRDefault="00353F1D" w:rsidP="00353F1D">
            <w:pPr>
              <w:rPr>
                <w:sz w:val="28"/>
                <w:szCs w:val="28"/>
              </w:rPr>
            </w:pPr>
          </w:p>
        </w:tc>
        <w:tc>
          <w:tcPr>
            <w:tcW w:w="4324" w:type="dxa"/>
          </w:tcPr>
          <w:p w:rsidR="00353F1D" w:rsidRPr="003E078B" w:rsidRDefault="00353F1D" w:rsidP="00353F1D">
            <w:pPr>
              <w:rPr>
                <w:sz w:val="28"/>
                <w:szCs w:val="28"/>
              </w:rPr>
            </w:pPr>
          </w:p>
        </w:tc>
      </w:tr>
    </w:tbl>
    <w:p w:rsidR="00700656" w:rsidRDefault="00700656" w:rsidP="00700656">
      <w:pPr>
        <w:rPr>
          <w:sz w:val="28"/>
          <w:szCs w:val="28"/>
        </w:rPr>
      </w:pPr>
    </w:p>
    <w:p w:rsidR="00F66D8F" w:rsidRDefault="00F66D8F" w:rsidP="00700656">
      <w:pPr>
        <w:rPr>
          <w:sz w:val="28"/>
          <w:szCs w:val="28"/>
        </w:rPr>
      </w:pPr>
    </w:p>
    <w:p w:rsidR="00F66D8F" w:rsidRDefault="00F66D8F" w:rsidP="00700656">
      <w:pPr>
        <w:rPr>
          <w:sz w:val="28"/>
          <w:szCs w:val="28"/>
        </w:rPr>
      </w:pPr>
    </w:p>
    <w:p w:rsidR="00F66D8F" w:rsidRPr="00353F1D" w:rsidRDefault="00F66D8F" w:rsidP="00700656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а):</w:t>
      </w:r>
    </w:p>
    <w:sectPr w:rsidR="00F66D8F" w:rsidRPr="00353F1D" w:rsidSect="00B8442E">
      <w:type w:val="continuous"/>
      <w:pgSz w:w="11909" w:h="16834"/>
      <w:pgMar w:top="851" w:right="851" w:bottom="851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C1CC3"/>
    <w:multiLevelType w:val="hybridMultilevel"/>
    <w:tmpl w:val="E250C6DC"/>
    <w:lvl w:ilvl="0" w:tplc="24E0168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433F8"/>
    <w:multiLevelType w:val="hybridMultilevel"/>
    <w:tmpl w:val="15BC2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FD0847"/>
    <w:rsid w:val="000060F6"/>
    <w:rsid w:val="00015CBC"/>
    <w:rsid w:val="000440FA"/>
    <w:rsid w:val="0006437B"/>
    <w:rsid w:val="00091F0B"/>
    <w:rsid w:val="001F64B6"/>
    <w:rsid w:val="00207230"/>
    <w:rsid w:val="0024324B"/>
    <w:rsid w:val="002B39FB"/>
    <w:rsid w:val="002F3E54"/>
    <w:rsid w:val="00353F1D"/>
    <w:rsid w:val="003A57C5"/>
    <w:rsid w:val="003E078B"/>
    <w:rsid w:val="00401C27"/>
    <w:rsid w:val="0043248D"/>
    <w:rsid w:val="004F7AB6"/>
    <w:rsid w:val="005918F1"/>
    <w:rsid w:val="005957C5"/>
    <w:rsid w:val="005A7FFC"/>
    <w:rsid w:val="005F60D4"/>
    <w:rsid w:val="00626061"/>
    <w:rsid w:val="006C4DDD"/>
    <w:rsid w:val="00700656"/>
    <w:rsid w:val="00752EDB"/>
    <w:rsid w:val="00757808"/>
    <w:rsid w:val="007E44A9"/>
    <w:rsid w:val="008078D6"/>
    <w:rsid w:val="00885AFD"/>
    <w:rsid w:val="00912503"/>
    <w:rsid w:val="009C663B"/>
    <w:rsid w:val="009E5BE2"/>
    <w:rsid w:val="009E7A8D"/>
    <w:rsid w:val="00A4326A"/>
    <w:rsid w:val="00A62684"/>
    <w:rsid w:val="00AB5A56"/>
    <w:rsid w:val="00AF27F5"/>
    <w:rsid w:val="00B07BFB"/>
    <w:rsid w:val="00B25B0E"/>
    <w:rsid w:val="00B472B0"/>
    <w:rsid w:val="00B8442E"/>
    <w:rsid w:val="00BD51D5"/>
    <w:rsid w:val="00CC168F"/>
    <w:rsid w:val="00D207FF"/>
    <w:rsid w:val="00D22FD9"/>
    <w:rsid w:val="00D25DF1"/>
    <w:rsid w:val="00D76FC3"/>
    <w:rsid w:val="00D9175C"/>
    <w:rsid w:val="00DA4A88"/>
    <w:rsid w:val="00DB4DA2"/>
    <w:rsid w:val="00E1448E"/>
    <w:rsid w:val="00EB675A"/>
    <w:rsid w:val="00EC3443"/>
    <w:rsid w:val="00F31F52"/>
    <w:rsid w:val="00F66D8F"/>
    <w:rsid w:val="00FC3679"/>
    <w:rsid w:val="00FD0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7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39F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D0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7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39F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D08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96;&#1072;&#1073;&#1083;&#1086;&#1085;&#1099;\&#1055;&#1088;&#1080;&#1082;&#1072;&#107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Отдел образования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Пользователь Windows</dc:creator>
  <cp:lastModifiedBy>Алексей</cp:lastModifiedBy>
  <cp:revision>3</cp:revision>
  <cp:lastPrinted>2022-05-24T09:36:00Z</cp:lastPrinted>
  <dcterms:created xsi:type="dcterms:W3CDTF">2022-05-24T09:29:00Z</dcterms:created>
  <dcterms:modified xsi:type="dcterms:W3CDTF">2022-09-12T14:56:00Z</dcterms:modified>
</cp:coreProperties>
</file>