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D5" w:rsidRDefault="00885AFD" w:rsidP="00353F1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3B" w:rsidRDefault="00353F1D" w:rsidP="00353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C4DDD" w:rsidRDefault="00353F1D" w:rsidP="00353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отделу образования </w:t>
      </w:r>
      <w:r w:rsidR="006C4DDD">
        <w:rPr>
          <w:b/>
          <w:sz w:val="28"/>
          <w:szCs w:val="28"/>
        </w:rPr>
        <w:t>администрации</w:t>
      </w:r>
    </w:p>
    <w:p w:rsidR="00353F1D" w:rsidRDefault="00353F1D" w:rsidP="00353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Пестяковского </w:t>
      </w:r>
      <w:r w:rsidR="006C4DDD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tbl>
      <w:tblPr>
        <w:tblW w:w="0" w:type="auto"/>
        <w:tblInd w:w="2028" w:type="dxa"/>
        <w:tblLook w:val="0000" w:firstRow="0" w:lastRow="0" w:firstColumn="0" w:lastColumn="0" w:noHBand="0" w:noVBand="0"/>
      </w:tblPr>
      <w:tblGrid>
        <w:gridCol w:w="2880"/>
        <w:gridCol w:w="3000"/>
      </w:tblGrid>
      <w:tr w:rsidR="00353F1D">
        <w:trPr>
          <w:trHeight w:val="330"/>
        </w:trPr>
        <w:tc>
          <w:tcPr>
            <w:tcW w:w="2880" w:type="dxa"/>
          </w:tcPr>
          <w:p w:rsidR="00353F1D" w:rsidRPr="00353F1D" w:rsidRDefault="00353F1D" w:rsidP="00353F1D">
            <w:r w:rsidRPr="00353F1D">
              <w:t>№</w:t>
            </w:r>
            <w:r w:rsidR="00700656">
              <w:t xml:space="preserve"> </w:t>
            </w:r>
            <w:r w:rsidR="003A57C5">
              <w:t xml:space="preserve"> </w:t>
            </w:r>
            <w:r w:rsidR="001A1C96">
              <w:t>70-а</w:t>
            </w:r>
          </w:p>
        </w:tc>
        <w:tc>
          <w:tcPr>
            <w:tcW w:w="3000" w:type="dxa"/>
          </w:tcPr>
          <w:p w:rsidR="00353F1D" w:rsidRPr="00353F1D" w:rsidRDefault="001A1C96" w:rsidP="00353F1D">
            <w:pPr>
              <w:jc w:val="right"/>
            </w:pPr>
            <w:r>
              <w:t>о</w:t>
            </w:r>
            <w:r w:rsidR="00353F1D" w:rsidRPr="00353F1D">
              <w:t>т</w:t>
            </w:r>
            <w:r>
              <w:t xml:space="preserve"> 12.05.</w:t>
            </w:r>
            <w:r w:rsidR="00B472B0">
              <w:t xml:space="preserve"> </w:t>
            </w:r>
            <w:r w:rsidR="002F3E54">
              <w:t xml:space="preserve"> </w:t>
            </w:r>
            <w:r>
              <w:t>2022</w:t>
            </w:r>
            <w:r w:rsidR="00B472B0">
              <w:t xml:space="preserve"> </w:t>
            </w:r>
            <w:r w:rsidR="00353F1D" w:rsidRPr="00353F1D">
              <w:t>года</w:t>
            </w:r>
          </w:p>
        </w:tc>
      </w:tr>
    </w:tbl>
    <w:p w:rsidR="002B39FB" w:rsidRDefault="002B39FB" w:rsidP="00353F1D">
      <w:pPr>
        <w:jc w:val="center"/>
        <w:rPr>
          <w:sz w:val="28"/>
          <w:szCs w:val="28"/>
        </w:rPr>
      </w:pPr>
    </w:p>
    <w:p w:rsidR="00353F1D" w:rsidRDefault="001A1C96" w:rsidP="005918F1">
      <w:pPr>
        <w:tabs>
          <w:tab w:val="left" w:pos="2670"/>
        </w:tabs>
        <w:jc w:val="center"/>
        <w:rPr>
          <w:sz w:val="28"/>
          <w:szCs w:val="28"/>
        </w:rPr>
      </w:pPr>
      <w:r w:rsidRPr="001A1C96">
        <w:rPr>
          <w:sz w:val="28"/>
          <w:szCs w:val="28"/>
        </w:rPr>
        <w:t xml:space="preserve">Об утверждении муниципального плана-графика (дорожной карты) по введению и реализации обновленных ФГОС НОО и ФГОС ООО в общеобразовательных организациях </w:t>
      </w:r>
      <w:proofErr w:type="spellStart"/>
      <w:r w:rsidRPr="001A1C96">
        <w:rPr>
          <w:sz w:val="28"/>
          <w:szCs w:val="28"/>
        </w:rPr>
        <w:t>Пестяковского</w:t>
      </w:r>
      <w:proofErr w:type="spellEnd"/>
      <w:r w:rsidRPr="001A1C96">
        <w:rPr>
          <w:sz w:val="28"/>
          <w:szCs w:val="28"/>
        </w:rPr>
        <w:t xml:space="preserve"> муниципального района</w:t>
      </w:r>
    </w:p>
    <w:p w:rsidR="001A1C96" w:rsidRDefault="001A1C96" w:rsidP="001A1C96">
      <w:pPr>
        <w:tabs>
          <w:tab w:val="left" w:pos="2670"/>
        </w:tabs>
        <w:rPr>
          <w:sz w:val="28"/>
          <w:szCs w:val="28"/>
        </w:rPr>
      </w:pPr>
    </w:p>
    <w:p w:rsidR="001A1C96" w:rsidRDefault="001A1C96" w:rsidP="001A1C96">
      <w:pPr>
        <w:tabs>
          <w:tab w:val="left" w:pos="2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подготовки и </w:t>
      </w:r>
      <w:proofErr w:type="gramStart"/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обновленных ФГОС НОО и ФГОС ООО в 2022 году в общеобразовательных учреждениях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1A1C96" w:rsidRDefault="001A1C96" w:rsidP="001A1C96">
      <w:pPr>
        <w:tabs>
          <w:tab w:val="left" w:pos="2670"/>
        </w:tabs>
        <w:rPr>
          <w:b/>
          <w:sz w:val="28"/>
          <w:szCs w:val="28"/>
        </w:rPr>
      </w:pPr>
      <w:r w:rsidRPr="001A1C96">
        <w:rPr>
          <w:b/>
          <w:sz w:val="28"/>
          <w:szCs w:val="28"/>
        </w:rPr>
        <w:t>приказываю:</w:t>
      </w:r>
    </w:p>
    <w:p w:rsidR="001A1C96" w:rsidRPr="001A1C96" w:rsidRDefault="001A1C96" w:rsidP="001A1C96">
      <w:pPr>
        <w:tabs>
          <w:tab w:val="left" w:pos="2670"/>
        </w:tabs>
        <w:rPr>
          <w:b/>
          <w:sz w:val="28"/>
          <w:szCs w:val="28"/>
        </w:rPr>
      </w:pPr>
    </w:p>
    <w:p w:rsidR="001A1C96" w:rsidRDefault="001A1C96" w:rsidP="001A1C96">
      <w:pPr>
        <w:pStyle w:val="a4"/>
        <w:numPr>
          <w:ilvl w:val="0"/>
          <w:numId w:val="1"/>
        </w:numPr>
        <w:tabs>
          <w:tab w:val="left" w:pos="2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муниципальный план-график (дорожную карту) </w:t>
      </w:r>
      <w:r w:rsidRPr="001A1C96">
        <w:rPr>
          <w:sz w:val="28"/>
          <w:szCs w:val="28"/>
        </w:rPr>
        <w:t xml:space="preserve">по введению и реализации обновленных ФГОС НОО и ФГОС ООО в общеобразовательных организациях </w:t>
      </w:r>
      <w:proofErr w:type="spellStart"/>
      <w:r w:rsidRPr="001A1C96">
        <w:rPr>
          <w:sz w:val="28"/>
          <w:szCs w:val="28"/>
        </w:rPr>
        <w:t>Пестяковского</w:t>
      </w:r>
      <w:proofErr w:type="spellEnd"/>
      <w:r w:rsidRPr="001A1C9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(приложение).</w:t>
      </w:r>
    </w:p>
    <w:p w:rsidR="00032581" w:rsidRDefault="00032581" w:rsidP="00032581">
      <w:pPr>
        <w:pStyle w:val="a4"/>
        <w:tabs>
          <w:tab w:val="left" w:pos="2670"/>
        </w:tabs>
        <w:jc w:val="both"/>
        <w:rPr>
          <w:sz w:val="28"/>
          <w:szCs w:val="28"/>
        </w:rPr>
      </w:pPr>
      <w:bookmarkStart w:id="0" w:name="_GoBack"/>
      <w:bookmarkEnd w:id="0"/>
    </w:p>
    <w:p w:rsidR="001A1C96" w:rsidRDefault="001A1C96" w:rsidP="001A1C96">
      <w:pPr>
        <w:pStyle w:val="a4"/>
        <w:numPr>
          <w:ilvl w:val="0"/>
          <w:numId w:val="1"/>
        </w:numPr>
        <w:tabs>
          <w:tab w:val="left" w:pos="2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органом, координирующим подготовку образовательных учреждений к введению обновленных ФГОС НОО и ФГОС ООО, МУКТ «Методический кабинет» (</w:t>
      </w:r>
      <w:proofErr w:type="spellStart"/>
      <w:r>
        <w:rPr>
          <w:sz w:val="28"/>
          <w:szCs w:val="28"/>
        </w:rPr>
        <w:t>Манакина</w:t>
      </w:r>
      <w:proofErr w:type="spellEnd"/>
      <w:r>
        <w:rPr>
          <w:sz w:val="28"/>
          <w:szCs w:val="28"/>
        </w:rPr>
        <w:t xml:space="preserve"> Э.В.)</w:t>
      </w:r>
    </w:p>
    <w:p w:rsidR="00032581" w:rsidRPr="001A1C96" w:rsidRDefault="00032581" w:rsidP="00032581">
      <w:pPr>
        <w:pStyle w:val="a4"/>
        <w:tabs>
          <w:tab w:val="left" w:pos="2670"/>
        </w:tabs>
        <w:jc w:val="both"/>
        <w:rPr>
          <w:sz w:val="28"/>
          <w:szCs w:val="28"/>
        </w:rPr>
      </w:pPr>
    </w:p>
    <w:p w:rsidR="00353F1D" w:rsidRPr="001A1C96" w:rsidRDefault="00353F1D" w:rsidP="00353F1D">
      <w:pPr>
        <w:jc w:val="center"/>
        <w:rPr>
          <w:sz w:val="28"/>
          <w:szCs w:val="28"/>
        </w:rPr>
      </w:pPr>
    </w:p>
    <w:p w:rsidR="00353F1D" w:rsidRDefault="00353F1D" w:rsidP="00353F1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80"/>
        <w:gridCol w:w="236"/>
        <w:gridCol w:w="2640"/>
        <w:gridCol w:w="236"/>
        <w:gridCol w:w="4324"/>
      </w:tblGrid>
      <w:tr w:rsidR="00353F1D">
        <w:trPr>
          <w:trHeight w:val="430"/>
        </w:trPr>
        <w:tc>
          <w:tcPr>
            <w:tcW w:w="1980" w:type="dxa"/>
          </w:tcPr>
          <w:p w:rsidR="00353F1D" w:rsidRPr="003E078B" w:rsidRDefault="00885AFD" w:rsidP="00353F1D">
            <w:pPr>
              <w:rPr>
                <w:sz w:val="28"/>
                <w:szCs w:val="28"/>
              </w:rPr>
            </w:pPr>
            <w:r w:rsidRPr="003E078B">
              <w:rPr>
                <w:sz w:val="28"/>
                <w:szCs w:val="28"/>
              </w:rPr>
              <w:t>Начальник отдела</w:t>
            </w:r>
            <w:r w:rsidR="00626061" w:rsidRPr="003E078B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236" w:type="dxa"/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626061" w:rsidRPr="003E078B" w:rsidRDefault="00626061" w:rsidP="00353F1D">
            <w:pPr>
              <w:rPr>
                <w:sz w:val="28"/>
                <w:szCs w:val="28"/>
              </w:rPr>
            </w:pPr>
          </w:p>
          <w:p w:rsidR="00626061" w:rsidRPr="003E078B" w:rsidRDefault="00626061" w:rsidP="00353F1D">
            <w:pPr>
              <w:rPr>
                <w:sz w:val="28"/>
                <w:szCs w:val="28"/>
              </w:rPr>
            </w:pPr>
          </w:p>
          <w:p w:rsidR="00353F1D" w:rsidRPr="003E078B" w:rsidRDefault="00885AFD" w:rsidP="00353F1D">
            <w:pPr>
              <w:rPr>
                <w:sz w:val="28"/>
                <w:szCs w:val="28"/>
              </w:rPr>
            </w:pPr>
            <w:r w:rsidRPr="003E078B">
              <w:rPr>
                <w:sz w:val="28"/>
                <w:szCs w:val="28"/>
              </w:rPr>
              <w:t>Г.Ю.Соколова</w:t>
            </w:r>
            <w:r w:rsidR="00353F1D" w:rsidRPr="003E078B">
              <w:rPr>
                <w:sz w:val="28"/>
                <w:szCs w:val="28"/>
              </w:rPr>
              <w:t xml:space="preserve"> </w:t>
            </w:r>
          </w:p>
        </w:tc>
      </w:tr>
      <w:tr w:rsidR="00353F1D">
        <w:trPr>
          <w:trHeight w:val="70"/>
        </w:trPr>
        <w:tc>
          <w:tcPr>
            <w:tcW w:w="1980" w:type="dxa"/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nil"/>
            </w:tcBorders>
          </w:tcPr>
          <w:p w:rsidR="00353F1D" w:rsidRPr="003E078B" w:rsidRDefault="00353F1D" w:rsidP="00353F1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078B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353F1D" w:rsidRPr="003E078B" w:rsidRDefault="00353F1D" w:rsidP="00353F1D">
            <w:pPr>
              <w:rPr>
                <w:sz w:val="28"/>
                <w:szCs w:val="28"/>
              </w:rPr>
            </w:pPr>
          </w:p>
        </w:tc>
      </w:tr>
    </w:tbl>
    <w:p w:rsidR="00700656" w:rsidRDefault="00700656" w:rsidP="00700656">
      <w:pPr>
        <w:rPr>
          <w:sz w:val="28"/>
          <w:szCs w:val="28"/>
        </w:rPr>
      </w:pPr>
    </w:p>
    <w:p w:rsidR="00F66D8F" w:rsidRDefault="00F66D8F" w:rsidP="00700656">
      <w:pPr>
        <w:rPr>
          <w:sz w:val="28"/>
          <w:szCs w:val="28"/>
        </w:rPr>
      </w:pPr>
    </w:p>
    <w:p w:rsidR="00F66D8F" w:rsidRDefault="00F66D8F" w:rsidP="00700656">
      <w:pPr>
        <w:rPr>
          <w:sz w:val="28"/>
          <w:szCs w:val="28"/>
        </w:rPr>
      </w:pPr>
    </w:p>
    <w:p w:rsidR="00F66D8F" w:rsidRPr="00353F1D" w:rsidRDefault="00F66D8F" w:rsidP="00700656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sectPr w:rsidR="00F66D8F" w:rsidRPr="00353F1D" w:rsidSect="00B8442E">
      <w:type w:val="continuous"/>
      <w:pgSz w:w="11909" w:h="16834"/>
      <w:pgMar w:top="851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24C"/>
    <w:multiLevelType w:val="hybridMultilevel"/>
    <w:tmpl w:val="6F1A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96"/>
    <w:rsid w:val="000060F6"/>
    <w:rsid w:val="00015CBC"/>
    <w:rsid w:val="00032581"/>
    <w:rsid w:val="000440FA"/>
    <w:rsid w:val="0006437B"/>
    <w:rsid w:val="00091F0B"/>
    <w:rsid w:val="001A1C96"/>
    <w:rsid w:val="001F64B6"/>
    <w:rsid w:val="00207230"/>
    <w:rsid w:val="0024324B"/>
    <w:rsid w:val="002B39FB"/>
    <w:rsid w:val="002F3E54"/>
    <w:rsid w:val="00353F1D"/>
    <w:rsid w:val="003A57C5"/>
    <w:rsid w:val="003E078B"/>
    <w:rsid w:val="00401C27"/>
    <w:rsid w:val="0043248D"/>
    <w:rsid w:val="004F7AB6"/>
    <w:rsid w:val="005918F1"/>
    <w:rsid w:val="005957C5"/>
    <w:rsid w:val="005A7FFC"/>
    <w:rsid w:val="005F60D4"/>
    <w:rsid w:val="00626061"/>
    <w:rsid w:val="006C4DDD"/>
    <w:rsid w:val="00700656"/>
    <w:rsid w:val="00752EDB"/>
    <w:rsid w:val="00757808"/>
    <w:rsid w:val="007E44A9"/>
    <w:rsid w:val="008078D6"/>
    <w:rsid w:val="00885AFD"/>
    <w:rsid w:val="00912503"/>
    <w:rsid w:val="009C663B"/>
    <w:rsid w:val="009E5BE2"/>
    <w:rsid w:val="00A4326A"/>
    <w:rsid w:val="00A62684"/>
    <w:rsid w:val="00AB5A56"/>
    <w:rsid w:val="00AF27F5"/>
    <w:rsid w:val="00B07BFB"/>
    <w:rsid w:val="00B25B0E"/>
    <w:rsid w:val="00B472B0"/>
    <w:rsid w:val="00B8442E"/>
    <w:rsid w:val="00BD51D5"/>
    <w:rsid w:val="00CC168F"/>
    <w:rsid w:val="00D207FF"/>
    <w:rsid w:val="00D22FD9"/>
    <w:rsid w:val="00D25DF1"/>
    <w:rsid w:val="00D76FC3"/>
    <w:rsid w:val="00D9175C"/>
    <w:rsid w:val="00DA4A88"/>
    <w:rsid w:val="00E1448E"/>
    <w:rsid w:val="00EB675A"/>
    <w:rsid w:val="00EC3443"/>
    <w:rsid w:val="00F31F52"/>
    <w:rsid w:val="00F66D8F"/>
    <w:rsid w:val="00FC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39F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A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39F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A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6;&#1072;&#1073;&#1083;&#1086;&#1085;&#1099;\&#1055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Отдел образования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Пользователь Windows</dc:creator>
  <cp:lastModifiedBy>Пользователь Windows</cp:lastModifiedBy>
  <cp:revision>1</cp:revision>
  <cp:lastPrinted>2022-05-24T08:19:00Z</cp:lastPrinted>
  <dcterms:created xsi:type="dcterms:W3CDTF">2022-05-24T08:05:00Z</dcterms:created>
  <dcterms:modified xsi:type="dcterms:W3CDTF">2022-05-24T08:19:00Z</dcterms:modified>
</cp:coreProperties>
</file>