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D9" w:rsidRPr="00D01D96" w:rsidRDefault="00402AD9" w:rsidP="00402AD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01D96">
        <w:rPr>
          <w:b/>
          <w:sz w:val="28"/>
          <w:szCs w:val="28"/>
        </w:rPr>
        <w:t>ПАМЯТКА ДЛЯ РОДИТЕЛЕЙ</w:t>
      </w:r>
    </w:p>
    <w:p w:rsidR="00402AD9" w:rsidRPr="00D01D96" w:rsidRDefault="00402AD9" w:rsidP="00402AD9">
      <w:pPr>
        <w:jc w:val="center"/>
        <w:rPr>
          <w:b/>
          <w:sz w:val="28"/>
          <w:szCs w:val="28"/>
        </w:rPr>
      </w:pPr>
      <w:r w:rsidRPr="00D01D96">
        <w:rPr>
          <w:b/>
          <w:sz w:val="28"/>
          <w:szCs w:val="28"/>
        </w:rPr>
        <w:t>КАК ПРЕДОТВРАТИТЬ ВЫПАДЕНИЕ РЕБЕНКА ИЗ ОКНА?</w:t>
      </w:r>
    </w:p>
    <w:p w:rsidR="00402AD9" w:rsidRPr="00D01D96" w:rsidRDefault="00402AD9" w:rsidP="00402AD9">
      <w:pPr>
        <w:jc w:val="center"/>
        <w:rPr>
          <w:b/>
          <w:i/>
          <w:sz w:val="28"/>
          <w:szCs w:val="28"/>
        </w:rPr>
      </w:pPr>
      <w:r w:rsidRPr="00D01D96">
        <w:rPr>
          <w:b/>
          <w:i/>
          <w:sz w:val="28"/>
          <w:szCs w:val="28"/>
        </w:rPr>
        <w:t>Современное окно стало причиной несчастных случаев с детьми.</w:t>
      </w:r>
    </w:p>
    <w:p w:rsidR="00402AD9" w:rsidRPr="00D01D96" w:rsidRDefault="00402AD9" w:rsidP="00402AD9">
      <w:pPr>
        <w:ind w:firstLine="709"/>
        <w:rPr>
          <w:i/>
          <w:sz w:val="28"/>
          <w:szCs w:val="28"/>
        </w:rPr>
      </w:pPr>
      <w:r w:rsidRPr="00D01D96">
        <w:rPr>
          <w:i/>
          <w:sz w:val="28"/>
          <w:szCs w:val="28"/>
        </w:rPr>
        <w:t>Ежегодно с наступлением лета отмечается рост несчастных случаев, которые связанны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детей, выпавших из окон.</w:t>
      </w:r>
    </w:p>
    <w:p w:rsidR="00402AD9" w:rsidRPr="00D01D96" w:rsidRDefault="00402AD9" w:rsidP="00402AD9">
      <w:pPr>
        <w:ind w:firstLine="709"/>
        <w:rPr>
          <w:i/>
          <w:sz w:val="28"/>
          <w:szCs w:val="28"/>
        </w:rPr>
      </w:pPr>
      <w:r w:rsidRPr="00D01D96">
        <w:rPr>
          <w:i/>
          <w:sz w:val="28"/>
          <w:szCs w:val="28"/>
        </w:rPr>
        <w:t>В большинстве случаев дети получают тяжелую сочетанную травму, которая сопровождается черепно-мозговыми   травмами, повреждением центральной нервной системы, конечностей, костей</w:t>
      </w:r>
      <w:proofErr w:type="gramStart"/>
      <w:r w:rsidRPr="00D01D96">
        <w:rPr>
          <w:i/>
          <w:sz w:val="28"/>
          <w:szCs w:val="28"/>
        </w:rPr>
        <w:t xml:space="preserve"> ,</w:t>
      </w:r>
      <w:proofErr w:type="gramEnd"/>
      <w:r w:rsidRPr="00D01D96">
        <w:rPr>
          <w:i/>
          <w:sz w:val="28"/>
          <w:szCs w:val="28"/>
        </w:rPr>
        <w:t xml:space="preserve"> внутренних органов (разрывом печени и селезенки), что требует длительного лечения и восстановления, которое может исчисляться неделями, а то и месяцами. Иногда ребенок так и не может полностью восстановить здоровье и остается инвалидом на всю жизнь. Нередки случаи, когда ребенок умирает на месте или по дороге в больницу.</w:t>
      </w:r>
    </w:p>
    <w:p w:rsidR="00402AD9" w:rsidRPr="00D01D96" w:rsidRDefault="00402AD9" w:rsidP="00402AD9">
      <w:pPr>
        <w:ind w:firstLine="2977"/>
        <w:rPr>
          <w:b/>
          <w:i/>
          <w:sz w:val="28"/>
          <w:szCs w:val="28"/>
        </w:rPr>
      </w:pPr>
      <w:r w:rsidRPr="00D01D96">
        <w:rPr>
          <w:b/>
          <w:i/>
          <w:sz w:val="28"/>
          <w:szCs w:val="28"/>
        </w:rPr>
        <w:t>УВАЖАЕМЫЕ РОДИТЕЛИ!</w:t>
      </w:r>
    </w:p>
    <w:p w:rsidR="00402AD9" w:rsidRPr="00D01D96" w:rsidRDefault="00402AD9" w:rsidP="00402AD9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>Не оставляйте окна открытыми,</w:t>
      </w:r>
      <w:r w:rsidRPr="00D01D96">
        <w:rPr>
          <w:rFonts w:ascii="Times New Roman" w:hAnsi="Times New Roman" w:cs="Times New Roman"/>
          <w:i/>
          <w:sz w:val="28"/>
          <w:szCs w:val="28"/>
        </w:rPr>
        <w:t xml:space="preserve"> поскольку достаточно отвлечься на секунду, и она может стать последним мгновением в жизни ребенка или искалечить ее навсегда.</w:t>
      </w:r>
    </w:p>
    <w:p w:rsidR="00402AD9" w:rsidRPr="00D01D96" w:rsidRDefault="00402AD9" w:rsidP="00402AD9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 xml:space="preserve">Не используйте москитные сетки без соответствующей защиты окна. </w:t>
      </w:r>
      <w:r w:rsidRPr="00D01D96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01D96">
        <w:rPr>
          <w:rFonts w:ascii="Times New Roman" w:hAnsi="Times New Roman" w:cs="Times New Roman"/>
          <w:i/>
          <w:sz w:val="28"/>
          <w:szCs w:val="28"/>
        </w:rPr>
        <w:t>Ребенок видит некое препятствие впереди, уверенно опирается на него, и в результате может выпасть вместе с сеткой, которая не рассчитана на вес даже годовалого ребенка.</w:t>
      </w:r>
    </w:p>
    <w:p w:rsidR="00402AD9" w:rsidRPr="00D01D96" w:rsidRDefault="00402AD9" w:rsidP="00402AD9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 xml:space="preserve">Не оставляйте ребенка без присмотра, </w:t>
      </w:r>
      <w:r w:rsidRPr="00D01D96">
        <w:rPr>
          <w:rFonts w:ascii="Times New Roman" w:hAnsi="Times New Roman" w:cs="Times New Roman"/>
          <w:i/>
          <w:sz w:val="28"/>
          <w:szCs w:val="28"/>
        </w:rPr>
        <w:t>особенно играющего возле окон и стеклянных дверей.</w:t>
      </w:r>
    </w:p>
    <w:p w:rsidR="00402AD9" w:rsidRPr="00D01D96" w:rsidRDefault="00402AD9" w:rsidP="00402AD9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>Не оставляйте мебель поблизости окон,</w:t>
      </w:r>
      <w:r w:rsidRPr="00D01D96">
        <w:rPr>
          <w:rFonts w:ascii="Times New Roman" w:hAnsi="Times New Roman" w:cs="Times New Roman"/>
          <w:i/>
          <w:sz w:val="28"/>
          <w:szCs w:val="28"/>
        </w:rPr>
        <w:t xml:space="preserve"> чтобы ребенок не взобрался на подоконник.</w:t>
      </w:r>
    </w:p>
    <w:p w:rsidR="00402AD9" w:rsidRPr="00D01D96" w:rsidRDefault="00402AD9" w:rsidP="00402AD9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>Не позволяйте детям прыгать на кровати или другой мебели, расположенной вблизи окон.</w:t>
      </w:r>
    </w:p>
    <w:p w:rsidR="00402AD9" w:rsidRPr="00D01D96" w:rsidRDefault="00402AD9" w:rsidP="00402AD9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>Тщательно подбирайте аксессуары на окна.</w:t>
      </w:r>
      <w:r w:rsidRPr="00D01D96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01D96">
        <w:rPr>
          <w:rFonts w:ascii="Times New Roman" w:hAnsi="Times New Roman" w:cs="Times New Roman"/>
          <w:i/>
          <w:sz w:val="28"/>
          <w:szCs w:val="28"/>
        </w:rPr>
        <w:t xml:space="preserve">В частности, средства </w:t>
      </w:r>
      <w:r w:rsidRPr="00D01D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01D96">
        <w:rPr>
          <w:rFonts w:ascii="Times New Roman" w:hAnsi="Times New Roman" w:cs="Times New Roman"/>
          <w:i/>
          <w:sz w:val="28"/>
          <w:szCs w:val="28"/>
        </w:rPr>
        <w:t>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 и спровоцировать удушье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02AD9" w:rsidRPr="00D01D96" w:rsidRDefault="00402AD9" w:rsidP="00402AD9">
      <w:pPr>
        <w:pStyle w:val="a6"/>
        <w:numPr>
          <w:ilvl w:val="0"/>
          <w:numId w:val="1"/>
        </w:numPr>
        <w:ind w:left="708" w:hanging="708"/>
        <w:rPr>
          <w:rFonts w:ascii="Times New Roman" w:hAnsi="Times New Roman" w:cs="Times New Roman"/>
          <w:i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 xml:space="preserve">Установите на окна блокираторы, </w:t>
      </w:r>
      <w:r w:rsidRPr="00D01D96">
        <w:rPr>
          <w:rFonts w:ascii="Times New Roman" w:hAnsi="Times New Roman" w:cs="Times New Roman"/>
          <w:i/>
          <w:sz w:val="28"/>
          <w:szCs w:val="28"/>
        </w:rPr>
        <w:t>препятствующие открытию окна ребенком самостоятельно.</w:t>
      </w:r>
      <w:r w:rsidRPr="00D01D96">
        <w:rPr>
          <w:rFonts w:ascii="Times New Roman" w:hAnsi="Times New Roman" w:cs="Times New Roman"/>
          <w:i/>
          <w:sz w:val="28"/>
          <w:szCs w:val="28"/>
        </w:rPr>
        <w:br/>
      </w:r>
      <w:r w:rsidRPr="00D01D9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Сделайте ваше окно безопасным!</w:t>
      </w:r>
    </w:p>
    <w:p w:rsidR="00402AD9" w:rsidRPr="00402AD9" w:rsidRDefault="00402AD9">
      <w:pPr>
        <w:rPr>
          <w:sz w:val="18"/>
          <w:szCs w:val="18"/>
        </w:rPr>
      </w:pPr>
    </w:p>
    <w:sectPr w:rsidR="00402AD9" w:rsidRPr="00402AD9" w:rsidSect="001D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07BC"/>
    <w:multiLevelType w:val="hybridMultilevel"/>
    <w:tmpl w:val="DB0CE7B2"/>
    <w:lvl w:ilvl="0" w:tplc="D146E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EF"/>
    <w:rsid w:val="00091F0B"/>
    <w:rsid w:val="000C1353"/>
    <w:rsid w:val="00101F23"/>
    <w:rsid w:val="001030CC"/>
    <w:rsid w:val="001824E5"/>
    <w:rsid w:val="001A0C38"/>
    <w:rsid w:val="001D0BF5"/>
    <w:rsid w:val="001D0CEC"/>
    <w:rsid w:val="00262AEF"/>
    <w:rsid w:val="002A7E72"/>
    <w:rsid w:val="002B71CC"/>
    <w:rsid w:val="003713D9"/>
    <w:rsid w:val="00382ADD"/>
    <w:rsid w:val="00401C27"/>
    <w:rsid w:val="00402AD9"/>
    <w:rsid w:val="00430A4E"/>
    <w:rsid w:val="00514904"/>
    <w:rsid w:val="0056146F"/>
    <w:rsid w:val="00594465"/>
    <w:rsid w:val="005B2AF2"/>
    <w:rsid w:val="006261AA"/>
    <w:rsid w:val="00681229"/>
    <w:rsid w:val="006A1104"/>
    <w:rsid w:val="006A14D1"/>
    <w:rsid w:val="007F48AE"/>
    <w:rsid w:val="0092711C"/>
    <w:rsid w:val="009A2EA7"/>
    <w:rsid w:val="009C663B"/>
    <w:rsid w:val="009E5BE2"/>
    <w:rsid w:val="009F2BAD"/>
    <w:rsid w:val="00A23C30"/>
    <w:rsid w:val="00A62684"/>
    <w:rsid w:val="00A91CDB"/>
    <w:rsid w:val="00AC34C4"/>
    <w:rsid w:val="00BB6FF5"/>
    <w:rsid w:val="00BD1565"/>
    <w:rsid w:val="00BE6FB0"/>
    <w:rsid w:val="00C31DC7"/>
    <w:rsid w:val="00C433AA"/>
    <w:rsid w:val="00C53232"/>
    <w:rsid w:val="00CC168F"/>
    <w:rsid w:val="00D662C3"/>
    <w:rsid w:val="00DA6D23"/>
    <w:rsid w:val="00DF2CA2"/>
    <w:rsid w:val="00E719BA"/>
    <w:rsid w:val="00EB31D7"/>
    <w:rsid w:val="00F130B3"/>
    <w:rsid w:val="00F1600D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B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1CC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DA6D23"/>
    <w:rPr>
      <w:color w:val="0000FF" w:themeColor="hyperlink"/>
      <w:u w:val="single"/>
    </w:rPr>
  </w:style>
  <w:style w:type="table" w:styleId="a5">
    <w:name w:val="Table Grid"/>
    <w:basedOn w:val="a1"/>
    <w:rsid w:val="00DA6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2A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B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1CC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DA6D23"/>
    <w:rPr>
      <w:color w:val="0000FF" w:themeColor="hyperlink"/>
      <w:u w:val="single"/>
    </w:rPr>
  </w:style>
  <w:style w:type="table" w:styleId="a5">
    <w:name w:val="Table Grid"/>
    <w:basedOn w:val="a1"/>
    <w:rsid w:val="00DA6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2A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%202\Desktop\&#1096;&#1072;&#1073;&#1083;&#1086;&#1085;&#1099;\&#1096;&#1090;&#1072;&#1084;&#108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штамп</Template>
  <TotalTime>34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Отдел образования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 2</dc:creator>
  <cp:lastModifiedBy>123</cp:lastModifiedBy>
  <cp:revision>3</cp:revision>
  <cp:lastPrinted>2013-01-29T05:21:00Z</cp:lastPrinted>
  <dcterms:created xsi:type="dcterms:W3CDTF">2021-05-18T11:23:00Z</dcterms:created>
  <dcterms:modified xsi:type="dcterms:W3CDTF">2021-05-18T12:29:00Z</dcterms:modified>
</cp:coreProperties>
</file>