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F7471D" w:rsidRPr="00F46504" w:rsidRDefault="00F7471D" w:rsidP="00D20634">
            <w:pPr>
              <w:pStyle w:val="ad"/>
              <w:tabs>
                <w:tab w:val="left" w:pos="736"/>
              </w:tabs>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lastRenderedPageBreak/>
        <w:t>форма Д-1</w:t>
      </w:r>
      <w:r w:rsidR="00B74BF5" w:rsidRPr="00F46504">
        <w:rPr>
          <w:rFonts w:ascii="Times New Roman" w:hAnsi="Times New Roman" w:cs="Times New Roman"/>
          <w:sz w:val="23"/>
          <w:szCs w:val="23"/>
        </w:rPr>
        <w:t>-ЕГЭ</w:t>
      </w:r>
    </w:p>
    <w:tbl>
      <w:tblPr>
        <w:tblStyle w:val="a3"/>
        <w:tblW w:w="0" w:type="auto"/>
        <w:tblLook w:val="04A0"/>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F7471D" w:rsidRPr="00F46504" w:rsidTr="00E40C19">
        <w:tc>
          <w:tcPr>
            <w:tcW w:w="9287" w:type="dxa"/>
            <w:tcBorders>
              <w:top w:val="nil"/>
              <w:left w:val="nil"/>
              <w:bottom w:val="nil"/>
              <w:right w:val="nil"/>
            </w:tcBorders>
          </w:tcPr>
          <w:tbl>
            <w:tblPr>
              <w:tblW w:w="8935" w:type="dxa"/>
              <w:tblLook w:val="01E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F42EE6"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4.35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w:r>
            <w:r w:rsidR="00355A9A" w:rsidRPr="00F46504">
              <w:rPr>
                <w:rFonts w:ascii="Times New Roman" w:eastAsia="Times New Roman" w:hAnsi="Times New Roman" w:cs="Times New Roman"/>
                <w:sz w:val="24"/>
                <w:szCs w:val="24"/>
                <w:lang w:eastAsia="ru-RU"/>
              </w:rPr>
              <w:t>к</w:t>
            </w:r>
            <w:r w:rsidR="003A4A92"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F42EE6"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 o:spid="_x0000_s1062" style="position:absolute;left:0;text-align:left;margin-left:.85pt;margin-top:5.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w:r>
            <w:r w:rsidR="00355A9A" w:rsidRPr="00F46504">
              <w:rPr>
                <w:rFonts w:ascii="Times New Roman" w:eastAsia="Times New Roman" w:hAnsi="Times New Roman" w:cs="Times New Roman"/>
                <w:sz w:val="24"/>
                <w:szCs w:val="24"/>
                <w:lang w:eastAsia="ru-RU"/>
              </w:rPr>
              <w:t>о</w:t>
            </w:r>
            <w:r w:rsidR="003A4A92"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3A4A92" w:rsidRPr="00F46504" w:rsidRDefault="00F42EE6" w:rsidP="003A4A92">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8" o:spid="_x0000_s1061" style="position:absolute;left:0;text-align:left;margin-left:-.9pt;margin-top:2.3pt;width:18.1pt;height:18.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w:r>
            <w:r w:rsidR="003A4A92"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F42EE6" w:rsidP="003A4A92">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9" o:spid="_x0000_s1060" style="position:absolute;left:0;text-align:left;margin-left:-.85pt;margin-top:3.45pt;width:18.1pt;height:1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w:r>
            <w:r w:rsidR="003A4A92"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F42EE6" w:rsidP="003A4A92">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11" o:spid="_x0000_s1059" style="position:absolute;left:0;text-align:left;margin-left:.15pt;margin-top:3.75pt;width:18.1pt;height:18.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w:r>
            <w:r w:rsidR="003A4A92"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F42EE6" w:rsidP="003A4A92">
            <w:pPr>
              <w:pBdr>
                <w:bottom w:val="single" w:sz="12" w:space="0" w:color="auto"/>
              </w:pBdr>
              <w:spacing w:before="240" w:after="120"/>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Cs w:val="24"/>
                <w:lang w:eastAsia="ru-RU"/>
              </w:rPr>
              <w:pict>
                <v:rect id="Прямоугольник 17" o:spid="_x0000_s1058" style="position:absolute;left:0;text-align:left;margin-left:-.15pt;margin-top:1.05pt;width:18.15pt;height:18.1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57" style="position:absolute;left:0;text-align:left;z-index:251659264;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w:r>
          </w:p>
          <w:p w:rsidR="003A4A92" w:rsidRPr="00F46504" w:rsidRDefault="00F42EE6"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56" style="position:absolute;left:0;text-align:left;z-index:251658240;visibility:visible;mso-wrap-distance-top:-3e-5mm;mso-wrap-distance-bottom:-3e-5mm;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w:r>
          </w:p>
          <w:p w:rsidR="003A4A92" w:rsidRPr="00F46504" w:rsidRDefault="00F42EE6"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55" style="position:absolute;left:0;text-align:left;z-index:251657216;visibility:visible;mso-wrap-distance-top:-3e-5mm;mso-wrap-distance-bottom:-3e-5mm;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EC24A6" w:rsidRPr="00F46504">
              <w:rPr>
                <w:rFonts w:ascii="Times New Roman" w:hAnsi="Times New Roman" w:cs="Times New Roman"/>
                <w:sz w:val="26"/>
                <w:szCs w:val="26"/>
              </w:rPr>
              <w:t>/уполномоченного лица</w:t>
            </w:r>
            <w:r w:rsidR="0014095D" w:rsidRPr="00F46504">
              <w:rPr>
                <w:rFonts w:ascii="Times New Roman" w:hAnsi="Times New Roman" w:cs="Times New Roman"/>
                <w:sz w:val="26"/>
                <w:szCs w:val="26"/>
              </w:rPr>
              <w:t>участника ГИА</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tbl>
            <w:tblPr>
              <w:tblW w:w="9043" w:type="dxa"/>
              <w:tblLook w:val="01E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F42EE6"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4" o:spid="_x0000_s1054" style="position:absolute;left:0;text-align:left;margin-left:.1pt;margin-top:5.85pt;width:16.9pt;height:16.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610DA1" w:rsidRPr="00F46504">
              <w:rPr>
                <w:rFonts w:ascii="Times New Roman" w:eastAsia="Times New Roman" w:hAnsi="Times New Roman" w:cs="Times New Roman"/>
                <w:sz w:val="24"/>
                <w:szCs w:val="24"/>
                <w:lang w:eastAsia="ru-RU"/>
              </w:rPr>
              <w:t>к</w:t>
            </w:r>
            <w:r w:rsidR="00B15961"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F42EE6"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 w:val="24"/>
                <w:szCs w:val="24"/>
                <w:lang w:eastAsia="ru-RU"/>
              </w:rPr>
              <w:pict>
                <v:rect id="Прямоугольник 13" o:spid="_x0000_s1053" style="position:absolute;left:0;text-align:left;margin-left:.1pt;margin-top:6.25pt;width:16.85pt;height:16.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610DA1" w:rsidRPr="00F46504">
              <w:rPr>
                <w:rFonts w:ascii="Times New Roman" w:eastAsia="Times New Roman" w:hAnsi="Times New Roman" w:cs="Times New Roman"/>
                <w:sz w:val="24"/>
                <w:szCs w:val="24"/>
                <w:lang w:eastAsia="ru-RU"/>
              </w:rPr>
              <w:t>о</w:t>
            </w:r>
            <w:r w:rsidR="00B15961"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B15961" w:rsidRPr="00F46504" w:rsidRDefault="00F42EE6" w:rsidP="00091445">
            <w:pPr>
              <w:spacing w:before="240" w:after="120"/>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12" o:spid="_x0000_s1052" style="position:absolute;margin-left:.6pt;margin-top:3.05pt;width:16.9pt;height:16.9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w:r>
            <w:r w:rsidR="00B15961" w:rsidRPr="00F46504">
              <w:rPr>
                <w:rFonts w:ascii="Times New Roman" w:eastAsia="Times New Roman" w:hAnsi="Times New Roman" w:cs="Times New Roman"/>
                <w:sz w:val="24"/>
                <w:szCs w:val="26"/>
              </w:rPr>
              <w:t xml:space="preserve">       Специализированная аудитория </w:t>
            </w:r>
          </w:p>
          <w:p w:rsidR="00B15961" w:rsidRDefault="00F42EE6" w:rsidP="00091445">
            <w:pPr>
              <w:spacing w:before="240" w:after="120"/>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10" o:spid="_x0000_s1051" style="position:absolute;left:0;text-align:left;margin-left:.2pt;margin-top:1.2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w:r>
            <w:r w:rsidR="00B15961"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00B15961"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sidRPr="00091445">
              <w:rPr>
                <w:rFonts w:ascii="Times New Roman" w:eastAsia="Times New Roman" w:hAnsi="Times New Roman" w:cs="Times New Roman"/>
                <w:sz w:val="24"/>
                <w:szCs w:val="26"/>
              </w:rPr>
              <w:t>Необходимость присутствия ассистента</w:t>
            </w:r>
            <w:r w:rsidR="00F42EE6" w:rsidRPr="00F42EE6">
              <w:rPr>
                <w:rFonts w:ascii="Times New Roman" w:eastAsia="Times New Roman" w:hAnsi="Times New Roman" w:cs="Times New Roman"/>
                <w:noProof/>
                <w:szCs w:val="24"/>
                <w:lang w:eastAsia="ru-RU"/>
              </w:rPr>
              <w:pict>
                <v:rect id="Прямоугольник 16" o:spid="_x0000_s1050" style="position:absolute;left:0;text-align:left;margin-left:.15pt;margin-top:.4pt;width:16.85pt;height:16.8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w:r>
          </w:p>
          <w:p w:rsidR="00B15961" w:rsidRPr="00F46504" w:rsidRDefault="00F42EE6" w:rsidP="009969F4">
            <w:pPr>
              <w:spacing w:after="120"/>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5" o:spid="_x0000_s1049" style="position:absolute;left:0;text-align:left;margin-left:.15pt;margin-top:.4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w:r>
            <w:r w:rsidRPr="00F42EE6">
              <w:rPr>
                <w:rFonts w:ascii="Times New Roman" w:eastAsia="Times New Roman" w:hAnsi="Times New Roman" w:cs="Times New Roman"/>
                <w:noProof/>
                <w:sz w:val="26"/>
                <w:szCs w:val="26"/>
                <w:lang w:eastAsia="ru-RU"/>
              </w:rPr>
              <w:pict>
                <v:line id="Прямая соединительная линия 4" o:spid="_x0000_s1048" style="position:absolute;left:0;text-align:left;z-index:251662336;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F42EE6" w:rsidP="009969F4">
            <w:pPr>
              <w:pBdr>
                <w:bottom w:val="single" w:sz="12" w:space="0" w:color="auto"/>
              </w:pBdr>
              <w:spacing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2" o:spid="_x0000_s1047" style="position:absolute;left:0;text-align:left;z-index:251648000;visibility:visible;mso-wrap-distance-top:-3e-5mm;mso-wrap-distance-bottom:-3e-5mm;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2A55D1" w:rsidRPr="00F46504">
              <w:rPr>
                <w:rFonts w:ascii="Times New Roman" w:hAnsi="Times New Roman" w:cs="Times New Roman"/>
                <w:sz w:val="26"/>
                <w:szCs w:val="26"/>
              </w:rPr>
              <w:t>/уполномоченного лица</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B1596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C10060" w:rsidRPr="00F46504" w:rsidTr="00091445">
        <w:tc>
          <w:tcPr>
            <w:tcW w:w="9287" w:type="dxa"/>
            <w:tcBorders>
              <w:top w:val="nil"/>
              <w:left w:val="nil"/>
              <w:bottom w:val="nil"/>
              <w:right w:val="nil"/>
            </w:tcBorders>
          </w:tcPr>
          <w:tbl>
            <w:tblPr>
              <w:tblW w:w="8935" w:type="dxa"/>
              <w:tblLook w:val="01E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F42EE6" w:rsidP="00B47BF7">
            <w:pPr>
              <w:pBdr>
                <w:bottom w:val="single" w:sz="12" w:space="1" w:color="auto"/>
              </w:pBdr>
              <w:spacing w:before="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rect id="Прямоугольник 15" o:spid="_x0000_s1046" style="position:absolute;left:0;text-align:left;margin-left:.85pt;margin-top:8.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подтверждаемые: </w:t>
            </w:r>
          </w:p>
          <w:p w:rsidR="00C10060" w:rsidRPr="00F46504" w:rsidRDefault="00F42EE6"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6" o:spid="_x0000_s1045" style="position:absolute;left:0;text-align:left;margin-left:.1pt;margin-top:4.3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w:r>
            <w:r w:rsidR="00C10060"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F42EE6"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 w:val="24"/>
                <w:szCs w:val="24"/>
                <w:lang w:eastAsia="ru-RU"/>
              </w:rPr>
              <w:pict>
                <v:rect id="Прямоугольник 37" o:spid="_x0000_s1044" style="position:absolute;left:0;text-align:left;margin-left:.85pt;margin-top:5.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w:r>
            <w:r w:rsidR="00C10060"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C10060" w:rsidRPr="00F46504" w:rsidRDefault="00F42EE6" w:rsidP="00091445">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38" o:spid="_x0000_s1043" style="position:absolute;left:0;text-align:left;margin-left:-.9pt;margin-top:2.3pt;width:18.1pt;height:18.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w:r>
            <w:r w:rsidR="00C10060"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F42EE6" w:rsidP="00091445">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39" o:spid="_x0000_s1042" style="position:absolute;left:0;text-align:left;margin-left:-.85pt;margin-top:3.45pt;width:18.1pt;height:18.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w:r>
            <w:r w:rsidR="00C10060"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F42EE6" w:rsidP="00091445">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40" o:spid="_x0000_s1041" style="position:absolute;left:0;text-align:left;margin-left:.15pt;margin-top:3.75pt;width:18.1pt;height:18.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w:r>
            <w:r w:rsidR="00C10060"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F42EE6" w:rsidP="00091445">
            <w:pPr>
              <w:pBdr>
                <w:bottom w:val="single" w:sz="12" w:space="0" w:color="auto"/>
              </w:pBdr>
              <w:spacing w:before="240" w:after="120"/>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Cs w:val="24"/>
                <w:lang w:eastAsia="ru-RU"/>
              </w:rPr>
              <w:pict>
                <v:rect id="Прямоугольник 41" o:spid="_x0000_s1040" style="position:absolute;left:0;text-align:left;margin-left:-.15pt;margin-top:1.05pt;width:18.15pt;height:18.1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42" o:spid="_x0000_s1039" style="position:absolute;left:0;text-align:left;z-index:251670528;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w:r>
          </w:p>
          <w:p w:rsidR="00C10060" w:rsidRPr="00F46504" w:rsidRDefault="00F42EE6" w:rsidP="0009144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43" o:spid="_x0000_s1038" style="position:absolute;left:0;text-align:left;z-index:251669504;visibility:visible;mso-wrap-distance-top:-3e-5mm;mso-wrap-distance-bottom:-3e-5mm;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w:r>
          </w:p>
          <w:p w:rsidR="00C10060" w:rsidRPr="00F46504" w:rsidRDefault="00F42EE6" w:rsidP="0009144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44" o:spid="_x0000_s1037" style="position:absolute;left:0;text-align:left;z-index:251668480;visibility:visible;mso-wrap-distance-top:-3e-5mm;mso-wrap-distance-bottom:-3e-5mm;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 xml:space="preserve">3 </w:t>
            </w:r>
            <w:r w:rsidRPr="00F46504">
              <w:rPr>
                <w:rFonts w:ascii="Times New Roman" w:eastAsia="Times New Roman" w:hAnsi="Times New Roman" w:cs="Times New Roman"/>
                <w:sz w:val="26"/>
                <w:szCs w:val="26"/>
              </w:rPr>
              <w:t xml:space="preserve">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9A447C" w:rsidRPr="00F46504" w:rsidTr="003D3EFA">
        <w:tc>
          <w:tcPr>
            <w:tcW w:w="9287" w:type="dxa"/>
            <w:tcBorders>
              <w:top w:val="nil"/>
              <w:left w:val="nil"/>
              <w:bottom w:val="nil"/>
              <w:right w:val="nil"/>
            </w:tcBorders>
          </w:tcPr>
          <w:tbl>
            <w:tblPr>
              <w:tblW w:w="8935" w:type="dxa"/>
              <w:tblLook w:val="01E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F42EE6"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 w:val="24"/>
                <w:szCs w:val="26"/>
                <w:lang w:eastAsia="ru-RU"/>
              </w:rPr>
              <w:pict>
                <v:rect id="Прямоугольник 23" o:spid="_x0000_s1036" style="position:absolute;left:0;text-align:left;margin-left:.85pt;margin-top:10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w:r>
            <w:r w:rsidR="009A447C"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009A447C"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009A447C" w:rsidRPr="00B47BF7">
              <w:rPr>
                <w:rFonts w:ascii="Times New Roman" w:hAnsi="Times New Roman" w:cs="Times New Roman"/>
                <w:sz w:val="26"/>
                <w:szCs w:val="26"/>
              </w:rPr>
              <w:t>т обучение, подтверждающ</w:t>
            </w:r>
            <w:r w:rsidR="009A447C">
              <w:rPr>
                <w:rFonts w:ascii="Times New Roman" w:hAnsi="Times New Roman" w:cs="Times New Roman"/>
                <w:sz w:val="26"/>
                <w:szCs w:val="26"/>
              </w:rPr>
              <w:t>ая</w:t>
            </w:r>
            <w:r w:rsidR="009A447C"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подтверждаемые: </w:t>
            </w:r>
          </w:p>
          <w:p w:rsidR="009A447C" w:rsidRPr="00F46504" w:rsidRDefault="00F42EE6"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4" o:spid="_x0000_s1035" style="position:absolute;left:0;text-align:left;margin-left:.1pt;margin-top:4.35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w:r>
            <w:r w:rsidR="009A447C"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F42EE6"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 w:val="24"/>
                <w:szCs w:val="24"/>
                <w:lang w:eastAsia="ru-RU"/>
              </w:rPr>
              <w:pict>
                <v:rect id="Прямоугольник 25" o:spid="_x0000_s1034" style="position:absolute;left:0;text-align:left;margin-left:.85pt;margin-top:5.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w:r>
            <w:r w:rsidR="009A447C"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9A447C" w:rsidRPr="00F46504" w:rsidRDefault="00F42EE6" w:rsidP="003D3EFA">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26" o:spid="_x0000_s1033" style="position:absolute;left:0;text-align:left;margin-left:-.9pt;margin-top:2.3pt;width:18.1pt;height:18.1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w:r>
            <w:r w:rsidR="009A447C"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F42EE6" w:rsidP="003D3EFA">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27" o:spid="_x0000_s1032" style="position:absolute;left:0;text-align:left;margin-left:-.85pt;margin-top:3.45pt;width:18.1pt;height:18.1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w:r>
            <w:r w:rsidR="009A447C"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F42EE6" w:rsidP="003D3EFA">
            <w:pPr>
              <w:spacing w:before="240" w:after="120" w:line="276" w:lineRule="auto"/>
              <w:jc w:val="both"/>
              <w:rPr>
                <w:rFonts w:ascii="Times New Roman" w:eastAsia="Times New Roman" w:hAnsi="Times New Roman" w:cs="Times New Roman"/>
                <w:sz w:val="24"/>
                <w:szCs w:val="26"/>
              </w:rPr>
            </w:pPr>
            <w:r w:rsidRPr="00F42EE6">
              <w:rPr>
                <w:rFonts w:ascii="Times New Roman" w:eastAsia="Times New Roman" w:hAnsi="Times New Roman" w:cs="Times New Roman"/>
                <w:noProof/>
                <w:szCs w:val="24"/>
                <w:lang w:eastAsia="ru-RU"/>
              </w:rPr>
              <w:pict>
                <v:rect id="Прямоугольник 28" o:spid="_x0000_s1031" style="position:absolute;left:0;text-align:left;margin-left:.15pt;margin-top:3.75pt;width:18.1pt;height:18.1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w:r>
            <w:r w:rsidR="009A447C"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F42EE6" w:rsidP="003D3EFA">
            <w:pPr>
              <w:pBdr>
                <w:bottom w:val="single" w:sz="12" w:space="0" w:color="auto"/>
              </w:pBdr>
              <w:spacing w:before="240" w:after="120"/>
              <w:jc w:val="both"/>
              <w:rPr>
                <w:rFonts w:ascii="Times New Roman" w:eastAsia="Times New Roman" w:hAnsi="Times New Roman" w:cs="Times New Roman"/>
                <w:sz w:val="26"/>
                <w:szCs w:val="26"/>
              </w:rPr>
            </w:pPr>
            <w:r w:rsidRPr="00F42EE6">
              <w:rPr>
                <w:rFonts w:ascii="Times New Roman" w:eastAsia="Times New Roman" w:hAnsi="Times New Roman" w:cs="Times New Roman"/>
                <w:noProof/>
                <w:szCs w:val="24"/>
                <w:lang w:eastAsia="ru-RU"/>
              </w:rPr>
              <w:pict>
                <v:rect id="Прямоугольник 29" o:spid="_x0000_s1030" style="position:absolute;left:0;text-align:left;margin-left:-.15pt;margin-top:1.05pt;width:18.15pt;height:18.1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30" o:spid="_x0000_s1029" style="position:absolute;left:0;text-align:left;z-index:251682816;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w:r>
          </w:p>
          <w:p w:rsidR="009A447C" w:rsidRPr="00F46504" w:rsidRDefault="00F42EE6" w:rsidP="003D3EF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31" o:spid="_x0000_s1028" style="position:absolute;left:0;text-align:left;z-index:251681792;visibility:visible;mso-wrap-distance-top:-3e-5mm;mso-wrap-distance-bottom:-3e-5mm;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w:r>
          </w:p>
          <w:p w:rsidR="009A447C" w:rsidRPr="00F46504" w:rsidRDefault="00F42EE6" w:rsidP="003D3EF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32" o:spid="_x0000_s1027" style="position:absolute;left:0;text-align:left;z-index:251680768;visibility:visible;mso-wrap-distance-top:-3e-5mm;mso-wrap-distance-bottom:-3e-5mm;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102807"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гарантируетобработку моих персональных данных в соответствии </w:t>
            </w:r>
            <w:r w:rsidRPr="00F46504">
              <w:rPr>
                <w:rFonts w:ascii="Times New Roman" w:eastAsia="Times New Roman" w:hAnsi="Times New Roman" w:cs="Times New Roman"/>
                <w:color w:val="000000"/>
                <w:sz w:val="26"/>
                <w:szCs w:val="26"/>
                <w:lang w:eastAsia="ru-RU"/>
              </w:rPr>
              <w:lastRenderedPageBreak/>
              <w:t>с действующим законодательством Российской Федерации как 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8505E3"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Подпись              </w:t>
            </w:r>
            <w:r w:rsidR="00102807"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605E83"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родителя (законного представителя)/уполномоченного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8B6476">
              <w:rPr>
                <w:rFonts w:ascii="Times New Roman" w:hAnsi="Times New Roman" w:cs="Times New Roman"/>
                <w:b/>
                <w:sz w:val="28"/>
              </w:rPr>
              <w:t>3</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8B6476">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Pascal, Java, Python).</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гелевая,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8B6476">
              <w:rPr>
                <w:rFonts w:ascii="Times New Roman" w:hAnsi="Times New Roman" w:cs="Times New Roman"/>
                <w:b/>
                <w:sz w:val="28"/>
              </w:rPr>
              <w:t>3</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8B6476">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bookmarkStart w:id="0" w:name="_GoBack"/>
            <w:bookmarkEnd w:id="0"/>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8"/>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9"/>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8B6476">
              <w:rPr>
                <w:rFonts w:ascii="Times New Roman" w:hAnsi="Times New Roman" w:cs="Times New Roman"/>
                <w:b/>
                <w:sz w:val="36"/>
                <w:szCs w:val="36"/>
              </w:rPr>
              <w:t>3</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8B6476">
              <w:rPr>
                <w:rFonts w:ascii="Times New Roman" w:hAnsi="Times New Roman" w:cs="Times New Roman"/>
                <w:sz w:val="28"/>
                <w:szCs w:val="32"/>
              </w:rPr>
              <w:t>4</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p>
    <w:sectPr w:rsidR="00A948E7" w:rsidRPr="00C54A28" w:rsidSect="003341D5">
      <w:headerReference w:type="default" r:id="rId10"/>
      <w:pgSz w:w="16838" w:h="11906" w:orient="landscape"/>
      <w:pgMar w:top="1559"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F9" w:rsidRDefault="00D97FF9" w:rsidP="00CE0494">
      <w:pPr>
        <w:spacing w:after="0" w:line="240" w:lineRule="auto"/>
      </w:pPr>
      <w:r>
        <w:separator/>
      </w:r>
    </w:p>
  </w:endnote>
  <w:endnote w:type="continuationSeparator" w:id="1">
    <w:p w:rsidR="00D97FF9" w:rsidRDefault="00D97FF9"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F9" w:rsidRDefault="00D97FF9" w:rsidP="00CE0494">
      <w:pPr>
        <w:spacing w:after="0" w:line="240" w:lineRule="auto"/>
      </w:pPr>
      <w:r>
        <w:separator/>
      </w:r>
    </w:p>
  </w:footnote>
  <w:footnote w:type="continuationSeparator" w:id="1">
    <w:p w:rsidR="00D97FF9" w:rsidRDefault="00D97FF9"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76731"/>
    </w:sdtPr>
    <w:sdtContent>
      <w:p w:rsidR="008B6476" w:rsidRDefault="00F42EE6" w:rsidP="00CE0494">
        <w:pPr>
          <w:pStyle w:val="a5"/>
          <w:jc w:val="right"/>
        </w:pPr>
        <w:r>
          <w:fldChar w:fldCharType="begin"/>
        </w:r>
        <w:r w:rsidR="008B6476">
          <w:instrText>PAGE   \* MERGEFORMAT</w:instrText>
        </w:r>
        <w:r>
          <w:fldChar w:fldCharType="separate"/>
        </w:r>
        <w:r w:rsidR="00F645E2">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10110"/>
    </w:sdtPr>
    <w:sdtContent>
      <w:p w:rsidR="008B6476" w:rsidRDefault="00F42EE6" w:rsidP="00CE0494">
        <w:pPr>
          <w:pStyle w:val="a5"/>
          <w:jc w:val="right"/>
        </w:pPr>
        <w:r>
          <w:fldChar w:fldCharType="begin"/>
        </w:r>
        <w:r w:rsidR="008B6476">
          <w:instrText>PAGE   \* MERGEFORMAT</w:instrText>
        </w:r>
        <w:r>
          <w:fldChar w:fldCharType="separate"/>
        </w:r>
        <w:r w:rsidR="008B6476">
          <w:rPr>
            <w:noProof/>
          </w:rPr>
          <w:t>33</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76" w:rsidRDefault="00F42EE6" w:rsidP="00CE0494">
    <w:pPr>
      <w:pStyle w:val="a5"/>
      <w:jc w:val="right"/>
    </w:pPr>
    <w:r>
      <w:fldChar w:fldCharType="begin"/>
    </w:r>
    <w:r w:rsidR="008B6476">
      <w:instrText>PAGE   \* MERGEFORMAT</w:instrText>
    </w:r>
    <w:r>
      <w:fldChar w:fldCharType="separate"/>
    </w:r>
    <w:r w:rsidR="008B6476">
      <w:rPr>
        <w:noProof/>
      </w:rPr>
      <w:t>31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characterSpacingControl w:val="doNotCompress"/>
  <w:footnotePr>
    <w:footnote w:id="0"/>
    <w:footnote w:id="1"/>
  </w:footnotePr>
  <w:endnotePr>
    <w:endnote w:id="0"/>
    <w:endnote w:id="1"/>
  </w:endnotePr>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97FF9"/>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2EE6"/>
    <w:rsid w:val="00F46504"/>
    <w:rsid w:val="00F51387"/>
    <w:rsid w:val="00F5190E"/>
    <w:rsid w:val="00F51E9C"/>
    <w:rsid w:val="00F54E95"/>
    <w:rsid w:val="00F5544F"/>
    <w:rsid w:val="00F55A7F"/>
    <w:rsid w:val="00F5600D"/>
    <w:rsid w:val="00F56439"/>
    <w:rsid w:val="00F5726E"/>
    <w:rsid w:val="00F6054B"/>
    <w:rsid w:val="00F608F9"/>
    <w:rsid w:val="00F645E2"/>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75DD-12E0-42AE-B9E6-67BF1F6E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1</TotalTime>
  <Pages>39</Pages>
  <Words>9020</Words>
  <Characters>51416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 Windows</cp:lastModifiedBy>
  <cp:revision>2</cp:revision>
  <cp:lastPrinted>2022-11-29T11:29:00Z</cp:lastPrinted>
  <dcterms:created xsi:type="dcterms:W3CDTF">2022-12-02T12:03:00Z</dcterms:created>
  <dcterms:modified xsi:type="dcterms:W3CDTF">2022-12-02T12:03:00Z</dcterms:modified>
</cp:coreProperties>
</file>