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07" w:rsidRPr="00C924FE" w:rsidRDefault="005A2B07" w:rsidP="005A2B0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924FE">
        <w:rPr>
          <w:rFonts w:ascii="Times New Roman" w:hAnsi="Times New Roman"/>
          <w:b/>
          <w:sz w:val="32"/>
          <w:szCs w:val="32"/>
        </w:rPr>
        <w:t xml:space="preserve">ОТДЕЛ ОБРАЗОВАНИЯ </w:t>
      </w:r>
    </w:p>
    <w:p w:rsidR="005A2B07" w:rsidRPr="00C924FE" w:rsidRDefault="005A2B07" w:rsidP="005A2B0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924FE">
        <w:rPr>
          <w:rFonts w:ascii="Times New Roman" w:hAnsi="Times New Roman"/>
          <w:b/>
          <w:sz w:val="32"/>
          <w:szCs w:val="32"/>
        </w:rPr>
        <w:t xml:space="preserve">АДМИНИСТРАЦИИ ИЛЬИНСКОГО МУНИЦИПАЛЬНОГО РАЙОНА </w:t>
      </w:r>
    </w:p>
    <w:p w:rsidR="005A2B07" w:rsidRDefault="005A2B07" w:rsidP="003E53D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A2B07" w:rsidRDefault="005A2B07" w:rsidP="003E53D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A2B07" w:rsidRDefault="005A2B07" w:rsidP="003E53D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E53DF" w:rsidRPr="003E53DF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3E53D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ПРИКАЗ</w:t>
      </w: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5A2B07" w:rsidP="00B72E4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D0149">
              <w:rPr>
                <w:rFonts w:ascii="Times New Roman" w:hAnsi="Times New Roman"/>
                <w:sz w:val="28"/>
                <w:szCs w:val="28"/>
              </w:rPr>
              <w:t xml:space="preserve"> 16.09.2022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="00B72E49">
              <w:rPr>
                <w:rFonts w:ascii="Times New Roman" w:hAnsi="Times New Roman"/>
                <w:sz w:val="28"/>
                <w:szCs w:val="28"/>
              </w:rPr>
              <w:t>№</w:t>
            </w:r>
            <w:r w:rsidR="00867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2BB">
              <w:rPr>
                <w:rFonts w:ascii="Times New Roman" w:hAnsi="Times New Roman"/>
                <w:sz w:val="28"/>
                <w:szCs w:val="28"/>
              </w:rPr>
              <w:t>80/2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E53DF" w:rsidRPr="00BC1372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D0149" w:rsidRDefault="002D0149" w:rsidP="003E53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 проведении дополнительных  санитарно – противоэпидемических </w:t>
            </w:r>
          </w:p>
          <w:p w:rsidR="003E53DF" w:rsidRDefault="002D0149" w:rsidP="003E53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 профилактических )</w:t>
            </w:r>
            <w:r w:rsidR="000C42BB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C42BB">
              <w:rPr>
                <w:rFonts w:ascii="Times New Roman" w:hAnsi="Times New Roman"/>
                <w:b/>
                <w:sz w:val="28"/>
                <w:szCs w:val="28"/>
              </w:rPr>
              <w:t>в образовательных  учреждениях</w:t>
            </w:r>
            <w:r w:rsidR="009016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00C7">
              <w:rPr>
                <w:rFonts w:ascii="Times New Roman" w:hAnsi="Times New Roman"/>
                <w:b/>
                <w:sz w:val="28"/>
                <w:szCs w:val="28"/>
              </w:rPr>
              <w:t xml:space="preserve"> Ильинского муниципального района</w:t>
            </w:r>
          </w:p>
        </w:tc>
      </w:tr>
    </w:tbl>
    <w:p w:rsidR="003E53DF" w:rsidRPr="00411830" w:rsidRDefault="003E53DF" w:rsidP="003E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9071"/>
            </w:tblGrid>
            <w:tr w:rsidR="00867BC0" w:rsidRPr="00867BC0" w:rsidTr="00867BC0"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BC0" w:rsidRPr="00867BC0" w:rsidRDefault="00546266" w:rsidP="00867BC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2542EF" w:rsidRPr="00F00F7B">
                    <w:rPr>
                      <w:rFonts w:ascii="Times New Roman" w:hAnsi="Times New Roman"/>
                      <w:sz w:val="28"/>
                      <w:szCs w:val="28"/>
                    </w:rPr>
                    <w:t xml:space="preserve">В </w:t>
                  </w:r>
                  <w:r w:rsidR="00F70986">
                    <w:rPr>
                      <w:rFonts w:ascii="Times New Roman" w:hAnsi="Times New Roman"/>
                      <w:sz w:val="28"/>
                      <w:szCs w:val="28"/>
                    </w:rPr>
                    <w:t>связи</w:t>
                  </w:r>
                  <w:r w:rsidR="009016A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ростом заболеваемости острыми респираторными вирусными </w:t>
                  </w:r>
                  <w:r w:rsidR="000C42BB">
                    <w:rPr>
                      <w:rFonts w:ascii="Times New Roman" w:hAnsi="Times New Roman"/>
                      <w:sz w:val="28"/>
                      <w:szCs w:val="28"/>
                    </w:rPr>
                    <w:t>инфекциями ( ОРВИ)</w:t>
                  </w:r>
                  <w:r w:rsidR="009016A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среди детск</w:t>
                  </w:r>
                  <w:r w:rsidR="000C42BB">
                    <w:rPr>
                      <w:rFonts w:ascii="Times New Roman" w:hAnsi="Times New Roman"/>
                      <w:sz w:val="28"/>
                      <w:szCs w:val="28"/>
                    </w:rPr>
                    <w:t>ого населения  района</w:t>
                  </w:r>
                  <w:r w:rsidR="009016A3">
                    <w:rPr>
                      <w:rFonts w:ascii="Times New Roman" w:hAnsi="Times New Roman"/>
                      <w:sz w:val="28"/>
                      <w:szCs w:val="28"/>
                    </w:rPr>
                    <w:t xml:space="preserve">, во исполнение </w:t>
                  </w:r>
                  <w:r w:rsidR="000C42B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предписания главного государственного  санитарного врача   от 13.09.2022 г. № 37-0107/14-1902-2022</w:t>
                  </w:r>
                </w:p>
              </w:tc>
            </w:tr>
          </w:tbl>
          <w:p w:rsidR="002542EF" w:rsidRDefault="00F70986" w:rsidP="002542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2AE">
              <w:rPr>
                <w:rFonts w:ascii="Times New Roman" w:hAnsi="Times New Roman"/>
                <w:b/>
                <w:spacing w:val="120"/>
                <w:sz w:val="28"/>
                <w:szCs w:val="28"/>
              </w:rPr>
              <w:t>приказыва</w:t>
            </w:r>
            <w:r w:rsidRPr="008A02AE">
              <w:rPr>
                <w:rFonts w:ascii="Times New Roman" w:hAnsi="Times New Roman"/>
                <w:b/>
                <w:sz w:val="28"/>
                <w:szCs w:val="28"/>
              </w:rPr>
              <w:t>ю:</w:t>
            </w:r>
          </w:p>
          <w:p w:rsidR="002542EF" w:rsidRDefault="00F70986" w:rsidP="00F70986">
            <w:pPr>
              <w:pStyle w:val="ad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986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="007000C7">
              <w:rPr>
                <w:rFonts w:ascii="Times New Roman" w:hAnsi="Times New Roman" w:cs="Times New Roman"/>
                <w:sz w:val="28"/>
                <w:szCs w:val="28"/>
              </w:rPr>
              <w:t xml:space="preserve">ителям </w:t>
            </w:r>
            <w:r w:rsidR="000C4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168">
              <w:rPr>
                <w:rFonts w:ascii="Times New Roman" w:hAnsi="Times New Roman" w:cs="Times New Roman"/>
                <w:sz w:val="28"/>
                <w:szCs w:val="28"/>
              </w:rPr>
              <w:t>дошкольных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7955" w:rsidRDefault="00D17955" w:rsidP="00D17955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Обеспечить готовность дошкольных учреждений к работе в условиях повышенной заболеваемости гриппом и ОРВИ, в т.ч. обеспечить  необходимым оборудованием  ( термометры, бактерицидные лампы, дезинфицирующие средства, средства личной гигиены индивидуальной защиты).</w:t>
            </w:r>
          </w:p>
          <w:p w:rsidR="00D17955" w:rsidRDefault="00D17955" w:rsidP="00D17955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в период подъема заболеваемости гриппом и ОРВИ организацию утреннего приема детей во все группы дошкольных учреждений (утренний фильтр) с ежедневным измерением температуры, своевременное выявление и изоляцию заболевших.</w:t>
            </w:r>
          </w:p>
          <w:p w:rsidR="00D17955" w:rsidRDefault="00D17955" w:rsidP="00D17955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допускать детей и персонал с катаральными явлениями и повышенной температурой к посещению </w:t>
            </w:r>
            <w:r w:rsidR="000A6EC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учреждений.</w:t>
            </w:r>
          </w:p>
          <w:p w:rsidR="000A6ECA" w:rsidRDefault="000A6ECA" w:rsidP="00D17955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проведение ежедневного анализа причин отсутствия детей в дошкольных учреждениях.</w:t>
            </w:r>
          </w:p>
          <w:p w:rsidR="000A6ECA" w:rsidRDefault="000A6ECA" w:rsidP="00D17955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проведение текущей дезинфекции, проветривание, соблюдение температурного режима, введение масочного режима для сотрудников учреждения, витаминизацию пищи.</w:t>
            </w:r>
          </w:p>
          <w:p w:rsidR="00F00942" w:rsidRDefault="00F00942" w:rsidP="00D17955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6ECA">
              <w:rPr>
                <w:rFonts w:ascii="Times New Roman" w:hAnsi="Times New Roman" w:cs="Times New Roman"/>
                <w:sz w:val="28"/>
                <w:szCs w:val="28"/>
              </w:rPr>
              <w:t>Ограничить проведение массовых спортивных и культурных мероприятий, проводимых в 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ECA" w:rsidRDefault="00F00942" w:rsidP="00D17955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Обеспечить при одновременном отсутствии в группе, дошкольного учреждения  более 20% детей заболевших гриппом и ОРВИ, временное приостановление посещения  детьми групп, организаций на срок не менее 7-ми дней. </w:t>
            </w:r>
            <w:r w:rsidR="000A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750" w:rsidRDefault="00D17955" w:rsidP="00D17955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 общеобразовательных учреждений:</w:t>
            </w:r>
          </w:p>
          <w:p w:rsidR="00F00942" w:rsidRDefault="00F00942" w:rsidP="00F00942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Обеспечить готовность  общеобразовательных учреждений к работе в условиях повышенной заболеваемости гриппом и ОРВИ, в т.ч. обеспечить  необходимым оборудованием  (термометры, бактерицидные лампы, дезинфицирующие средства, средства личной гигиены  и индивидуальной защиты).</w:t>
            </w:r>
          </w:p>
          <w:p w:rsidR="00F00942" w:rsidRDefault="00F00942" w:rsidP="00F00942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допускать  учащихся и персонал с катаральными явлениями и повышенной температурой к посещению </w:t>
            </w:r>
            <w:r w:rsidR="00340DC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учреждений.</w:t>
            </w:r>
          </w:p>
          <w:p w:rsidR="00F00942" w:rsidRDefault="00F00942" w:rsidP="00F00942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проведение ежедневного анализа причин отсутствия детей в  общеобразовательных  учреждениях.</w:t>
            </w:r>
          </w:p>
          <w:p w:rsidR="00F00942" w:rsidRDefault="00F00942" w:rsidP="00F00942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проведение текущей дезинфекции, проветривание, соблюдение температурного режима, введение масочного режима для сотрудников учреждения, витаминизацию пищи.</w:t>
            </w:r>
          </w:p>
          <w:p w:rsidR="00F00942" w:rsidRDefault="00F00942" w:rsidP="00F00942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Ограничить проведение массовых спортивных и культурных мероприятий, проводимых в помещениях.</w:t>
            </w:r>
          </w:p>
          <w:p w:rsidR="00F00942" w:rsidRDefault="00F00942" w:rsidP="00F00942">
            <w:pPr>
              <w:pStyle w:val="ad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Обеспечить при одновременном отсутствии в классе,  общеобразовательном учреждении  более 20% детей заболевших гриппом и ОРВИ, временное приоста</w:t>
            </w:r>
            <w:r w:rsidR="00340DC5">
              <w:rPr>
                <w:rFonts w:ascii="Times New Roman" w:hAnsi="Times New Roman" w:cs="Times New Roman"/>
                <w:sz w:val="28"/>
                <w:szCs w:val="28"/>
              </w:rPr>
              <w:t>новление посещения  детьми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организаций на срок не менее 7-ми дней.  </w:t>
            </w:r>
          </w:p>
          <w:p w:rsidR="00F00942" w:rsidRPr="00046E13" w:rsidRDefault="00F00942" w:rsidP="00F0094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3DF" w:rsidRPr="002C03F5" w:rsidRDefault="002542EF" w:rsidP="00A766B9">
            <w:pPr>
              <w:pStyle w:val="ad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F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приказа </w:t>
            </w:r>
            <w:r w:rsidR="00A766B9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</w:tc>
      </w:tr>
    </w:tbl>
    <w:p w:rsidR="003E53DF" w:rsidRDefault="003E53DF" w:rsidP="003E53DF">
      <w:pPr>
        <w:pStyle w:val="a9"/>
        <w:spacing w:line="240" w:lineRule="auto"/>
        <w:rPr>
          <w:rFonts w:eastAsiaTheme="minorHAnsi" w:cstheme="minorBidi"/>
          <w:szCs w:val="28"/>
          <w:lang w:eastAsia="en-US"/>
        </w:rPr>
      </w:pPr>
    </w:p>
    <w:p w:rsidR="005A2B07" w:rsidRDefault="005A2B07" w:rsidP="003E53DF">
      <w:pPr>
        <w:pStyle w:val="a9"/>
        <w:spacing w:line="240" w:lineRule="auto"/>
        <w:rPr>
          <w:rFonts w:eastAsiaTheme="minorHAnsi" w:cstheme="minorBidi"/>
          <w:szCs w:val="28"/>
          <w:lang w:eastAsia="en-US"/>
        </w:rPr>
      </w:pPr>
    </w:p>
    <w:p w:rsidR="005A2B07" w:rsidRPr="00E97E5F" w:rsidRDefault="005A2B07" w:rsidP="003E53DF">
      <w:pPr>
        <w:pStyle w:val="a9"/>
        <w:spacing w:line="240" w:lineRule="auto"/>
        <w:rPr>
          <w:rFonts w:eastAsiaTheme="minorHAnsi" w:cstheme="minorBidi"/>
          <w:szCs w:val="28"/>
          <w:lang w:eastAsia="en-US"/>
        </w:rPr>
      </w:pPr>
    </w:p>
    <w:p w:rsidR="005A2B07" w:rsidRPr="00764721" w:rsidRDefault="005A2B07" w:rsidP="005A2B07">
      <w:pPr>
        <w:spacing w:after="0" w:line="240" w:lineRule="auto"/>
        <w:ind w:left="357"/>
        <w:jc w:val="both"/>
        <w:rPr>
          <w:rFonts w:ascii="Times New Roman" w:hAnsi="Times New Roman"/>
          <w:b/>
          <w:i/>
          <w:sz w:val="28"/>
          <w:szCs w:val="28"/>
        </w:rPr>
      </w:pPr>
      <w:r w:rsidRPr="00764721">
        <w:rPr>
          <w:rFonts w:ascii="Times New Roman" w:hAnsi="Times New Roman"/>
          <w:b/>
          <w:i/>
          <w:sz w:val="28"/>
          <w:szCs w:val="28"/>
        </w:rPr>
        <w:t>Начальник отдела  образования</w:t>
      </w:r>
    </w:p>
    <w:p w:rsidR="005A2B07" w:rsidRPr="00764721" w:rsidRDefault="005A2B07" w:rsidP="005A2B07">
      <w:pPr>
        <w:spacing w:after="0" w:line="240" w:lineRule="auto"/>
        <w:ind w:left="357"/>
        <w:jc w:val="both"/>
        <w:rPr>
          <w:rFonts w:ascii="Times New Roman" w:hAnsi="Times New Roman"/>
          <w:b/>
          <w:i/>
          <w:sz w:val="28"/>
          <w:szCs w:val="28"/>
        </w:rPr>
      </w:pPr>
      <w:r w:rsidRPr="00764721">
        <w:rPr>
          <w:rFonts w:ascii="Times New Roman" w:hAnsi="Times New Roman"/>
          <w:b/>
          <w:i/>
          <w:sz w:val="28"/>
          <w:szCs w:val="28"/>
        </w:rPr>
        <w:t>администрации Ильинского</w:t>
      </w:r>
    </w:p>
    <w:p w:rsidR="005A2B07" w:rsidRPr="00764721" w:rsidRDefault="005A2B07" w:rsidP="005A2B07">
      <w:pPr>
        <w:spacing w:after="0" w:line="240" w:lineRule="auto"/>
        <w:ind w:left="357"/>
        <w:jc w:val="both"/>
        <w:rPr>
          <w:rFonts w:ascii="Times New Roman" w:hAnsi="Times New Roman"/>
          <w:b/>
          <w:i/>
          <w:sz w:val="28"/>
          <w:szCs w:val="28"/>
        </w:rPr>
      </w:pPr>
      <w:r w:rsidRPr="00764721">
        <w:rPr>
          <w:rFonts w:ascii="Times New Roman" w:hAnsi="Times New Roman"/>
          <w:b/>
          <w:i/>
          <w:sz w:val="28"/>
          <w:szCs w:val="28"/>
        </w:rPr>
        <w:t xml:space="preserve">муниципального района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Л.М. Соборнова</w:t>
      </w:r>
    </w:p>
    <w:p w:rsidR="005A2B07" w:rsidRPr="00764721" w:rsidRDefault="005A2B07" w:rsidP="005A2B07">
      <w:pPr>
        <w:spacing w:after="0" w:line="240" w:lineRule="auto"/>
        <w:ind w:left="3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53DF" w:rsidRPr="00E97E5F" w:rsidRDefault="003E53DF" w:rsidP="003E53DF">
      <w:pPr>
        <w:pStyle w:val="a9"/>
        <w:spacing w:line="240" w:lineRule="auto"/>
        <w:rPr>
          <w:rFonts w:eastAsiaTheme="minorHAnsi" w:cstheme="minorBidi"/>
          <w:szCs w:val="28"/>
          <w:lang w:eastAsia="en-US"/>
        </w:rPr>
      </w:pPr>
    </w:p>
    <w:sectPr w:rsidR="003E53DF" w:rsidRPr="00E97E5F" w:rsidSect="003E53DF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A61" w:rsidRDefault="00F92A61" w:rsidP="00CE0494">
      <w:pPr>
        <w:spacing w:after="0" w:line="240" w:lineRule="auto"/>
      </w:pPr>
      <w:r>
        <w:separator/>
      </w:r>
    </w:p>
  </w:endnote>
  <w:endnote w:type="continuationSeparator" w:id="1">
    <w:p w:rsidR="00F92A61" w:rsidRDefault="00F92A61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A61" w:rsidRDefault="00F92A61" w:rsidP="00CE0494">
      <w:pPr>
        <w:spacing w:after="0" w:line="240" w:lineRule="auto"/>
      </w:pPr>
      <w:r>
        <w:separator/>
      </w:r>
    </w:p>
  </w:footnote>
  <w:footnote w:type="continuationSeparator" w:id="1">
    <w:p w:rsidR="00F92A61" w:rsidRDefault="00F92A61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3485"/>
    </w:sdtPr>
    <w:sdtContent>
      <w:p w:rsidR="000B7BBA" w:rsidRDefault="00463345" w:rsidP="00CE0494">
        <w:pPr>
          <w:pStyle w:val="a5"/>
          <w:jc w:val="right"/>
        </w:pPr>
        <w:r>
          <w:fldChar w:fldCharType="begin"/>
        </w:r>
        <w:r w:rsidR="000B7BBA">
          <w:instrText>PAGE   \* MERGEFORMAT</w:instrText>
        </w:r>
        <w:r>
          <w:fldChar w:fldCharType="separate"/>
        </w:r>
        <w:r w:rsidR="00340D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297"/>
    <w:multiLevelType w:val="hybridMultilevel"/>
    <w:tmpl w:val="10444AB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C64"/>
    <w:rsid w:val="00036A96"/>
    <w:rsid w:val="00046E13"/>
    <w:rsid w:val="00076551"/>
    <w:rsid w:val="00095D7C"/>
    <w:rsid w:val="000A6ECA"/>
    <w:rsid w:val="000B7BBA"/>
    <w:rsid w:val="000C42BB"/>
    <w:rsid w:val="001137E6"/>
    <w:rsid w:val="00143695"/>
    <w:rsid w:val="00172B1E"/>
    <w:rsid w:val="001B2ED5"/>
    <w:rsid w:val="001D0B4B"/>
    <w:rsid w:val="002542EF"/>
    <w:rsid w:val="0029096E"/>
    <w:rsid w:val="002B2760"/>
    <w:rsid w:val="002C03F5"/>
    <w:rsid w:val="002D0149"/>
    <w:rsid w:val="0033479A"/>
    <w:rsid w:val="00340DC5"/>
    <w:rsid w:val="003904C0"/>
    <w:rsid w:val="003B0104"/>
    <w:rsid w:val="003B09C5"/>
    <w:rsid w:val="003E53DF"/>
    <w:rsid w:val="003E5FFF"/>
    <w:rsid w:val="00411830"/>
    <w:rsid w:val="00463345"/>
    <w:rsid w:val="004A193E"/>
    <w:rsid w:val="004C10A7"/>
    <w:rsid w:val="00532294"/>
    <w:rsid w:val="00546266"/>
    <w:rsid w:val="00597F7E"/>
    <w:rsid w:val="005A2B07"/>
    <w:rsid w:val="005A31E4"/>
    <w:rsid w:val="005A4A7F"/>
    <w:rsid w:val="005F6A5F"/>
    <w:rsid w:val="00671F41"/>
    <w:rsid w:val="006A6FFD"/>
    <w:rsid w:val="007000C7"/>
    <w:rsid w:val="0075227E"/>
    <w:rsid w:val="007B0A5A"/>
    <w:rsid w:val="007D77C0"/>
    <w:rsid w:val="00867BC0"/>
    <w:rsid w:val="00871D6E"/>
    <w:rsid w:val="008A02AE"/>
    <w:rsid w:val="008B3513"/>
    <w:rsid w:val="008D3046"/>
    <w:rsid w:val="009016A3"/>
    <w:rsid w:val="00952192"/>
    <w:rsid w:val="00962E48"/>
    <w:rsid w:val="009F3CD0"/>
    <w:rsid w:val="00A67B44"/>
    <w:rsid w:val="00A766B9"/>
    <w:rsid w:val="00A9781B"/>
    <w:rsid w:val="00AB6750"/>
    <w:rsid w:val="00B25407"/>
    <w:rsid w:val="00B369A9"/>
    <w:rsid w:val="00B72E49"/>
    <w:rsid w:val="00BC1372"/>
    <w:rsid w:val="00BC6D24"/>
    <w:rsid w:val="00BD04F2"/>
    <w:rsid w:val="00BE51D8"/>
    <w:rsid w:val="00C22C7A"/>
    <w:rsid w:val="00C24472"/>
    <w:rsid w:val="00C920B2"/>
    <w:rsid w:val="00CA7D58"/>
    <w:rsid w:val="00CB3724"/>
    <w:rsid w:val="00CE0494"/>
    <w:rsid w:val="00D17955"/>
    <w:rsid w:val="00DC79C1"/>
    <w:rsid w:val="00E25405"/>
    <w:rsid w:val="00E97E5F"/>
    <w:rsid w:val="00F00942"/>
    <w:rsid w:val="00F51C64"/>
    <w:rsid w:val="00F70986"/>
    <w:rsid w:val="00F92A61"/>
    <w:rsid w:val="00F97168"/>
    <w:rsid w:val="00FB2963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63;&#1048;&#1049;%20&#1057;&#1058;&#1054;&#1051;%20-%20&#1042;&#1045;&#1057;&#1068;\&#1056;&#1040;&#1041;&#1054;&#1063;&#1048;&#1049;%20&#1057;&#1058;&#1054;&#1051;%202019\&#1043;&#1056;&#1048;&#1055;&#1055;%20-%20&#1045;&#1046;&#1045;&#1053;&#1045;&#1044;&#1045;&#1051;&#1068;&#1053;&#1054;\&#1043;&#1056;&#1048;&#1055;&#1055;%202019\&#1087;&#1088;&#1080;&#1082;&#1072;&#1079;\&#1055;&#1056;&#1048;&#1050;&#1040;&#1047;%20&#1055;&#1054;%20&#1043;&#1056;&#1048;&#1055;&#1055;&#1059;%20&#1057;&#1045;&#1053;&#1058;&#1071;&#1041;&#1056;&#1068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23E6-05CD-41CD-BD21-D2F5A8E3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ГРИППУ СЕНТЯБРЬ 2019</Template>
  <TotalTime>229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Анатольевна Мовчан</dc:creator>
  <cp:lastModifiedBy>Пользователь Windows</cp:lastModifiedBy>
  <cp:revision>10</cp:revision>
  <cp:lastPrinted>2022-09-16T13:29:00Z</cp:lastPrinted>
  <dcterms:created xsi:type="dcterms:W3CDTF">2019-09-30T07:26:00Z</dcterms:created>
  <dcterms:modified xsi:type="dcterms:W3CDTF">2022-09-16T13:36:00Z</dcterms:modified>
</cp:coreProperties>
</file>