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D6" w:rsidRPr="009959B1" w:rsidRDefault="005739D6" w:rsidP="00573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5739D6" w:rsidRPr="009959B1" w:rsidRDefault="005739D6" w:rsidP="00573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5739D6" w:rsidRPr="009959B1" w:rsidRDefault="005739D6" w:rsidP="00573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9B1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5739D6" w:rsidRDefault="005739D6" w:rsidP="00573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9B1">
        <w:rPr>
          <w:rFonts w:ascii="Times New Roman" w:hAnsi="Times New Roman" w:cs="Times New Roman"/>
          <w:sz w:val="28"/>
          <w:szCs w:val="28"/>
        </w:rPr>
        <w:t>от __________№ ________</w:t>
      </w:r>
      <w:proofErr w:type="gramStart"/>
      <w:r w:rsidRPr="009959B1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9959B1">
        <w:rPr>
          <w:rFonts w:ascii="Times New Roman" w:hAnsi="Times New Roman" w:cs="Times New Roman"/>
          <w:sz w:val="28"/>
          <w:szCs w:val="28"/>
        </w:rPr>
        <w:t>о</w:t>
      </w:r>
    </w:p>
    <w:p w:rsidR="005739D6" w:rsidRPr="009959B1" w:rsidRDefault="005739D6" w:rsidP="00573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5739D6" w:rsidRPr="009959B1" w:rsidTr="00685D23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5739D6" w:rsidRPr="00EC6D06" w:rsidRDefault="005739D6" w:rsidP="00685D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87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 А Н</w:t>
            </w:r>
            <w:r w:rsidRPr="00170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39D6" w:rsidRDefault="005739D6" w:rsidP="00685D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мероприятий по оценке качества образования, региональных процедур оценки </w:t>
            </w:r>
          </w:p>
          <w:p w:rsidR="00723BA7" w:rsidRPr="009959B1" w:rsidRDefault="005739D6" w:rsidP="00E73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образовательных результатов на </w:t>
            </w:r>
            <w:r w:rsidR="00E73CB8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</w:tbl>
    <w:p w:rsidR="005739D6" w:rsidRPr="003A1547" w:rsidRDefault="005739D6" w:rsidP="003A15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7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984"/>
        <w:gridCol w:w="1418"/>
        <w:gridCol w:w="1842"/>
        <w:gridCol w:w="709"/>
        <w:gridCol w:w="992"/>
        <w:gridCol w:w="1418"/>
        <w:gridCol w:w="1417"/>
        <w:gridCol w:w="1560"/>
        <w:gridCol w:w="1275"/>
        <w:gridCol w:w="1560"/>
      </w:tblGrid>
      <w:tr w:rsidR="00100E9D" w:rsidRPr="005569D5" w:rsidTr="00CF6B92">
        <w:trPr>
          <w:cantSplit/>
          <w:trHeight w:val="1043"/>
          <w:tblHeader/>
        </w:trPr>
        <w:tc>
          <w:tcPr>
            <w:tcW w:w="539" w:type="dxa"/>
            <w:vAlign w:val="center"/>
          </w:tcPr>
          <w:p w:rsidR="00100E9D" w:rsidRPr="005569D5" w:rsidRDefault="00100E9D" w:rsidP="00CF6B9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  <w:vAlign w:val="center"/>
          </w:tcPr>
          <w:p w:rsidR="00100E9D" w:rsidRDefault="00100E9D" w:rsidP="00CF6B9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100E9D" w:rsidRPr="005569D5" w:rsidRDefault="00100E9D" w:rsidP="00CF6B9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100E9D" w:rsidRDefault="00100E9D" w:rsidP="00CF6B9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100E9D" w:rsidRPr="005569D5" w:rsidRDefault="00100E9D" w:rsidP="00CF6B9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842" w:type="dxa"/>
            <w:vAlign w:val="center"/>
          </w:tcPr>
          <w:p w:rsidR="00100E9D" w:rsidRPr="005569D5" w:rsidRDefault="00100E9D" w:rsidP="00CF6B9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тельный п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мет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объект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следования</w:t>
            </w:r>
          </w:p>
        </w:tc>
        <w:tc>
          <w:tcPr>
            <w:tcW w:w="709" w:type="dxa"/>
            <w:vAlign w:val="center"/>
          </w:tcPr>
          <w:p w:rsidR="00100E9D" w:rsidRPr="008D62CB" w:rsidRDefault="00100E9D" w:rsidP="00CF6B92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8D62C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Align w:val="center"/>
          </w:tcPr>
          <w:p w:rsidR="00100E9D" w:rsidRPr="005569D5" w:rsidRDefault="00100E9D" w:rsidP="00CF6B9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</w:p>
        </w:tc>
        <w:tc>
          <w:tcPr>
            <w:tcW w:w="1418" w:type="dxa"/>
            <w:vAlign w:val="center"/>
          </w:tcPr>
          <w:p w:rsidR="00100E9D" w:rsidRPr="005569D5" w:rsidRDefault="00100E9D" w:rsidP="00CF6B9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тарий</w:t>
            </w:r>
          </w:p>
        </w:tc>
        <w:tc>
          <w:tcPr>
            <w:tcW w:w="1417" w:type="dxa"/>
            <w:vAlign w:val="center"/>
          </w:tcPr>
          <w:p w:rsidR="00100E9D" w:rsidRPr="005569D5" w:rsidRDefault="00F621D5" w:rsidP="00CF6B9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Уровень п</w:t>
            </w:r>
            <w:r w:rsidR="00100E9D" w:rsidRPr="005569D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роверк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и</w:t>
            </w:r>
            <w:r w:rsidR="00100E9D" w:rsidRPr="005569D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результатов</w:t>
            </w:r>
          </w:p>
        </w:tc>
        <w:tc>
          <w:tcPr>
            <w:tcW w:w="1560" w:type="dxa"/>
            <w:vAlign w:val="center"/>
          </w:tcPr>
          <w:p w:rsidR="00100E9D" w:rsidRDefault="00100E9D" w:rsidP="00CF6B9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Меры</w:t>
            </w:r>
          </w:p>
          <w:p w:rsidR="00100E9D" w:rsidRPr="005569D5" w:rsidRDefault="00100E9D" w:rsidP="00CF6B9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обеспечения объективн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1275" w:type="dxa"/>
            <w:vAlign w:val="center"/>
          </w:tcPr>
          <w:p w:rsidR="00100E9D" w:rsidRPr="005569D5" w:rsidRDefault="00100E9D" w:rsidP="00CF6B9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Выборка, вариати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 (до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ровол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ность)</w:t>
            </w:r>
          </w:p>
        </w:tc>
        <w:tc>
          <w:tcPr>
            <w:tcW w:w="1560" w:type="dxa"/>
            <w:vAlign w:val="center"/>
          </w:tcPr>
          <w:p w:rsidR="00100E9D" w:rsidRPr="005569D5" w:rsidRDefault="00F621D5" w:rsidP="00CF6B9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ставления результатов</w:t>
            </w:r>
          </w:p>
        </w:tc>
      </w:tr>
    </w:tbl>
    <w:p w:rsidR="00BC6CB7" w:rsidRPr="00BC6CB7" w:rsidRDefault="00BC6CB7" w:rsidP="00BC6CB7">
      <w:pPr>
        <w:spacing w:after="0" w:line="240" w:lineRule="auto"/>
        <w:rPr>
          <w:sz w:val="2"/>
        </w:rPr>
      </w:pPr>
    </w:p>
    <w:tbl>
      <w:tblPr>
        <w:tblStyle w:val="a3"/>
        <w:tblW w:w="147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984"/>
        <w:gridCol w:w="1418"/>
        <w:gridCol w:w="1842"/>
        <w:gridCol w:w="709"/>
        <w:gridCol w:w="992"/>
        <w:gridCol w:w="1418"/>
        <w:gridCol w:w="1417"/>
        <w:gridCol w:w="1560"/>
        <w:gridCol w:w="1275"/>
        <w:gridCol w:w="1560"/>
      </w:tblGrid>
      <w:tr w:rsidR="00BC6CB7" w:rsidRPr="005569D5" w:rsidTr="00CE2AF9">
        <w:trPr>
          <w:cantSplit/>
          <w:trHeight w:val="170"/>
          <w:tblHeader/>
        </w:trPr>
        <w:tc>
          <w:tcPr>
            <w:tcW w:w="539" w:type="dxa"/>
            <w:vAlign w:val="center"/>
          </w:tcPr>
          <w:p w:rsidR="00BC6CB7" w:rsidRPr="00BC6CB7" w:rsidRDefault="00BC6CB7" w:rsidP="00100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BC6CB7" w:rsidRPr="00BC6CB7" w:rsidRDefault="00BC6CB7" w:rsidP="00100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BC6CB7" w:rsidRPr="00BC6CB7" w:rsidRDefault="00BC6CB7" w:rsidP="00100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BC6CB7" w:rsidRPr="00BC6CB7" w:rsidRDefault="00BC6CB7" w:rsidP="00100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BC6CB7" w:rsidRPr="00BC6CB7" w:rsidRDefault="00BC6CB7" w:rsidP="00BC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C6CB7" w:rsidRPr="00BC6CB7" w:rsidRDefault="00BC6CB7" w:rsidP="00F62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BC6CB7" w:rsidRPr="00BC6CB7" w:rsidRDefault="00BC6CB7" w:rsidP="00100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BC6CB7" w:rsidRPr="00BC6CB7" w:rsidRDefault="00BC6CB7" w:rsidP="00F621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C6CB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560" w:type="dxa"/>
            <w:vAlign w:val="center"/>
          </w:tcPr>
          <w:p w:rsidR="00BC6CB7" w:rsidRPr="00BC6CB7" w:rsidRDefault="00BC6CB7" w:rsidP="00100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BC6CB7" w:rsidRPr="00BC6CB7" w:rsidRDefault="00BC6CB7" w:rsidP="00100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BC6CB7" w:rsidRPr="00BC6CB7" w:rsidRDefault="00BC6CB7" w:rsidP="00F62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00E9D" w:rsidRPr="005569D5" w:rsidTr="00371117">
        <w:tc>
          <w:tcPr>
            <w:tcW w:w="14714" w:type="dxa"/>
            <w:gridSpan w:val="11"/>
          </w:tcPr>
          <w:p w:rsidR="00100E9D" w:rsidRPr="00E16DFA" w:rsidRDefault="00100E9D" w:rsidP="00CF6B92">
            <w:pPr>
              <w:spacing w:before="60" w:after="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16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Второе полугодие 2020-2021 учеб</w:t>
            </w:r>
            <w:r w:rsidR="00B211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ного года</w:t>
            </w:r>
          </w:p>
        </w:tc>
      </w:tr>
      <w:tr w:rsidR="00100E9D" w:rsidRPr="005569D5" w:rsidTr="005C7E0C">
        <w:tc>
          <w:tcPr>
            <w:tcW w:w="14714" w:type="dxa"/>
            <w:gridSpan w:val="11"/>
          </w:tcPr>
          <w:p w:rsidR="00100E9D" w:rsidRPr="00063447" w:rsidRDefault="00887700" w:rsidP="00CF6B92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00E9D" w:rsidRPr="00063447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Международные, федеральные исследования, анализ результатов</w:t>
            </w:r>
          </w:p>
        </w:tc>
      </w:tr>
      <w:tr w:rsidR="00100E9D" w:rsidRPr="005569D5" w:rsidTr="00BE2514">
        <w:tc>
          <w:tcPr>
            <w:tcW w:w="539" w:type="dxa"/>
            <w:vAlign w:val="center"/>
          </w:tcPr>
          <w:p w:rsidR="00100E9D" w:rsidRPr="005569D5" w:rsidRDefault="00100E9D" w:rsidP="00BE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100E9D" w:rsidRPr="00CE2AF9" w:rsidRDefault="00100E9D" w:rsidP="00CF6B9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Международное исследование кач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ства чтения и пон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 xml:space="preserve">мания текста </w:t>
            </w:r>
            <w:r w:rsidRPr="00CE2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PIRLS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E2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Progress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Literacy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100E9D" w:rsidRPr="00FA30A2" w:rsidRDefault="00100E9D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0A2">
              <w:rPr>
                <w:rFonts w:ascii="Times New Roman" w:eastAsia="Calibri" w:hAnsi="Times New Roman" w:cs="Times New Roman"/>
                <w:sz w:val="20"/>
                <w:szCs w:val="20"/>
              </w:rPr>
              <w:t>Междун</w:t>
            </w:r>
            <w:r w:rsidRPr="00FA30A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A30A2">
              <w:rPr>
                <w:rFonts w:ascii="Times New Roman" w:eastAsia="Calibri" w:hAnsi="Times New Roman" w:cs="Times New Roman"/>
                <w:sz w:val="20"/>
                <w:szCs w:val="20"/>
              </w:rPr>
              <w:t>родное и</w:t>
            </w:r>
            <w:r w:rsidRPr="00FA30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A30A2">
              <w:rPr>
                <w:rFonts w:ascii="Times New Roman" w:eastAsia="Calibri" w:hAnsi="Times New Roman" w:cs="Times New Roman"/>
                <w:sz w:val="20"/>
                <w:szCs w:val="20"/>
              </w:rPr>
              <w:t>следование</w:t>
            </w:r>
          </w:p>
        </w:tc>
        <w:tc>
          <w:tcPr>
            <w:tcW w:w="1842" w:type="dxa"/>
            <w:vAlign w:val="center"/>
          </w:tcPr>
          <w:p w:rsidR="00100E9D" w:rsidRPr="00FA30A2" w:rsidRDefault="00100E9D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0A2">
              <w:rPr>
                <w:rFonts w:ascii="Times New Roman" w:eastAsia="Calibri" w:hAnsi="Times New Roman" w:cs="Times New Roman"/>
                <w:sz w:val="20"/>
                <w:szCs w:val="20"/>
              </w:rPr>
              <w:t>Читательская гр</w:t>
            </w:r>
            <w:r w:rsidRPr="00FA30A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A30A2">
              <w:rPr>
                <w:rFonts w:ascii="Times New Roman" w:eastAsia="Calibri" w:hAnsi="Times New Roman" w:cs="Times New Roman"/>
                <w:sz w:val="20"/>
                <w:szCs w:val="20"/>
              </w:rPr>
              <w:t>мотность</w:t>
            </w:r>
          </w:p>
        </w:tc>
        <w:tc>
          <w:tcPr>
            <w:tcW w:w="709" w:type="dxa"/>
            <w:vAlign w:val="center"/>
          </w:tcPr>
          <w:p w:rsidR="00100E9D" w:rsidRPr="00D031E4" w:rsidRDefault="00100E9D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00E9D" w:rsidRPr="00427404" w:rsidRDefault="00100E9D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404">
              <w:rPr>
                <w:rFonts w:ascii="Times New Roman" w:eastAsia="Calibri" w:hAnsi="Times New Roman" w:cs="Times New Roman"/>
                <w:sz w:val="20"/>
                <w:szCs w:val="20"/>
              </w:rPr>
              <w:t>Апрель 2021 года</w:t>
            </w:r>
          </w:p>
        </w:tc>
        <w:tc>
          <w:tcPr>
            <w:tcW w:w="1418" w:type="dxa"/>
            <w:vAlign w:val="center"/>
          </w:tcPr>
          <w:p w:rsidR="00100E9D" w:rsidRPr="00D031E4" w:rsidRDefault="00100E9D" w:rsidP="001F60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</w:t>
            </w: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ное/ бума</w:t>
            </w: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ное тестир</w:t>
            </w: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вание и анк</w:t>
            </w: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тирование</w:t>
            </w:r>
          </w:p>
        </w:tc>
        <w:tc>
          <w:tcPr>
            <w:tcW w:w="1417" w:type="dxa"/>
            <w:vAlign w:val="center"/>
          </w:tcPr>
          <w:p w:rsidR="00100E9D" w:rsidRPr="00D031E4" w:rsidRDefault="00100E9D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1E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Федеральный уровень</w:t>
            </w:r>
          </w:p>
        </w:tc>
        <w:tc>
          <w:tcPr>
            <w:tcW w:w="1560" w:type="dxa"/>
            <w:vAlign w:val="center"/>
          </w:tcPr>
          <w:p w:rsidR="00100E9D" w:rsidRPr="00D031E4" w:rsidRDefault="00100E9D" w:rsidP="001F60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независимых наблюдателей</w:t>
            </w:r>
          </w:p>
        </w:tc>
        <w:tc>
          <w:tcPr>
            <w:tcW w:w="1275" w:type="dxa"/>
            <w:vAlign w:val="center"/>
          </w:tcPr>
          <w:p w:rsidR="00100E9D" w:rsidRPr="00D031E4" w:rsidRDefault="00100E9D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Федерал</w:t>
            </w: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ная выборка</w:t>
            </w:r>
          </w:p>
        </w:tc>
        <w:tc>
          <w:tcPr>
            <w:tcW w:w="1560" w:type="dxa"/>
            <w:vAlign w:val="center"/>
          </w:tcPr>
          <w:p w:rsidR="00100E9D" w:rsidRPr="00D031E4" w:rsidRDefault="00F621D5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Аналитическая справка</w:t>
            </w:r>
            <w:r w:rsidR="00887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ф</w:t>
            </w:r>
            <w:r w:rsidR="0088770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887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деральном </w:t>
            </w:r>
            <w:proofErr w:type="gramStart"/>
            <w:r w:rsidR="00887700">
              <w:rPr>
                <w:rFonts w:ascii="Times New Roman" w:eastAsia="Calibri" w:hAnsi="Times New Roman" w:cs="Times New Roman"/>
                <w:sz w:val="20"/>
                <w:szCs w:val="20"/>
              </w:rPr>
              <w:t>уровне</w:t>
            </w:r>
            <w:proofErr w:type="gramEnd"/>
          </w:p>
        </w:tc>
      </w:tr>
      <w:tr w:rsidR="00100E9D" w:rsidRPr="005569D5" w:rsidTr="00BE2514">
        <w:trPr>
          <w:trHeight w:val="113"/>
        </w:trPr>
        <w:tc>
          <w:tcPr>
            <w:tcW w:w="539" w:type="dxa"/>
            <w:vMerge w:val="restart"/>
            <w:vAlign w:val="center"/>
          </w:tcPr>
          <w:p w:rsidR="00100E9D" w:rsidRPr="005569D5" w:rsidRDefault="00100E9D" w:rsidP="00BE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vMerge w:val="restart"/>
            <w:vAlign w:val="center"/>
          </w:tcPr>
          <w:p w:rsidR="00100E9D" w:rsidRPr="00CE2AF9" w:rsidRDefault="00100E9D" w:rsidP="00732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Всероссийские пр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верочные работы (ВПР)</w:t>
            </w:r>
          </w:p>
        </w:tc>
        <w:tc>
          <w:tcPr>
            <w:tcW w:w="1418" w:type="dxa"/>
            <w:vMerge w:val="restart"/>
            <w:vAlign w:val="center"/>
          </w:tcPr>
          <w:p w:rsidR="00100E9D" w:rsidRPr="005569D5" w:rsidRDefault="00100E9D" w:rsidP="00BC6C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исследование</w:t>
            </w:r>
          </w:p>
        </w:tc>
        <w:tc>
          <w:tcPr>
            <w:tcW w:w="1842" w:type="dxa"/>
            <w:vAlign w:val="center"/>
          </w:tcPr>
          <w:p w:rsidR="00100E9D" w:rsidRPr="005569D5" w:rsidRDefault="00100E9D" w:rsidP="00C76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100E9D" w:rsidRPr="005569D5" w:rsidRDefault="00100E9D" w:rsidP="00C76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100E9D" w:rsidRPr="005569D5" w:rsidRDefault="00100E9D" w:rsidP="00C76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vAlign w:val="center"/>
          </w:tcPr>
          <w:p w:rsidR="00100E9D" w:rsidRPr="005569D5" w:rsidRDefault="00100E9D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00E9D" w:rsidRPr="00122C34" w:rsidRDefault="00100E9D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Апрель-май 2021 года</w:t>
            </w:r>
          </w:p>
        </w:tc>
        <w:tc>
          <w:tcPr>
            <w:tcW w:w="1418" w:type="dxa"/>
            <w:vMerge w:val="restart"/>
            <w:vAlign w:val="center"/>
          </w:tcPr>
          <w:p w:rsidR="00100E9D" w:rsidRPr="005569D5" w:rsidRDefault="008D62CB" w:rsidP="008D62CB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 с и</w:t>
            </w:r>
            <w:r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дивидуал</w:t>
            </w:r>
            <w:r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ной генер</w:t>
            </w:r>
            <w:r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цией вариа</w:t>
            </w:r>
            <w:r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тов на фед</w:t>
            </w:r>
            <w:r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ральном </w:t>
            </w:r>
            <w:proofErr w:type="gramStart"/>
            <w:r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уровне</w:t>
            </w:r>
            <w:proofErr w:type="gramEnd"/>
            <w:r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</w:t>
            </w:r>
            <w:r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стеме ФИС ОКО на о</w:t>
            </w:r>
            <w:r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нове закр</w:t>
            </w:r>
            <w:r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того банка заданий ВПР</w:t>
            </w:r>
          </w:p>
        </w:tc>
        <w:tc>
          <w:tcPr>
            <w:tcW w:w="1417" w:type="dxa"/>
            <w:vMerge w:val="restart"/>
            <w:vAlign w:val="center"/>
          </w:tcPr>
          <w:p w:rsidR="00100E9D" w:rsidRPr="005569D5" w:rsidRDefault="00100E9D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1560" w:type="dxa"/>
            <w:vMerge w:val="restart"/>
          </w:tcPr>
          <w:p w:rsidR="00100E9D" w:rsidRDefault="00100E9D" w:rsidP="00100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</w:t>
            </w:r>
            <w:r w:rsidRPr="004B05C7">
              <w:rPr>
                <w:rFonts w:ascii="Times New Roman" w:eastAsia="Calibri" w:hAnsi="Times New Roman" w:cs="Times New Roman"/>
                <w:sz w:val="20"/>
                <w:szCs w:val="20"/>
              </w:rPr>
              <w:t>ривлечение незави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симых наблюдателей.</w:t>
            </w:r>
          </w:p>
          <w:p w:rsidR="00100E9D" w:rsidRPr="00122C34" w:rsidRDefault="00100E9D" w:rsidP="00BC6C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46F">
              <w:rPr>
                <w:rFonts w:ascii="Times New Roman" w:eastAsia="Calibri" w:hAnsi="Times New Roman" w:cs="Times New Roman"/>
                <w:sz w:val="20"/>
                <w:szCs w:val="20"/>
              </w:rPr>
              <w:t>2. Присутствие должностных лиц Департ</w:t>
            </w:r>
            <w:r w:rsidRPr="0061446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1446F">
              <w:rPr>
                <w:rFonts w:ascii="Times New Roman" w:eastAsia="Calibri" w:hAnsi="Times New Roman" w:cs="Times New Roman"/>
                <w:sz w:val="20"/>
                <w:szCs w:val="20"/>
              </w:rPr>
              <w:t>мента</w:t>
            </w:r>
            <w:r w:rsidR="00F621D5" w:rsidRPr="00614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</w:t>
            </w:r>
            <w:r w:rsidR="00F621D5" w:rsidRPr="0061446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F621D5" w:rsidRPr="0061446F">
              <w:rPr>
                <w:rFonts w:ascii="Times New Roman" w:eastAsia="Calibri" w:hAnsi="Times New Roman" w:cs="Times New Roman"/>
                <w:sz w:val="20"/>
                <w:szCs w:val="20"/>
              </w:rPr>
              <w:t>вания</w:t>
            </w:r>
            <w:r w:rsidR="00BC6CB7" w:rsidRPr="00614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Ивано</w:t>
            </w:r>
            <w:r w:rsidR="00BC6CB7" w:rsidRPr="0061446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BC6CB7" w:rsidRPr="0061446F">
              <w:rPr>
                <w:rFonts w:ascii="Times New Roman" w:eastAsia="Calibri" w:hAnsi="Times New Roman" w:cs="Times New Roman"/>
                <w:sz w:val="20"/>
                <w:szCs w:val="20"/>
              </w:rPr>
              <w:t>ской области.</w:t>
            </w:r>
          </w:p>
        </w:tc>
        <w:tc>
          <w:tcPr>
            <w:tcW w:w="1275" w:type="dxa"/>
            <w:vMerge w:val="restart"/>
            <w:vAlign w:val="center"/>
          </w:tcPr>
          <w:p w:rsidR="00100E9D" w:rsidRPr="00122C34" w:rsidRDefault="00100E9D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Все ОО</w:t>
            </w:r>
          </w:p>
        </w:tc>
        <w:tc>
          <w:tcPr>
            <w:tcW w:w="1560" w:type="dxa"/>
            <w:vMerge w:val="restart"/>
            <w:vAlign w:val="center"/>
          </w:tcPr>
          <w:p w:rsidR="00CF6B92" w:rsidRPr="00CF6B92" w:rsidRDefault="00CF6B92" w:rsidP="00CF6B9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CF6B9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Школьный ур</w:t>
            </w:r>
            <w:r w:rsidRPr="00CF6B9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</w:t>
            </w:r>
            <w:r w:rsidRPr="00CF6B9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вень:</w:t>
            </w:r>
          </w:p>
          <w:p w:rsidR="00CF6B92" w:rsidRPr="00CF6B92" w:rsidRDefault="00CF6B92" w:rsidP="00CF6B9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CF6B9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статистические формы </w:t>
            </w:r>
            <w:r w:rsidRPr="00CF6B92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en-US"/>
              </w:rPr>
              <w:t>Excel</w:t>
            </w:r>
            <w:r w:rsidRPr="00CF6B9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в личном кабин</w:t>
            </w:r>
            <w:r w:rsidRPr="00CF6B9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е</w:t>
            </w:r>
            <w:r w:rsidRPr="00CF6B9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те ОО в системе ФИС ОКО</w:t>
            </w:r>
          </w:p>
          <w:p w:rsidR="00CF6B92" w:rsidRPr="00CF6B92" w:rsidRDefault="00CF6B92" w:rsidP="00CF6B9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CF6B9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Региональный уровень:</w:t>
            </w:r>
          </w:p>
          <w:p w:rsidR="00100E9D" w:rsidRPr="00CF6B92" w:rsidRDefault="00CF6B92" w:rsidP="00CF6B9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CF6B9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статистико-аналитический сборник резул</w:t>
            </w:r>
            <w:r w:rsidRPr="00CF6B9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ь</w:t>
            </w:r>
            <w:r w:rsidRPr="00CF6B9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татов</w:t>
            </w:r>
          </w:p>
        </w:tc>
      </w:tr>
      <w:tr w:rsidR="00100E9D" w:rsidRPr="005569D5" w:rsidTr="00CE2AF9">
        <w:trPr>
          <w:trHeight w:val="1160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100E9D" w:rsidRPr="005569D5" w:rsidRDefault="00100E9D" w:rsidP="00100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00E9D" w:rsidRPr="005569D5" w:rsidRDefault="00100E9D" w:rsidP="00100E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00E9D" w:rsidRPr="005569D5" w:rsidRDefault="00100E9D" w:rsidP="00100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00E9D" w:rsidRPr="005569D5" w:rsidRDefault="00100E9D" w:rsidP="00C76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М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тематика История</w:t>
            </w:r>
          </w:p>
          <w:p w:rsidR="00100E9D" w:rsidRPr="005569D5" w:rsidRDefault="00100E9D" w:rsidP="00C76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100E9D" w:rsidRPr="005569D5" w:rsidRDefault="00100E9D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00E9D" w:rsidRPr="005569D5" w:rsidRDefault="00100E9D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Апрель-май 2021 года</w:t>
            </w:r>
          </w:p>
        </w:tc>
        <w:tc>
          <w:tcPr>
            <w:tcW w:w="1418" w:type="dxa"/>
            <w:vMerge/>
          </w:tcPr>
          <w:p w:rsidR="00100E9D" w:rsidRPr="005569D5" w:rsidRDefault="00100E9D" w:rsidP="00100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00E9D" w:rsidRPr="005569D5" w:rsidRDefault="00100E9D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00E9D" w:rsidRPr="005569D5" w:rsidRDefault="00100E9D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0E9D" w:rsidRPr="005569D5" w:rsidRDefault="00100E9D" w:rsidP="00100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00E9D" w:rsidRPr="005569D5" w:rsidRDefault="00100E9D" w:rsidP="00100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21D5" w:rsidRPr="005569D5" w:rsidTr="00CE2AF9">
        <w:trPr>
          <w:trHeight w:val="13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21D5" w:rsidRPr="005569D5" w:rsidRDefault="00F621D5" w:rsidP="00100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1D5" w:rsidRPr="00CE2AF9" w:rsidRDefault="00BC6CB7" w:rsidP="00CE2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Всероссийские пр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верочные работы (ВПР)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1D5" w:rsidRPr="005569D5" w:rsidRDefault="00BC6CB7" w:rsidP="00BC6C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исследование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621D5" w:rsidRPr="005569D5" w:rsidRDefault="00F621D5" w:rsidP="00C760C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F621D5" w:rsidRPr="005569D5" w:rsidRDefault="00F621D5" w:rsidP="00C760C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Ист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рия</w:t>
            </w:r>
          </w:p>
          <w:p w:rsidR="00F621D5" w:rsidRPr="005569D5" w:rsidRDefault="00F621D5" w:rsidP="00C760C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  <w:p w:rsidR="00F621D5" w:rsidRPr="005569D5" w:rsidRDefault="00F621D5" w:rsidP="00C760C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  <w:p w:rsidR="00F621D5" w:rsidRPr="005569D5" w:rsidRDefault="00F621D5" w:rsidP="00C760C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F621D5" w:rsidRPr="005569D5" w:rsidRDefault="00F621D5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F621D5" w:rsidRPr="005569D5" w:rsidRDefault="00F621D5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Апрель-май 2021 года</w:t>
            </w:r>
          </w:p>
        </w:tc>
        <w:tc>
          <w:tcPr>
            <w:tcW w:w="1418" w:type="dxa"/>
            <w:vMerge w:val="restart"/>
            <w:vAlign w:val="center"/>
          </w:tcPr>
          <w:p w:rsidR="00F621D5" w:rsidRPr="005569D5" w:rsidRDefault="00F621D5" w:rsidP="00BC6C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 с и</w:t>
            </w:r>
            <w:r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дивидуал</w:t>
            </w:r>
            <w:r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ной генер</w:t>
            </w:r>
            <w:r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цией вариа</w:t>
            </w:r>
            <w:r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тов</w:t>
            </w:r>
            <w:r w:rsidR="00BC6CB7"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фед</w:t>
            </w:r>
            <w:r w:rsidR="00BC6CB7"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BC6CB7"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ральном </w:t>
            </w:r>
            <w:proofErr w:type="gramStart"/>
            <w:r w:rsidR="00BC6CB7"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уровне</w:t>
            </w:r>
            <w:proofErr w:type="gramEnd"/>
            <w:r w:rsidR="00BC6CB7"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</w:t>
            </w:r>
            <w:r w:rsidR="00BC6CB7"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C6CB7"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стеме ФИС ОКО на о</w:t>
            </w:r>
            <w:r w:rsidR="00BC6CB7"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BC6CB7"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нове закр</w:t>
            </w:r>
            <w:r w:rsidR="00BC6CB7"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BC6CB7" w:rsidRPr="00BC6C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того банка заданий ВПР </w:t>
            </w:r>
          </w:p>
        </w:tc>
        <w:tc>
          <w:tcPr>
            <w:tcW w:w="1417" w:type="dxa"/>
            <w:vMerge w:val="restart"/>
            <w:vAlign w:val="center"/>
          </w:tcPr>
          <w:p w:rsidR="00F621D5" w:rsidRPr="005569D5" w:rsidRDefault="00F621D5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1560" w:type="dxa"/>
            <w:vMerge w:val="restart"/>
          </w:tcPr>
          <w:p w:rsidR="00F621D5" w:rsidRPr="005569D5" w:rsidRDefault="00F621D5" w:rsidP="00100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46F">
              <w:rPr>
                <w:rFonts w:ascii="Times New Roman" w:eastAsia="Calibri" w:hAnsi="Times New Roman" w:cs="Times New Roman"/>
                <w:sz w:val="20"/>
                <w:szCs w:val="20"/>
              </w:rPr>
              <w:t>3.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рганизация видеонаблюд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1446F">
              <w:rPr>
                <w:rFonts w:ascii="Times New Roman" w:eastAsia="Calibri" w:hAnsi="Times New Roman" w:cs="Times New Roman"/>
                <w:sz w:val="20"/>
                <w:szCs w:val="20"/>
              </w:rPr>
              <w:t>ния в ряде ОО (по решению Департамента образования Ивановской области).</w:t>
            </w:r>
          </w:p>
        </w:tc>
        <w:tc>
          <w:tcPr>
            <w:tcW w:w="1275" w:type="dxa"/>
            <w:vMerge w:val="restart"/>
            <w:vAlign w:val="center"/>
          </w:tcPr>
          <w:p w:rsidR="00F621D5" w:rsidRPr="005569D5" w:rsidRDefault="00F621D5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 ОО</w:t>
            </w:r>
          </w:p>
        </w:tc>
        <w:tc>
          <w:tcPr>
            <w:tcW w:w="1560" w:type="dxa"/>
            <w:vMerge w:val="restart"/>
            <w:vAlign w:val="center"/>
          </w:tcPr>
          <w:p w:rsidR="00BC6CB7" w:rsidRDefault="00BC6CB7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Школьный уровень:</w:t>
            </w:r>
          </w:p>
          <w:p w:rsidR="00887700" w:rsidRDefault="00BC6CB7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статистические формы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Excel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личном каб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нете ОО в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стеме ФИС ОКО</w:t>
            </w:r>
          </w:p>
          <w:p w:rsidR="00887700" w:rsidRDefault="00887700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6CB7" w:rsidRDefault="00BC6CB7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уровень:</w:t>
            </w:r>
          </w:p>
          <w:p w:rsidR="00F621D5" w:rsidRPr="005569D5" w:rsidRDefault="00BC6CB7" w:rsidP="00BC6C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F621D5">
              <w:rPr>
                <w:rFonts w:ascii="Times New Roman" w:eastAsia="Calibri" w:hAnsi="Times New Roman" w:cs="Times New Roman"/>
                <w:sz w:val="20"/>
                <w:szCs w:val="20"/>
              </w:rPr>
              <w:t>татистико-аналитический сборник р</w:t>
            </w:r>
            <w:r w:rsidR="00F621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F621D5">
              <w:rPr>
                <w:rFonts w:ascii="Times New Roman" w:eastAsia="Calibri" w:hAnsi="Times New Roman" w:cs="Times New Roman"/>
                <w:sz w:val="20"/>
                <w:szCs w:val="20"/>
              </w:rPr>
              <w:t>зультатов</w:t>
            </w:r>
          </w:p>
        </w:tc>
      </w:tr>
      <w:tr w:rsidR="00F621D5" w:rsidRPr="005569D5" w:rsidTr="00CE2AF9">
        <w:trPr>
          <w:trHeight w:val="1935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1D5" w:rsidRPr="005569D5" w:rsidRDefault="00F621D5" w:rsidP="00100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1D5" w:rsidRPr="005569D5" w:rsidRDefault="00F621D5" w:rsidP="00100E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1D5" w:rsidRPr="005569D5" w:rsidRDefault="00F621D5" w:rsidP="00100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621D5" w:rsidRPr="005569D5" w:rsidRDefault="00F621D5" w:rsidP="00C760C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F621D5" w:rsidRPr="005569D5" w:rsidRDefault="00F621D5" w:rsidP="00C760C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F621D5" w:rsidRPr="005569D5" w:rsidRDefault="00F621D5" w:rsidP="00C760C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История Биология</w:t>
            </w:r>
          </w:p>
          <w:p w:rsidR="00F621D5" w:rsidRPr="005569D5" w:rsidRDefault="00F621D5" w:rsidP="00C760C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  <w:p w:rsidR="00F621D5" w:rsidRPr="005569D5" w:rsidRDefault="00F621D5" w:rsidP="00C760C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  <w:p w:rsidR="00F621D5" w:rsidRPr="005569D5" w:rsidRDefault="00F621D5" w:rsidP="00C760C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  <w:p w:rsidR="00F621D5" w:rsidRPr="005569D5" w:rsidRDefault="00F621D5" w:rsidP="00C760C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Иностранные яз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709" w:type="dxa"/>
            <w:vAlign w:val="center"/>
          </w:tcPr>
          <w:p w:rsidR="00F621D5" w:rsidRPr="005569D5" w:rsidRDefault="00F621D5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F621D5" w:rsidRPr="005569D5" w:rsidRDefault="00F621D5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Апрель-май 2021 года</w:t>
            </w:r>
          </w:p>
        </w:tc>
        <w:tc>
          <w:tcPr>
            <w:tcW w:w="1418" w:type="dxa"/>
            <w:vMerge/>
          </w:tcPr>
          <w:p w:rsidR="00F621D5" w:rsidRPr="005569D5" w:rsidRDefault="00F621D5" w:rsidP="00100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621D5" w:rsidRPr="005569D5" w:rsidRDefault="00F621D5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621D5" w:rsidRPr="005569D5" w:rsidRDefault="00F621D5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21D5" w:rsidRPr="005569D5" w:rsidRDefault="00F621D5" w:rsidP="00100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621D5" w:rsidRPr="005569D5" w:rsidRDefault="00F621D5" w:rsidP="00100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21D5" w:rsidRPr="005569D5" w:rsidTr="00CE2AF9">
        <w:trPr>
          <w:trHeight w:val="69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1D5" w:rsidRPr="005569D5" w:rsidRDefault="00F621D5" w:rsidP="00100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1D5" w:rsidRPr="005569D5" w:rsidRDefault="00F621D5" w:rsidP="00100E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1D5" w:rsidRPr="005569D5" w:rsidRDefault="00F621D5" w:rsidP="00100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621D5" w:rsidRPr="005569D5" w:rsidRDefault="00F621D5" w:rsidP="00C760C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F621D5" w:rsidRPr="005569D5" w:rsidRDefault="00F621D5" w:rsidP="00C760C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Ист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рия</w:t>
            </w:r>
          </w:p>
          <w:p w:rsidR="00F621D5" w:rsidRPr="005569D5" w:rsidRDefault="00F621D5" w:rsidP="00C760C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Биология Физика</w:t>
            </w:r>
          </w:p>
          <w:p w:rsidR="00F621D5" w:rsidRPr="005569D5" w:rsidRDefault="00F621D5" w:rsidP="00C760C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Химия География</w:t>
            </w:r>
          </w:p>
          <w:p w:rsidR="00F621D5" w:rsidRPr="005569D5" w:rsidRDefault="00F621D5" w:rsidP="00C760C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F621D5" w:rsidRPr="005569D5" w:rsidRDefault="00F621D5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F621D5" w:rsidRPr="005569D5" w:rsidRDefault="00F621D5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Апрель-май 2021 года</w:t>
            </w:r>
          </w:p>
        </w:tc>
        <w:tc>
          <w:tcPr>
            <w:tcW w:w="1418" w:type="dxa"/>
            <w:vMerge/>
          </w:tcPr>
          <w:p w:rsidR="00F621D5" w:rsidRPr="005569D5" w:rsidRDefault="00F621D5" w:rsidP="00100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621D5" w:rsidRPr="005569D5" w:rsidRDefault="00F621D5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621D5" w:rsidRPr="005569D5" w:rsidRDefault="00F621D5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21D5" w:rsidRPr="005569D5" w:rsidRDefault="00F621D5" w:rsidP="00100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621D5" w:rsidRPr="00084F42" w:rsidRDefault="00F621D5" w:rsidP="00100E9D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621D5" w:rsidRPr="005569D5" w:rsidTr="00CE2AF9">
        <w:trPr>
          <w:trHeight w:val="541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1D5" w:rsidRPr="005569D5" w:rsidRDefault="00F621D5" w:rsidP="00100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1D5" w:rsidRPr="005569D5" w:rsidRDefault="00F621D5" w:rsidP="00100E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1D5" w:rsidRPr="005569D5" w:rsidRDefault="00F621D5" w:rsidP="00100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621D5" w:rsidRPr="005569D5" w:rsidRDefault="00F621D5" w:rsidP="00C760C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F621D5" w:rsidRPr="005569D5" w:rsidRDefault="00F621D5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F621D5" w:rsidRPr="005569D5" w:rsidRDefault="00F621D5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Март-май 2021 года</w:t>
            </w:r>
          </w:p>
        </w:tc>
        <w:tc>
          <w:tcPr>
            <w:tcW w:w="1418" w:type="dxa"/>
            <w:vMerge/>
          </w:tcPr>
          <w:p w:rsidR="00F621D5" w:rsidRPr="005569D5" w:rsidRDefault="00F621D5" w:rsidP="00100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621D5" w:rsidRPr="005569D5" w:rsidRDefault="00F621D5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621D5" w:rsidRPr="005569D5" w:rsidRDefault="00F621D5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21D5" w:rsidRPr="005569D5" w:rsidRDefault="00F621D5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По реш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нию ОО</w:t>
            </w:r>
          </w:p>
        </w:tc>
        <w:tc>
          <w:tcPr>
            <w:tcW w:w="1560" w:type="dxa"/>
            <w:vMerge/>
            <w:vAlign w:val="center"/>
          </w:tcPr>
          <w:p w:rsidR="00F621D5" w:rsidRPr="005569D5" w:rsidRDefault="00F621D5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21D5" w:rsidRPr="005569D5" w:rsidTr="00CE2AF9">
        <w:trPr>
          <w:trHeight w:val="13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D5" w:rsidRPr="005569D5" w:rsidRDefault="00F621D5" w:rsidP="00100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D5" w:rsidRPr="005569D5" w:rsidRDefault="00F621D5" w:rsidP="00100E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D5" w:rsidRPr="005569D5" w:rsidRDefault="00F621D5" w:rsidP="00100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621D5" w:rsidRPr="005569D5" w:rsidRDefault="00F621D5" w:rsidP="00C760C9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  <w:p w:rsidR="00F621D5" w:rsidRPr="005569D5" w:rsidRDefault="00F621D5" w:rsidP="00C760C9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  <w:p w:rsidR="00F621D5" w:rsidRPr="005569D5" w:rsidRDefault="00F621D5" w:rsidP="00C760C9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  <w:p w:rsidR="00F621D5" w:rsidRDefault="00F621D5" w:rsidP="00C760C9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  <w:p w:rsidR="00F621D5" w:rsidRPr="005569D5" w:rsidRDefault="00F621D5" w:rsidP="00C760C9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  <w:p w:rsidR="00F621D5" w:rsidRPr="005569D5" w:rsidRDefault="00F621D5" w:rsidP="00C760C9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Иностранные яз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709" w:type="dxa"/>
            <w:vAlign w:val="center"/>
          </w:tcPr>
          <w:p w:rsidR="00F621D5" w:rsidRPr="005569D5" w:rsidRDefault="00F621D5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F621D5" w:rsidRPr="005569D5" w:rsidRDefault="00F621D5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Март-май 2021 года</w:t>
            </w:r>
          </w:p>
        </w:tc>
        <w:tc>
          <w:tcPr>
            <w:tcW w:w="1418" w:type="dxa"/>
            <w:vMerge/>
          </w:tcPr>
          <w:p w:rsidR="00F621D5" w:rsidRPr="005569D5" w:rsidRDefault="00F621D5" w:rsidP="00100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621D5" w:rsidRPr="005569D5" w:rsidRDefault="00F621D5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621D5" w:rsidRPr="005569D5" w:rsidRDefault="00F621D5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21D5" w:rsidRPr="005569D5" w:rsidRDefault="00F621D5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реш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нию ОО</w:t>
            </w:r>
          </w:p>
        </w:tc>
        <w:tc>
          <w:tcPr>
            <w:tcW w:w="1560" w:type="dxa"/>
            <w:vMerge/>
            <w:vAlign w:val="center"/>
          </w:tcPr>
          <w:p w:rsidR="00F621D5" w:rsidRPr="005569D5" w:rsidRDefault="00F621D5" w:rsidP="00100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6D15" w:rsidRPr="005569D5" w:rsidTr="00BE2514">
        <w:trPr>
          <w:trHeight w:val="2523"/>
        </w:trPr>
        <w:tc>
          <w:tcPr>
            <w:tcW w:w="539" w:type="dxa"/>
            <w:vMerge w:val="restart"/>
            <w:vAlign w:val="center"/>
          </w:tcPr>
          <w:p w:rsidR="00A46D15" w:rsidRDefault="00A46D15" w:rsidP="00BE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4" w:type="dxa"/>
          </w:tcPr>
          <w:p w:rsidR="00A46D15" w:rsidRPr="00CE2AF9" w:rsidRDefault="00A46D15" w:rsidP="00E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Статистическо-аналитический м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ниторинг по резул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татам государстве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ной итоговой атт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стации по образов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тельным програ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мам основного о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щего и среднего общего образов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418" w:type="dxa"/>
            <w:vAlign w:val="center"/>
          </w:tcPr>
          <w:p w:rsidR="00A46D15" w:rsidRPr="005569D5" w:rsidRDefault="00A46D15" w:rsidP="001F6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Сравнител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ный 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ГИА</w:t>
            </w:r>
          </w:p>
        </w:tc>
        <w:tc>
          <w:tcPr>
            <w:tcW w:w="1842" w:type="dxa"/>
            <w:vAlign w:val="center"/>
          </w:tcPr>
          <w:p w:rsidR="00A46D15" w:rsidRPr="005569D5" w:rsidRDefault="00A46D15" w:rsidP="00A46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предметы ГИА</w:t>
            </w:r>
          </w:p>
        </w:tc>
        <w:tc>
          <w:tcPr>
            <w:tcW w:w="709" w:type="dxa"/>
            <w:vAlign w:val="center"/>
          </w:tcPr>
          <w:p w:rsidR="00A46D15" w:rsidRPr="005569D5" w:rsidRDefault="00A46D15" w:rsidP="00A46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9, 11</w:t>
            </w:r>
          </w:p>
        </w:tc>
        <w:tc>
          <w:tcPr>
            <w:tcW w:w="992" w:type="dxa"/>
            <w:vAlign w:val="center"/>
          </w:tcPr>
          <w:p w:rsidR="00A46D15" w:rsidRPr="005569D5" w:rsidRDefault="00A46D15" w:rsidP="00A46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  <w:proofErr w:type="gramStart"/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вгуст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A46D15" w:rsidRPr="005569D5" w:rsidRDefault="00A46D15" w:rsidP="001F6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Региональное исследование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ГИА</w:t>
            </w:r>
          </w:p>
        </w:tc>
        <w:tc>
          <w:tcPr>
            <w:tcW w:w="1417" w:type="dxa"/>
            <w:vAlign w:val="center"/>
          </w:tcPr>
          <w:p w:rsidR="00A46D15" w:rsidRPr="005569D5" w:rsidRDefault="00A46D15" w:rsidP="00A46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уровень</w:t>
            </w:r>
          </w:p>
        </w:tc>
        <w:tc>
          <w:tcPr>
            <w:tcW w:w="1560" w:type="dxa"/>
            <w:vAlign w:val="center"/>
          </w:tcPr>
          <w:p w:rsidR="00A46D15" w:rsidRDefault="00E748D3" w:rsidP="00E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Привлечение общественных наблюдате</w:t>
            </w:r>
            <w:r w:rsidRPr="00E748D3">
              <w:rPr>
                <w:rFonts w:ascii="Times New Roman" w:hAnsi="Times New Roman" w:cs="Times New Roman"/>
                <w:sz w:val="20"/>
                <w:szCs w:val="20"/>
              </w:rPr>
              <w:t>лей.</w:t>
            </w:r>
          </w:p>
          <w:p w:rsidR="00E748D3" w:rsidRPr="00A46D15" w:rsidRDefault="00E748D3" w:rsidP="00E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Организация видеонаблюд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5" w:type="dxa"/>
            <w:vAlign w:val="center"/>
          </w:tcPr>
          <w:p w:rsidR="00A46D15" w:rsidRPr="00A46D15" w:rsidRDefault="00A46D15" w:rsidP="00A46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15">
              <w:rPr>
                <w:rFonts w:ascii="Times New Roman" w:hAnsi="Times New Roman" w:cs="Times New Roman"/>
                <w:sz w:val="20"/>
                <w:szCs w:val="20"/>
              </w:rPr>
              <w:t>Все ОО</w:t>
            </w:r>
          </w:p>
        </w:tc>
        <w:tc>
          <w:tcPr>
            <w:tcW w:w="1560" w:type="dxa"/>
            <w:vAlign w:val="center"/>
          </w:tcPr>
          <w:p w:rsidR="00A46D15" w:rsidRPr="00A46D15" w:rsidRDefault="00A46D15" w:rsidP="00A46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15">
              <w:rPr>
                <w:rFonts w:ascii="Times New Roman" w:hAnsi="Times New Roman" w:cs="Times New Roman"/>
                <w:sz w:val="20"/>
                <w:szCs w:val="20"/>
              </w:rPr>
              <w:t>Статистическо-аналитический отчет</w:t>
            </w:r>
          </w:p>
        </w:tc>
      </w:tr>
      <w:tr w:rsidR="00A46D15" w:rsidRPr="005569D5" w:rsidTr="00CE2AF9">
        <w:trPr>
          <w:trHeight w:val="2786"/>
        </w:trPr>
        <w:tc>
          <w:tcPr>
            <w:tcW w:w="539" w:type="dxa"/>
            <w:vMerge/>
          </w:tcPr>
          <w:p w:rsidR="00A46D15" w:rsidRDefault="00A46D15" w:rsidP="00A46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6D15" w:rsidRPr="00CE2AF9" w:rsidRDefault="00E748D3" w:rsidP="00A46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Мониторинг пре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почтений обуча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щихся в области профессиональной ориентации по р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зультатам посту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ления выпускников 11 классов текущего года общеобразов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тельных организ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ций Ивановской области в образов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тельные организ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ции высшего обр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зования и профе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сиональные образ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вательные орган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418" w:type="dxa"/>
            <w:vAlign w:val="center"/>
          </w:tcPr>
          <w:p w:rsidR="00A46D15" w:rsidRPr="005569D5" w:rsidRDefault="00737FEB" w:rsidP="0073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 исследование</w:t>
            </w:r>
          </w:p>
        </w:tc>
        <w:tc>
          <w:tcPr>
            <w:tcW w:w="1842" w:type="dxa"/>
            <w:vAlign w:val="center"/>
          </w:tcPr>
          <w:p w:rsidR="00A46D15" w:rsidRPr="005569D5" w:rsidRDefault="00737FEB" w:rsidP="0073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поступлении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пускников</w:t>
            </w:r>
          </w:p>
        </w:tc>
        <w:tc>
          <w:tcPr>
            <w:tcW w:w="709" w:type="dxa"/>
            <w:vAlign w:val="center"/>
          </w:tcPr>
          <w:p w:rsidR="00A46D15" w:rsidRPr="005569D5" w:rsidRDefault="00A46D15" w:rsidP="00A46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A46D15" w:rsidRPr="005569D5" w:rsidRDefault="00737FEB" w:rsidP="00A46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вгуст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A46D15" w:rsidRPr="00737FEB" w:rsidRDefault="00737FEB" w:rsidP="004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8D3">
              <w:rPr>
                <w:rFonts w:ascii="Times New Roman" w:hAnsi="Times New Roman" w:cs="Times New Roman"/>
                <w:sz w:val="20"/>
                <w:szCs w:val="20"/>
              </w:rPr>
              <w:t>Использов</w:t>
            </w:r>
            <w:r w:rsidRPr="00E748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48D3">
              <w:rPr>
                <w:rFonts w:ascii="Times New Roman" w:hAnsi="Times New Roman" w:cs="Times New Roman"/>
                <w:sz w:val="20"/>
                <w:szCs w:val="20"/>
              </w:rPr>
              <w:t>ние результ</w:t>
            </w:r>
            <w:r w:rsidRPr="00E748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48D3">
              <w:rPr>
                <w:rFonts w:ascii="Times New Roman" w:hAnsi="Times New Roman" w:cs="Times New Roman"/>
                <w:sz w:val="20"/>
                <w:szCs w:val="20"/>
              </w:rPr>
              <w:t xml:space="preserve">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  <w:r w:rsidRPr="00E748D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460CC8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ОО с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пользованием таблиц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</w:p>
        </w:tc>
        <w:tc>
          <w:tcPr>
            <w:tcW w:w="1417" w:type="dxa"/>
            <w:vAlign w:val="center"/>
          </w:tcPr>
          <w:p w:rsidR="00A46D15" w:rsidRPr="005569D5" w:rsidRDefault="00737FEB" w:rsidP="00A46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46D15" w:rsidRPr="00E748D3" w:rsidRDefault="00E748D3" w:rsidP="00A46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46D15" w:rsidRPr="005569D5" w:rsidRDefault="00737FEB" w:rsidP="0073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15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560" w:type="dxa"/>
            <w:vAlign w:val="center"/>
          </w:tcPr>
          <w:p w:rsidR="00A46D15" w:rsidRPr="005569D5" w:rsidRDefault="00E748D3" w:rsidP="00A46D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48D3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F23371" w:rsidRPr="005569D5" w:rsidTr="004273BB">
        <w:tc>
          <w:tcPr>
            <w:tcW w:w="14714" w:type="dxa"/>
            <w:gridSpan w:val="11"/>
          </w:tcPr>
          <w:p w:rsidR="00F23371" w:rsidRPr="00063447" w:rsidRDefault="00E16DFA" w:rsidP="00BC6CB7">
            <w:pPr>
              <w:pageBreakBefore/>
              <w:spacing w:before="120" w:after="12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F23371" w:rsidRPr="00063447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Региональные процедуры оценки образовательных достижений, анализ результатов</w:t>
            </w:r>
          </w:p>
        </w:tc>
      </w:tr>
      <w:tr w:rsidR="0049062F" w:rsidRPr="005569D5" w:rsidTr="00BE2514">
        <w:trPr>
          <w:trHeight w:val="1152"/>
        </w:trPr>
        <w:tc>
          <w:tcPr>
            <w:tcW w:w="539" w:type="dxa"/>
            <w:vAlign w:val="center"/>
          </w:tcPr>
          <w:p w:rsidR="0049062F" w:rsidRDefault="0049062F" w:rsidP="00BE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33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49062F" w:rsidRPr="00427404" w:rsidRDefault="0049062F" w:rsidP="0074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Мониторинг ко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плексной оценки образовательных достижений обуч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 xml:space="preserve">ющихся </w:t>
            </w:r>
            <w:r w:rsidR="007416E4" w:rsidRPr="00427404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  <w:r w:rsidR="007416E4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ФГОС </w:t>
            </w:r>
            <w:r w:rsidR="007416E4" w:rsidRPr="007416E4">
              <w:rPr>
                <w:rFonts w:ascii="Times New Roman" w:hAnsi="Times New Roman" w:cs="Times New Roman"/>
                <w:sz w:val="20"/>
                <w:szCs w:val="20"/>
              </w:rPr>
              <w:t>с использ</w:t>
            </w:r>
            <w:r w:rsidR="007416E4" w:rsidRPr="007416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416E4" w:rsidRPr="007416E4">
              <w:rPr>
                <w:rFonts w:ascii="Times New Roman" w:hAnsi="Times New Roman" w:cs="Times New Roman"/>
                <w:sz w:val="20"/>
                <w:szCs w:val="20"/>
              </w:rPr>
              <w:t>ванием госуда</w:t>
            </w:r>
            <w:r w:rsidR="007416E4" w:rsidRPr="007416E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416E4" w:rsidRPr="007416E4">
              <w:rPr>
                <w:rFonts w:ascii="Times New Roman" w:hAnsi="Times New Roman" w:cs="Times New Roman"/>
                <w:sz w:val="20"/>
                <w:szCs w:val="20"/>
              </w:rPr>
              <w:t>ственной образов</w:t>
            </w:r>
            <w:r w:rsidR="007416E4" w:rsidRPr="007416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416E4" w:rsidRPr="007416E4">
              <w:rPr>
                <w:rFonts w:ascii="Times New Roman" w:hAnsi="Times New Roman" w:cs="Times New Roman"/>
                <w:sz w:val="20"/>
                <w:szCs w:val="20"/>
              </w:rPr>
              <w:t>тельной платформы «</w:t>
            </w:r>
            <w:proofErr w:type="gramStart"/>
            <w:r w:rsidR="007416E4" w:rsidRPr="007416E4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proofErr w:type="gramEnd"/>
            <w:r w:rsidR="007416E4" w:rsidRPr="007416E4">
              <w:rPr>
                <w:rFonts w:ascii="Times New Roman" w:hAnsi="Times New Roman" w:cs="Times New Roman"/>
                <w:sz w:val="20"/>
                <w:szCs w:val="20"/>
              </w:rPr>
              <w:t xml:space="preserve"> эле</w:t>
            </w:r>
            <w:r w:rsidR="007416E4" w:rsidRPr="007416E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416E4" w:rsidRPr="007416E4">
              <w:rPr>
                <w:rFonts w:ascii="Times New Roman" w:hAnsi="Times New Roman" w:cs="Times New Roman"/>
                <w:sz w:val="20"/>
                <w:szCs w:val="20"/>
              </w:rPr>
              <w:t>тронная школа»</w:t>
            </w:r>
          </w:p>
        </w:tc>
        <w:tc>
          <w:tcPr>
            <w:tcW w:w="1418" w:type="dxa"/>
            <w:vAlign w:val="center"/>
          </w:tcPr>
          <w:p w:rsidR="0049062F" w:rsidRPr="00427404" w:rsidRDefault="0049062F" w:rsidP="00490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етапре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метная</w:t>
            </w:r>
            <w:proofErr w:type="spellEnd"/>
            <w:r w:rsidRPr="00427404">
              <w:rPr>
                <w:rFonts w:ascii="Times New Roman" w:hAnsi="Times New Roman" w:cs="Times New Roman"/>
                <w:sz w:val="20"/>
                <w:szCs w:val="20"/>
              </w:rPr>
              <w:t xml:space="preserve"> ди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модели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дународного сопостав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тельного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PISA</w:t>
            </w:r>
          </w:p>
        </w:tc>
        <w:tc>
          <w:tcPr>
            <w:tcW w:w="1842" w:type="dxa"/>
            <w:vAlign w:val="center"/>
          </w:tcPr>
          <w:p w:rsidR="0049062F" w:rsidRPr="00427404" w:rsidRDefault="0049062F" w:rsidP="00490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67259">
              <w:rPr>
                <w:rFonts w:ascii="Times New Roman" w:hAnsi="Times New Roman" w:cs="Times New Roman"/>
                <w:sz w:val="20"/>
                <w:szCs w:val="20"/>
              </w:rPr>
              <w:t>етапредметная</w:t>
            </w:r>
            <w:proofErr w:type="spellEnd"/>
            <w:r w:rsidRPr="00667259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 в с</w:t>
            </w:r>
            <w:r w:rsidRPr="006672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7259">
              <w:rPr>
                <w:rFonts w:ascii="Times New Roman" w:hAnsi="Times New Roman" w:cs="Times New Roman"/>
                <w:sz w:val="20"/>
                <w:szCs w:val="20"/>
              </w:rPr>
              <w:t>держательных областях: «Живые системы», «Физ</w:t>
            </w:r>
            <w:r w:rsidRPr="006672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67259">
              <w:rPr>
                <w:rFonts w:ascii="Times New Roman" w:hAnsi="Times New Roman" w:cs="Times New Roman"/>
                <w:sz w:val="20"/>
                <w:szCs w:val="20"/>
              </w:rPr>
              <w:t>ческие системы», «Наука о Земле</w:t>
            </w:r>
          </w:p>
        </w:tc>
        <w:tc>
          <w:tcPr>
            <w:tcW w:w="709" w:type="dxa"/>
            <w:vAlign w:val="center"/>
          </w:tcPr>
          <w:p w:rsidR="0049062F" w:rsidRPr="00427404" w:rsidRDefault="0049062F" w:rsidP="00490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49062F" w:rsidRPr="00427404" w:rsidRDefault="0049062F" w:rsidP="00490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18 фе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раля 2021 года</w:t>
            </w:r>
          </w:p>
          <w:p w:rsidR="0049062F" w:rsidRPr="00427404" w:rsidRDefault="0049062F" w:rsidP="00490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9062F" w:rsidRPr="00427404" w:rsidRDefault="0049062F" w:rsidP="00490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26 фе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раля 2021 года</w:t>
            </w:r>
          </w:p>
        </w:tc>
        <w:tc>
          <w:tcPr>
            <w:tcW w:w="1418" w:type="dxa"/>
            <w:vAlign w:val="center"/>
          </w:tcPr>
          <w:p w:rsidR="0049062F" w:rsidRPr="00084F42" w:rsidRDefault="0049062F" w:rsidP="0049062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Диагностич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в компьюте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форме</w:t>
            </w:r>
          </w:p>
        </w:tc>
        <w:tc>
          <w:tcPr>
            <w:tcW w:w="1417" w:type="dxa"/>
            <w:vAlign w:val="center"/>
          </w:tcPr>
          <w:p w:rsidR="0049062F" w:rsidRPr="00084F42" w:rsidRDefault="0049062F" w:rsidP="0049062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799C">
              <w:rPr>
                <w:rFonts w:ascii="Times New Roman" w:hAnsi="Times New Roman" w:cs="Times New Roman"/>
                <w:sz w:val="20"/>
                <w:szCs w:val="20"/>
              </w:rPr>
              <w:t>Регионал</w:t>
            </w:r>
            <w:r w:rsidRPr="00B8799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8799C">
              <w:rPr>
                <w:rFonts w:ascii="Times New Roman" w:hAnsi="Times New Roman" w:cs="Times New Roman"/>
                <w:sz w:val="20"/>
                <w:szCs w:val="20"/>
              </w:rPr>
              <w:t>ный уровень</w:t>
            </w:r>
          </w:p>
        </w:tc>
        <w:tc>
          <w:tcPr>
            <w:tcW w:w="1560" w:type="dxa"/>
            <w:vAlign w:val="center"/>
          </w:tcPr>
          <w:p w:rsidR="0049062F" w:rsidRPr="00F53C09" w:rsidRDefault="0049062F" w:rsidP="0049062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независимых наблюдателей</w:t>
            </w:r>
            <w:r w:rsidR="00F53C09">
              <w:rPr>
                <w:rFonts w:ascii="Times New Roman" w:eastAsia="Calibri" w:hAnsi="Times New Roman" w:cs="Times New Roman"/>
                <w:sz w:val="20"/>
                <w:szCs w:val="20"/>
              </w:rPr>
              <w:t>, сравнительный анализ резул</w:t>
            </w:r>
            <w:r w:rsidR="00F53C0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F53C09">
              <w:rPr>
                <w:rFonts w:ascii="Times New Roman" w:eastAsia="Calibri" w:hAnsi="Times New Roman" w:cs="Times New Roman"/>
                <w:sz w:val="20"/>
                <w:szCs w:val="20"/>
              </w:rPr>
              <w:t>татов с резул</w:t>
            </w:r>
            <w:r w:rsidR="00F53C0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F53C09">
              <w:rPr>
                <w:rFonts w:ascii="Times New Roman" w:eastAsia="Calibri" w:hAnsi="Times New Roman" w:cs="Times New Roman"/>
                <w:sz w:val="20"/>
                <w:szCs w:val="20"/>
              </w:rPr>
              <w:t>татами реги</w:t>
            </w:r>
            <w:r w:rsidR="00F53C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F53C09">
              <w:rPr>
                <w:rFonts w:ascii="Times New Roman" w:eastAsia="Calibri" w:hAnsi="Times New Roman" w:cs="Times New Roman"/>
                <w:sz w:val="20"/>
                <w:szCs w:val="20"/>
              </w:rPr>
              <w:t>нальной оце</w:t>
            </w:r>
            <w:r w:rsidR="00F53C0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F53C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 по модели </w:t>
            </w:r>
            <w:r w:rsidR="00F53C0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PISA</w:t>
            </w:r>
            <w:r w:rsidR="00F53C09" w:rsidRPr="00F53C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2019 </w:t>
            </w:r>
            <w:r w:rsidR="00F53C09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275" w:type="dxa"/>
            <w:vAlign w:val="center"/>
          </w:tcPr>
          <w:p w:rsidR="0049062F" w:rsidRPr="00084F42" w:rsidRDefault="0049062F" w:rsidP="0049062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F6F45">
              <w:rPr>
                <w:rFonts w:ascii="Times New Roman" w:eastAsia="Calibri" w:hAnsi="Times New Roman" w:cs="Times New Roman"/>
                <w:sz w:val="20"/>
                <w:szCs w:val="20"/>
              </w:rPr>
              <w:t>По заявкам ОО</w:t>
            </w:r>
          </w:p>
        </w:tc>
        <w:tc>
          <w:tcPr>
            <w:tcW w:w="1560" w:type="dxa"/>
            <w:vAlign w:val="center"/>
          </w:tcPr>
          <w:p w:rsidR="0049062F" w:rsidRPr="0049062F" w:rsidRDefault="0049062F" w:rsidP="004906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49062F" w:rsidRPr="005569D5" w:rsidTr="00CE2AF9">
        <w:tc>
          <w:tcPr>
            <w:tcW w:w="539" w:type="dxa"/>
            <w:vAlign w:val="center"/>
          </w:tcPr>
          <w:p w:rsidR="0049062F" w:rsidRPr="005569D5" w:rsidRDefault="00F23371" w:rsidP="00732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49062F" w:rsidRPr="00427404" w:rsidRDefault="0049062F" w:rsidP="00247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Мониторинговое исследование опр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деления уровня подготовки обуч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ющихся 10 классов</w:t>
            </w:r>
            <w:r w:rsidR="00247ED7">
              <w:rPr>
                <w:rFonts w:ascii="Times New Roman" w:hAnsi="Times New Roman" w:cs="Times New Roman"/>
                <w:sz w:val="20"/>
                <w:szCs w:val="20"/>
              </w:rPr>
              <w:t>, анализ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7ED7">
              <w:rPr>
                <w:rFonts w:ascii="Times New Roman" w:hAnsi="Times New Roman" w:cs="Times New Roman"/>
                <w:sz w:val="20"/>
                <w:szCs w:val="20"/>
              </w:rPr>
              <w:t>контекстных показателей, вли</w:t>
            </w:r>
            <w:r w:rsidR="00247E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7ED7">
              <w:rPr>
                <w:rFonts w:ascii="Times New Roman" w:hAnsi="Times New Roman" w:cs="Times New Roman"/>
                <w:sz w:val="20"/>
                <w:szCs w:val="20"/>
              </w:rPr>
              <w:t>ющих на результаты</w:t>
            </w:r>
          </w:p>
        </w:tc>
        <w:tc>
          <w:tcPr>
            <w:tcW w:w="1418" w:type="dxa"/>
            <w:vAlign w:val="center"/>
          </w:tcPr>
          <w:p w:rsidR="0049062F" w:rsidRPr="00427404" w:rsidRDefault="0049062F" w:rsidP="00247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Рубежный контроль</w:t>
            </w:r>
          </w:p>
        </w:tc>
        <w:tc>
          <w:tcPr>
            <w:tcW w:w="1842" w:type="dxa"/>
            <w:vAlign w:val="center"/>
          </w:tcPr>
          <w:p w:rsidR="00247ED7" w:rsidRDefault="00247ED7" w:rsidP="00247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этап:</w:t>
            </w:r>
          </w:p>
          <w:p w:rsidR="0049062F" w:rsidRPr="00427404" w:rsidRDefault="0049062F" w:rsidP="00247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247ED7">
              <w:rPr>
                <w:rFonts w:ascii="Times New Roman" w:hAnsi="Times New Roman" w:cs="Times New Roman"/>
                <w:sz w:val="20"/>
                <w:szCs w:val="20"/>
              </w:rPr>
              <w:t xml:space="preserve"> (баз</w:t>
            </w:r>
            <w:r w:rsidR="00247E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47ED7">
              <w:rPr>
                <w:rFonts w:ascii="Times New Roman" w:hAnsi="Times New Roman" w:cs="Times New Roman"/>
                <w:sz w:val="20"/>
                <w:szCs w:val="20"/>
              </w:rPr>
              <w:t>вый и углубле</w:t>
            </w:r>
            <w:r w:rsidR="00247E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7ED7">
              <w:rPr>
                <w:rFonts w:ascii="Times New Roman" w:hAnsi="Times New Roman" w:cs="Times New Roman"/>
                <w:sz w:val="20"/>
                <w:szCs w:val="20"/>
              </w:rPr>
              <w:t>ный уровни)</w:t>
            </w:r>
          </w:p>
        </w:tc>
        <w:tc>
          <w:tcPr>
            <w:tcW w:w="709" w:type="dxa"/>
            <w:vAlign w:val="center"/>
          </w:tcPr>
          <w:p w:rsidR="0049062F" w:rsidRPr="00427404" w:rsidRDefault="0049062F" w:rsidP="00247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49062F" w:rsidRPr="00427404" w:rsidRDefault="0049062F" w:rsidP="00247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25 фе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раля 2021 года</w:t>
            </w:r>
          </w:p>
        </w:tc>
        <w:tc>
          <w:tcPr>
            <w:tcW w:w="1418" w:type="dxa"/>
            <w:vAlign w:val="center"/>
          </w:tcPr>
          <w:p w:rsidR="0049062F" w:rsidRPr="00427404" w:rsidRDefault="0049062F" w:rsidP="00490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Диагностич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36899">
              <w:rPr>
                <w:rFonts w:ascii="Times New Roman" w:hAnsi="Times New Roman" w:cs="Times New Roman"/>
                <w:sz w:val="20"/>
                <w:szCs w:val="20"/>
              </w:rPr>
              <w:t>, анкетиров</w:t>
            </w:r>
            <w:r w:rsidR="00B368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36899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gramStart"/>
            <w:r w:rsidR="00B36899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="00B3689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B36899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1417" w:type="dxa"/>
            <w:vAlign w:val="center"/>
          </w:tcPr>
          <w:p w:rsidR="0049062F" w:rsidRPr="0049062F" w:rsidRDefault="00930E0B" w:rsidP="00930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r w:rsidRPr="00490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регионал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уровни</w:t>
            </w:r>
          </w:p>
        </w:tc>
        <w:tc>
          <w:tcPr>
            <w:tcW w:w="1560" w:type="dxa"/>
            <w:vAlign w:val="center"/>
          </w:tcPr>
          <w:p w:rsidR="0049062F" w:rsidRPr="0049062F" w:rsidRDefault="0049062F" w:rsidP="00490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62F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независимых наблюдателей</w:t>
            </w:r>
          </w:p>
        </w:tc>
        <w:tc>
          <w:tcPr>
            <w:tcW w:w="1275" w:type="dxa"/>
            <w:vAlign w:val="center"/>
          </w:tcPr>
          <w:p w:rsidR="0049062F" w:rsidRPr="0049062F" w:rsidRDefault="0049062F" w:rsidP="00490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62F">
              <w:rPr>
                <w:rFonts w:ascii="Times New Roman" w:eastAsia="Calibri" w:hAnsi="Times New Roman" w:cs="Times New Roman"/>
                <w:sz w:val="20"/>
                <w:szCs w:val="20"/>
              </w:rPr>
              <w:t>Все ОО</w:t>
            </w:r>
          </w:p>
        </w:tc>
        <w:tc>
          <w:tcPr>
            <w:tcW w:w="1560" w:type="dxa"/>
            <w:vAlign w:val="center"/>
          </w:tcPr>
          <w:p w:rsidR="0049062F" w:rsidRPr="0049062F" w:rsidRDefault="0049062F" w:rsidP="00490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49062F" w:rsidRPr="005569D5" w:rsidTr="00CE2AF9">
        <w:tc>
          <w:tcPr>
            <w:tcW w:w="539" w:type="dxa"/>
            <w:vAlign w:val="center"/>
          </w:tcPr>
          <w:p w:rsidR="0049062F" w:rsidRPr="00E748D3" w:rsidRDefault="00F23371" w:rsidP="00BC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  <w:vAlign w:val="center"/>
          </w:tcPr>
          <w:p w:rsidR="0049062F" w:rsidRPr="00CE2AF9" w:rsidRDefault="0049062F" w:rsidP="00CE2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Мониторинг эффе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тивности деятел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ности руководит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лей государстве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ных и муниципал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ных общеобразов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тельных организ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ций Ивановской области</w:t>
            </w:r>
          </w:p>
        </w:tc>
        <w:tc>
          <w:tcPr>
            <w:tcW w:w="1418" w:type="dxa"/>
            <w:vAlign w:val="center"/>
          </w:tcPr>
          <w:p w:rsidR="0049062F" w:rsidRPr="00E748D3" w:rsidRDefault="0049062F" w:rsidP="00490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8D3">
              <w:rPr>
                <w:rFonts w:ascii="Times New Roman" w:hAnsi="Times New Roman" w:cs="Times New Roman"/>
                <w:sz w:val="20"/>
                <w:szCs w:val="20"/>
              </w:rPr>
              <w:t>Региональное исследование с анализом показателей по двум кл</w:t>
            </w:r>
            <w:r w:rsidRPr="00E748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48D3">
              <w:rPr>
                <w:rFonts w:ascii="Times New Roman" w:hAnsi="Times New Roman" w:cs="Times New Roman"/>
                <w:sz w:val="20"/>
                <w:szCs w:val="20"/>
              </w:rPr>
              <w:t>стерам (СОШ, ООШ)</w:t>
            </w:r>
          </w:p>
        </w:tc>
        <w:tc>
          <w:tcPr>
            <w:tcW w:w="1842" w:type="dxa"/>
            <w:vAlign w:val="center"/>
          </w:tcPr>
          <w:p w:rsidR="0049062F" w:rsidRDefault="0049062F" w:rsidP="00BC6CB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телей по 4 напра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лениям: </w:t>
            </w:r>
          </w:p>
          <w:p w:rsidR="0049062F" w:rsidRDefault="0049062F" w:rsidP="00BC6CB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качество базовой подготовки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готовки высокого уровня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BA4C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9062F" w:rsidRDefault="0049062F" w:rsidP="00BC6CB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ленческой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 w:rsidR="009B6AF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9062F" w:rsidRDefault="0049062F" w:rsidP="00BC6CB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условий осуществления образовательной деятельности;</w:t>
            </w:r>
          </w:p>
          <w:p w:rsidR="0049062F" w:rsidRPr="00E748D3" w:rsidRDefault="0049062F" w:rsidP="00BC6CB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объективность результатов вне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ней оценки</w:t>
            </w:r>
          </w:p>
        </w:tc>
        <w:tc>
          <w:tcPr>
            <w:tcW w:w="709" w:type="dxa"/>
            <w:vAlign w:val="center"/>
          </w:tcPr>
          <w:p w:rsidR="0049062F" w:rsidRPr="00E748D3" w:rsidRDefault="0049062F" w:rsidP="00490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9062F" w:rsidRPr="00E748D3" w:rsidRDefault="0049062F" w:rsidP="00490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Апрель-и</w:t>
            </w:r>
            <w:r w:rsidRPr="00E748D3">
              <w:rPr>
                <w:rFonts w:ascii="Times New Roman" w:hAnsi="Times New Roman" w:cs="Times New Roman"/>
                <w:sz w:val="20"/>
                <w:szCs w:val="20"/>
              </w:rPr>
              <w:t>юль 2021 года</w:t>
            </w:r>
          </w:p>
        </w:tc>
        <w:tc>
          <w:tcPr>
            <w:tcW w:w="1418" w:type="dxa"/>
            <w:vAlign w:val="center"/>
          </w:tcPr>
          <w:p w:rsidR="0049062F" w:rsidRPr="00E748D3" w:rsidRDefault="0049062F" w:rsidP="00490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8D3">
              <w:rPr>
                <w:rFonts w:ascii="Times New Roman" w:hAnsi="Times New Roman" w:cs="Times New Roman"/>
                <w:sz w:val="20"/>
                <w:szCs w:val="20"/>
              </w:rPr>
              <w:t>Использов</w:t>
            </w:r>
            <w:r w:rsidRPr="00E748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48D3">
              <w:rPr>
                <w:rFonts w:ascii="Times New Roman" w:hAnsi="Times New Roman" w:cs="Times New Roman"/>
                <w:sz w:val="20"/>
                <w:szCs w:val="20"/>
              </w:rPr>
              <w:t>ние результ</w:t>
            </w:r>
            <w:r w:rsidRPr="00E748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48D3">
              <w:rPr>
                <w:rFonts w:ascii="Times New Roman" w:hAnsi="Times New Roman" w:cs="Times New Roman"/>
                <w:sz w:val="20"/>
                <w:szCs w:val="20"/>
              </w:rPr>
              <w:t>тов массовых процедур и открытых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кетирование руководит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417" w:type="dxa"/>
            <w:vAlign w:val="center"/>
          </w:tcPr>
          <w:p w:rsidR="0049062F" w:rsidRPr="00E748D3" w:rsidRDefault="0049062F" w:rsidP="00490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9062F" w:rsidRPr="00E748D3" w:rsidRDefault="0049062F" w:rsidP="00490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9062F" w:rsidRPr="00E748D3" w:rsidRDefault="0049062F" w:rsidP="00490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8D3">
              <w:rPr>
                <w:rFonts w:ascii="Times New Roman" w:hAnsi="Times New Roman" w:cs="Times New Roman"/>
                <w:sz w:val="20"/>
                <w:szCs w:val="20"/>
              </w:rPr>
              <w:t>Все ОО</w:t>
            </w:r>
          </w:p>
        </w:tc>
        <w:tc>
          <w:tcPr>
            <w:tcW w:w="1560" w:type="dxa"/>
            <w:vAlign w:val="center"/>
          </w:tcPr>
          <w:p w:rsidR="0049062F" w:rsidRPr="00E748D3" w:rsidRDefault="0049062F" w:rsidP="00490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50">
              <w:rPr>
                <w:rFonts w:ascii="Times New Roman" w:hAnsi="Times New Roman" w:cs="Times New Roman"/>
                <w:sz w:val="20"/>
                <w:szCs w:val="20"/>
              </w:rPr>
              <w:t>Информацио</w:t>
            </w:r>
            <w:r w:rsidRPr="001F605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6050">
              <w:rPr>
                <w:rFonts w:ascii="Times New Roman" w:hAnsi="Times New Roman" w:cs="Times New Roman"/>
                <w:sz w:val="20"/>
                <w:szCs w:val="20"/>
              </w:rPr>
              <w:t>ная справка</w:t>
            </w:r>
          </w:p>
        </w:tc>
      </w:tr>
      <w:tr w:rsidR="0049062F" w:rsidRPr="009B2237" w:rsidTr="00BE2514">
        <w:tc>
          <w:tcPr>
            <w:tcW w:w="539" w:type="dxa"/>
            <w:vAlign w:val="center"/>
          </w:tcPr>
          <w:p w:rsidR="0049062F" w:rsidRPr="00930E0B" w:rsidRDefault="00F23371" w:rsidP="00BE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49062F" w:rsidRPr="00930E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49062F" w:rsidRPr="00CE2AF9" w:rsidRDefault="00930E0B" w:rsidP="00BE2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Мониторинг реги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нальных показат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лей для выявления</w:t>
            </w:r>
            <w:r w:rsidR="0049062F" w:rsidRPr="00CE2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 w:rsidR="0049062F" w:rsidRPr="00CE2AF9">
              <w:rPr>
                <w:rFonts w:ascii="Times New Roman" w:hAnsi="Times New Roman" w:cs="Times New Roman"/>
                <w:sz w:val="20"/>
                <w:szCs w:val="20"/>
              </w:rPr>
              <w:t xml:space="preserve"> с низкими результатами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r w:rsidR="0049062F" w:rsidRPr="00CE2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9062F" w:rsidRPr="00930E0B" w:rsidRDefault="00365C5F" w:rsidP="00C1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30E0B" w:rsidRPr="00930E0B">
              <w:rPr>
                <w:rFonts w:ascii="Times New Roman" w:hAnsi="Times New Roman" w:cs="Times New Roman"/>
                <w:sz w:val="20"/>
                <w:szCs w:val="20"/>
              </w:rPr>
              <w:t>сследование</w:t>
            </w:r>
            <w:r w:rsidR="00930E0B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</w:t>
            </w:r>
            <w:r w:rsidR="00930E0B" w:rsidRPr="00930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0E0B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r w:rsidR="00C11C8B">
              <w:rPr>
                <w:rFonts w:ascii="Times New Roman" w:hAnsi="Times New Roman" w:cs="Times New Roman"/>
                <w:sz w:val="20"/>
                <w:szCs w:val="20"/>
              </w:rPr>
              <w:t xml:space="preserve"> рег</w:t>
            </w:r>
            <w:r w:rsidR="00C11C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11C8B">
              <w:rPr>
                <w:rFonts w:ascii="Times New Roman" w:hAnsi="Times New Roman" w:cs="Times New Roman"/>
                <w:sz w:val="20"/>
                <w:szCs w:val="20"/>
              </w:rPr>
              <w:t>ональных показателей</w:t>
            </w:r>
            <w:r w:rsidR="00930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49062F" w:rsidRPr="00930E0B" w:rsidRDefault="00930E0B" w:rsidP="00930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Математика, </w:t>
            </w:r>
            <w:r w:rsidR="00BE25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49062F" w:rsidRPr="00930E0B" w:rsidRDefault="00B96AC2" w:rsidP="00930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0E0B" w:rsidRPr="00930E0B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992" w:type="dxa"/>
            <w:vAlign w:val="center"/>
          </w:tcPr>
          <w:p w:rsidR="0049062F" w:rsidRPr="00930E0B" w:rsidRDefault="0049062F" w:rsidP="00C1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0B">
              <w:rPr>
                <w:rFonts w:ascii="Times New Roman" w:hAnsi="Times New Roman" w:cs="Times New Roman"/>
                <w:sz w:val="20"/>
                <w:szCs w:val="20"/>
              </w:rPr>
              <w:t>Июль-сентябрь 2021 года</w:t>
            </w:r>
          </w:p>
        </w:tc>
        <w:tc>
          <w:tcPr>
            <w:tcW w:w="1418" w:type="dxa"/>
          </w:tcPr>
          <w:p w:rsidR="0049062F" w:rsidRPr="00930E0B" w:rsidRDefault="00C11C8B" w:rsidP="00BC6CB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Pr="00E748D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748D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48D3">
              <w:rPr>
                <w:rFonts w:ascii="Times New Roman" w:hAnsi="Times New Roman" w:cs="Times New Roman"/>
                <w:sz w:val="20"/>
                <w:szCs w:val="20"/>
              </w:rPr>
              <w:t xml:space="preserve">зультатов массовых процедур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30E0B"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ОГЭ</w:t>
            </w:r>
            <w:r w:rsidRPr="00930E0B">
              <w:rPr>
                <w:rFonts w:ascii="Times New Roman" w:hAnsi="Times New Roman" w:cs="Times New Roman"/>
                <w:sz w:val="20"/>
                <w:szCs w:val="20"/>
              </w:rPr>
              <w:t xml:space="preserve">, ВПР,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нальных </w:t>
            </w:r>
            <w:r w:rsidRPr="00930E0B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930E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0E0B">
              <w:rPr>
                <w:rFonts w:ascii="Times New Roman" w:hAnsi="Times New Roman" w:cs="Times New Roman"/>
                <w:sz w:val="20"/>
                <w:szCs w:val="20"/>
              </w:rPr>
              <w:t>гностических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за два года с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пользованием регионал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(РИС ГИА) и фед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ральных (ФИС ОКО) платформ</w:t>
            </w:r>
          </w:p>
        </w:tc>
        <w:tc>
          <w:tcPr>
            <w:tcW w:w="1417" w:type="dxa"/>
            <w:vAlign w:val="center"/>
          </w:tcPr>
          <w:p w:rsidR="0049062F" w:rsidRPr="00930E0B" w:rsidRDefault="00365C5F" w:rsidP="00C1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9062F" w:rsidRPr="00930E0B" w:rsidRDefault="00365C5F" w:rsidP="00C1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9062F" w:rsidRPr="00930E0B" w:rsidRDefault="0049062F" w:rsidP="0006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0B">
              <w:rPr>
                <w:rFonts w:ascii="Times New Roman" w:hAnsi="Times New Roman" w:cs="Times New Roman"/>
                <w:sz w:val="20"/>
                <w:szCs w:val="20"/>
              </w:rPr>
              <w:t>Все ОО</w:t>
            </w:r>
          </w:p>
        </w:tc>
        <w:tc>
          <w:tcPr>
            <w:tcW w:w="1560" w:type="dxa"/>
            <w:vAlign w:val="center"/>
          </w:tcPr>
          <w:p w:rsidR="0049062F" w:rsidRPr="00930E0B" w:rsidRDefault="00C11C8B" w:rsidP="00C1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50">
              <w:rPr>
                <w:rFonts w:ascii="Times New Roman" w:hAnsi="Times New Roman" w:cs="Times New Roman"/>
                <w:sz w:val="20"/>
                <w:szCs w:val="20"/>
              </w:rPr>
              <w:t>Информацио</w:t>
            </w:r>
            <w:r w:rsidRPr="001F605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6050">
              <w:rPr>
                <w:rFonts w:ascii="Times New Roman" w:hAnsi="Times New Roman" w:cs="Times New Roman"/>
                <w:sz w:val="20"/>
                <w:szCs w:val="20"/>
              </w:rPr>
              <w:t>ная справка</w:t>
            </w:r>
          </w:p>
        </w:tc>
      </w:tr>
      <w:tr w:rsidR="0049062F" w:rsidRPr="009B2237" w:rsidTr="00BE2514">
        <w:tc>
          <w:tcPr>
            <w:tcW w:w="539" w:type="dxa"/>
            <w:vAlign w:val="center"/>
          </w:tcPr>
          <w:p w:rsidR="0049062F" w:rsidRPr="00F23371" w:rsidRDefault="00F23371" w:rsidP="00BE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9062F" w:rsidRPr="00F233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9062F" w:rsidRPr="00CE2AF9" w:rsidRDefault="0049062F" w:rsidP="0036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Мониторинг объе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тивности результ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тов региональных диагностических работ, проведенных в общеобразов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 xml:space="preserve">тельных </w:t>
            </w:r>
            <w:r w:rsidR="00365C5F" w:rsidRPr="00CE2AF9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 w:rsidR="00365C5F" w:rsidRPr="00CE2A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65C5F" w:rsidRPr="00CE2AF9">
              <w:rPr>
                <w:rFonts w:ascii="Times New Roman" w:hAnsi="Times New Roman" w:cs="Times New Roman"/>
                <w:sz w:val="20"/>
                <w:szCs w:val="20"/>
              </w:rPr>
              <w:t>циях Ивановской области</w:t>
            </w:r>
          </w:p>
        </w:tc>
        <w:tc>
          <w:tcPr>
            <w:tcW w:w="1418" w:type="dxa"/>
            <w:vAlign w:val="center"/>
          </w:tcPr>
          <w:p w:rsidR="0049062F" w:rsidRPr="00F23371" w:rsidRDefault="00F23371" w:rsidP="00F2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371">
              <w:rPr>
                <w:rFonts w:ascii="Times New Roman" w:hAnsi="Times New Roman" w:cs="Times New Roman"/>
                <w:sz w:val="20"/>
                <w:szCs w:val="20"/>
              </w:rPr>
              <w:t>Региональное исследование на основе анализа рег</w:t>
            </w:r>
            <w:r w:rsidRPr="00F233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3371">
              <w:rPr>
                <w:rFonts w:ascii="Times New Roman" w:hAnsi="Times New Roman" w:cs="Times New Roman"/>
                <w:sz w:val="20"/>
                <w:szCs w:val="20"/>
              </w:rPr>
              <w:t>ональных показателей</w:t>
            </w:r>
          </w:p>
        </w:tc>
        <w:tc>
          <w:tcPr>
            <w:tcW w:w="1842" w:type="dxa"/>
            <w:vAlign w:val="center"/>
          </w:tcPr>
          <w:p w:rsidR="0049062F" w:rsidRPr="00F23371" w:rsidRDefault="007325B7" w:rsidP="00732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 с признаками необъективности проведения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цедур</w:t>
            </w:r>
          </w:p>
        </w:tc>
        <w:tc>
          <w:tcPr>
            <w:tcW w:w="709" w:type="dxa"/>
            <w:vAlign w:val="center"/>
          </w:tcPr>
          <w:p w:rsidR="0049062F" w:rsidRPr="00F23371" w:rsidRDefault="00365C5F" w:rsidP="00F2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4-11</w:t>
            </w:r>
          </w:p>
        </w:tc>
        <w:tc>
          <w:tcPr>
            <w:tcW w:w="992" w:type="dxa"/>
            <w:vAlign w:val="center"/>
          </w:tcPr>
          <w:p w:rsidR="0049062F" w:rsidRPr="00F23371" w:rsidRDefault="0049062F" w:rsidP="00C1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71">
              <w:rPr>
                <w:rFonts w:ascii="Times New Roman" w:hAnsi="Times New Roman" w:cs="Times New Roman"/>
                <w:sz w:val="20"/>
                <w:szCs w:val="20"/>
              </w:rPr>
              <w:t>Июль 2021 года</w:t>
            </w:r>
          </w:p>
        </w:tc>
        <w:tc>
          <w:tcPr>
            <w:tcW w:w="1418" w:type="dxa"/>
            <w:vAlign w:val="center"/>
          </w:tcPr>
          <w:p w:rsidR="0049062F" w:rsidRPr="00F23371" w:rsidRDefault="00365C5F" w:rsidP="0036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8D3">
              <w:rPr>
                <w:rFonts w:ascii="Times New Roman" w:hAnsi="Times New Roman" w:cs="Times New Roman"/>
                <w:sz w:val="20"/>
                <w:szCs w:val="20"/>
              </w:rPr>
              <w:t>Использов</w:t>
            </w:r>
            <w:r w:rsidRPr="00E748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48D3">
              <w:rPr>
                <w:rFonts w:ascii="Times New Roman" w:hAnsi="Times New Roman" w:cs="Times New Roman"/>
                <w:sz w:val="20"/>
                <w:szCs w:val="20"/>
              </w:rPr>
              <w:t>ние результ</w:t>
            </w:r>
            <w:r w:rsidRPr="00E748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48D3">
              <w:rPr>
                <w:rFonts w:ascii="Times New Roman" w:hAnsi="Times New Roman" w:cs="Times New Roman"/>
                <w:sz w:val="20"/>
                <w:szCs w:val="20"/>
              </w:rPr>
              <w:t xml:space="preserve">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нальных 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ночных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цедур</w:t>
            </w:r>
          </w:p>
        </w:tc>
        <w:tc>
          <w:tcPr>
            <w:tcW w:w="1417" w:type="dxa"/>
            <w:vAlign w:val="center"/>
          </w:tcPr>
          <w:p w:rsidR="0049062F" w:rsidRPr="00F23371" w:rsidRDefault="00365C5F" w:rsidP="00F2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9062F" w:rsidRPr="00F23371" w:rsidRDefault="00365C5F" w:rsidP="00F2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9062F" w:rsidRPr="00F23371" w:rsidRDefault="0049062F" w:rsidP="0006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71">
              <w:rPr>
                <w:rFonts w:ascii="Times New Roman" w:hAnsi="Times New Roman" w:cs="Times New Roman"/>
                <w:sz w:val="20"/>
                <w:szCs w:val="20"/>
              </w:rPr>
              <w:t>Все ОО</w:t>
            </w:r>
          </w:p>
        </w:tc>
        <w:tc>
          <w:tcPr>
            <w:tcW w:w="1560" w:type="dxa"/>
            <w:vAlign w:val="center"/>
          </w:tcPr>
          <w:p w:rsidR="0049062F" w:rsidRPr="00F23371" w:rsidRDefault="00C11C8B" w:rsidP="00C1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71">
              <w:rPr>
                <w:rFonts w:ascii="Times New Roman" w:hAnsi="Times New Roman" w:cs="Times New Roman"/>
                <w:sz w:val="20"/>
                <w:szCs w:val="20"/>
              </w:rPr>
              <w:t>Информацио</w:t>
            </w:r>
            <w:r w:rsidRPr="00F233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23371">
              <w:rPr>
                <w:rFonts w:ascii="Times New Roman" w:hAnsi="Times New Roman" w:cs="Times New Roman"/>
                <w:sz w:val="20"/>
                <w:szCs w:val="20"/>
              </w:rPr>
              <w:t>ная справка</w:t>
            </w:r>
          </w:p>
        </w:tc>
      </w:tr>
      <w:tr w:rsidR="00F23371" w:rsidRPr="00CE2AF9" w:rsidTr="00CE2AF9">
        <w:trPr>
          <w:trHeight w:val="78"/>
        </w:trPr>
        <w:tc>
          <w:tcPr>
            <w:tcW w:w="14714" w:type="dxa"/>
            <w:gridSpan w:val="11"/>
          </w:tcPr>
          <w:p w:rsidR="00F23371" w:rsidRPr="00CE2AF9" w:rsidRDefault="00F23371" w:rsidP="00CE2AF9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CE2AF9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Первое полугодие 2021-2022 учебного года (по учебным полугодиям)</w:t>
            </w:r>
          </w:p>
        </w:tc>
      </w:tr>
      <w:tr w:rsidR="00F23371" w:rsidRPr="005569D5" w:rsidTr="00F23371">
        <w:tc>
          <w:tcPr>
            <w:tcW w:w="14714" w:type="dxa"/>
            <w:gridSpan w:val="11"/>
            <w:shd w:val="clear" w:color="auto" w:fill="auto"/>
            <w:vAlign w:val="center"/>
          </w:tcPr>
          <w:p w:rsidR="00F23371" w:rsidRDefault="00CE2AF9" w:rsidP="00CE2AF9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CE2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F23371" w:rsidRPr="00063447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Региональные процедуры оценки образовательных достижений, анализ результатов</w:t>
            </w:r>
          </w:p>
        </w:tc>
      </w:tr>
      <w:tr w:rsidR="0049062F" w:rsidRPr="005569D5" w:rsidTr="005A3586">
        <w:trPr>
          <w:trHeight w:val="1907"/>
        </w:trPr>
        <w:tc>
          <w:tcPr>
            <w:tcW w:w="539" w:type="dxa"/>
            <w:shd w:val="clear" w:color="auto" w:fill="auto"/>
            <w:vAlign w:val="center"/>
          </w:tcPr>
          <w:p w:rsidR="0049062F" w:rsidRPr="00E73CB8" w:rsidRDefault="00F23371" w:rsidP="00BE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4" w:type="dxa"/>
            <w:shd w:val="clear" w:color="auto" w:fill="auto"/>
          </w:tcPr>
          <w:p w:rsidR="0049062F" w:rsidRPr="00E73CB8" w:rsidRDefault="00930E0B" w:rsidP="00483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Мониторинговое исследование опр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деления уровня подготовки обуч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ющихся 10 классов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62F" w:rsidRPr="00E73CB8" w:rsidRDefault="0049062F" w:rsidP="00930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B8">
              <w:rPr>
                <w:rFonts w:ascii="Times New Roman" w:hAnsi="Times New Roman" w:cs="Times New Roman"/>
                <w:sz w:val="20"/>
                <w:szCs w:val="20"/>
              </w:rPr>
              <w:t>Рубежный контроль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0E0B" w:rsidRDefault="00930E0B" w:rsidP="00930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этап:</w:t>
            </w:r>
          </w:p>
          <w:p w:rsidR="0049062F" w:rsidRPr="00E73CB8" w:rsidRDefault="0049062F" w:rsidP="00930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CB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="00063447">
              <w:rPr>
                <w:rFonts w:ascii="Times New Roman" w:hAnsi="Times New Roman" w:cs="Times New Roman"/>
                <w:sz w:val="20"/>
                <w:szCs w:val="20"/>
              </w:rPr>
              <w:t xml:space="preserve"> (б</w:t>
            </w:r>
            <w:r w:rsidR="000634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63447">
              <w:rPr>
                <w:rFonts w:ascii="Times New Roman" w:hAnsi="Times New Roman" w:cs="Times New Roman"/>
                <w:sz w:val="20"/>
                <w:szCs w:val="20"/>
              </w:rPr>
              <w:t>зовый и углубле</w:t>
            </w:r>
            <w:r w:rsidR="000634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63447">
              <w:rPr>
                <w:rFonts w:ascii="Times New Roman" w:hAnsi="Times New Roman" w:cs="Times New Roman"/>
                <w:sz w:val="20"/>
                <w:szCs w:val="20"/>
              </w:rPr>
              <w:t>ный уровни)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062F" w:rsidRPr="00E73CB8" w:rsidRDefault="0049062F" w:rsidP="00930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C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49062F" w:rsidRPr="00E73CB8" w:rsidRDefault="00930E0B" w:rsidP="00930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="0049062F" w:rsidRPr="00930E0B">
              <w:rPr>
                <w:rFonts w:ascii="Times New Roman" w:hAnsi="Times New Roman" w:cs="Times New Roman"/>
                <w:sz w:val="20"/>
                <w:szCs w:val="20"/>
              </w:rPr>
              <w:t xml:space="preserve"> 2021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62F" w:rsidRPr="00E73CB8" w:rsidRDefault="00930E0B" w:rsidP="00930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Диагностич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27404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анкетиров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9062F" w:rsidRPr="00E73CB8" w:rsidRDefault="00063447" w:rsidP="00F40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2D0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r w:rsidRPr="000634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F402D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062F" w:rsidRPr="00E73CB8" w:rsidRDefault="0049062F" w:rsidP="00930E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B8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независимых наблюдателей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062F" w:rsidRPr="00084F42" w:rsidRDefault="0049062F" w:rsidP="000634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3447">
              <w:rPr>
                <w:rFonts w:ascii="Times New Roman" w:eastAsia="Calibri" w:hAnsi="Times New Roman" w:cs="Times New Roman"/>
                <w:sz w:val="20"/>
                <w:szCs w:val="20"/>
              </w:rPr>
              <w:t>Все ОО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062F" w:rsidRPr="00084F42" w:rsidRDefault="00063447" w:rsidP="000634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5A3586" w:rsidRPr="005569D5" w:rsidTr="008D0F13">
        <w:trPr>
          <w:cantSplit/>
          <w:trHeight w:val="454"/>
        </w:trPr>
        <w:tc>
          <w:tcPr>
            <w:tcW w:w="14714" w:type="dxa"/>
            <w:gridSpan w:val="11"/>
            <w:vAlign w:val="center"/>
          </w:tcPr>
          <w:p w:rsidR="005A3586" w:rsidRPr="005A3586" w:rsidRDefault="005A3586" w:rsidP="005A3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5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Социологические исследования</w:t>
            </w:r>
          </w:p>
        </w:tc>
      </w:tr>
      <w:tr w:rsidR="0049062F" w:rsidRPr="005569D5" w:rsidTr="00BE2514">
        <w:trPr>
          <w:cantSplit/>
          <w:trHeight w:val="1134"/>
        </w:trPr>
        <w:tc>
          <w:tcPr>
            <w:tcW w:w="539" w:type="dxa"/>
            <w:vAlign w:val="center"/>
          </w:tcPr>
          <w:p w:rsidR="0049062F" w:rsidRDefault="00F23371" w:rsidP="00BE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906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9062F" w:rsidRPr="00CE2AF9" w:rsidRDefault="0049062F" w:rsidP="00490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Социально-психологическое тестирование об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чающихся, напра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ленное на раннее выявление употре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ления наркотич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ских средств</w:t>
            </w:r>
          </w:p>
        </w:tc>
        <w:tc>
          <w:tcPr>
            <w:tcW w:w="1418" w:type="dxa"/>
            <w:vAlign w:val="center"/>
          </w:tcPr>
          <w:p w:rsidR="0049062F" w:rsidRPr="005569D5" w:rsidRDefault="0049062F" w:rsidP="00C1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Анкетиров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gramStart"/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1842" w:type="dxa"/>
            <w:vAlign w:val="center"/>
          </w:tcPr>
          <w:p w:rsidR="0049062F" w:rsidRPr="005569D5" w:rsidRDefault="00F23371" w:rsidP="00F2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23371">
              <w:rPr>
                <w:rFonts w:ascii="Times New Roman" w:hAnsi="Times New Roman" w:cs="Times New Roman"/>
                <w:sz w:val="20"/>
                <w:szCs w:val="20"/>
              </w:rPr>
              <w:t>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риска</w:t>
            </w:r>
            <w:r w:rsidRPr="00F23371">
              <w:rPr>
                <w:rFonts w:ascii="Times New Roman" w:hAnsi="Times New Roman" w:cs="Times New Roman"/>
                <w:sz w:val="20"/>
                <w:szCs w:val="20"/>
              </w:rPr>
              <w:t xml:space="preserve"> по употреблению наркотических средств и псих</w:t>
            </w:r>
            <w:r w:rsidRPr="00F233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3371">
              <w:rPr>
                <w:rFonts w:ascii="Times New Roman" w:hAnsi="Times New Roman" w:cs="Times New Roman"/>
                <w:sz w:val="20"/>
                <w:szCs w:val="20"/>
              </w:rPr>
              <w:t>тропных веществ</w:t>
            </w:r>
          </w:p>
        </w:tc>
        <w:tc>
          <w:tcPr>
            <w:tcW w:w="709" w:type="dxa"/>
          </w:tcPr>
          <w:p w:rsidR="0049062F" w:rsidRPr="005569D5" w:rsidRDefault="0049062F" w:rsidP="00BC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щи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End"/>
            <w:r w:rsidRPr="005569D5">
              <w:rPr>
                <w:rFonts w:ascii="Times New Roman" w:hAnsi="Times New Roman" w:cs="Times New Roman"/>
                <w:sz w:val="20"/>
                <w:szCs w:val="20"/>
              </w:rPr>
              <w:t xml:space="preserve"> от 13 до 18 лет </w:t>
            </w:r>
          </w:p>
        </w:tc>
        <w:tc>
          <w:tcPr>
            <w:tcW w:w="992" w:type="dxa"/>
            <w:vAlign w:val="center"/>
          </w:tcPr>
          <w:p w:rsidR="0049062F" w:rsidRPr="005569D5" w:rsidRDefault="00C11C8B" w:rsidP="00C1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2021</w:t>
            </w:r>
            <w:r w:rsidR="0049062F" w:rsidRPr="005569D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49062F" w:rsidRPr="005569D5" w:rsidRDefault="0049062F" w:rsidP="00F2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ское тестир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="00F23371">
              <w:rPr>
                <w:rFonts w:ascii="Times New Roman" w:hAnsi="Times New Roman" w:cs="Times New Roman"/>
                <w:sz w:val="20"/>
                <w:szCs w:val="20"/>
              </w:rPr>
              <w:t xml:space="preserve"> в ко</w:t>
            </w:r>
            <w:r w:rsidR="00F233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23371">
              <w:rPr>
                <w:rFonts w:ascii="Times New Roman" w:hAnsi="Times New Roman" w:cs="Times New Roman"/>
                <w:sz w:val="20"/>
                <w:szCs w:val="20"/>
              </w:rPr>
              <w:t>пьютерной форме</w:t>
            </w:r>
          </w:p>
        </w:tc>
        <w:tc>
          <w:tcPr>
            <w:tcW w:w="1417" w:type="dxa"/>
            <w:vAlign w:val="center"/>
          </w:tcPr>
          <w:p w:rsidR="0049062F" w:rsidRPr="005569D5" w:rsidRDefault="00C760C9" w:rsidP="00C7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уровень</w:t>
            </w:r>
          </w:p>
        </w:tc>
        <w:tc>
          <w:tcPr>
            <w:tcW w:w="1560" w:type="dxa"/>
            <w:vAlign w:val="center"/>
          </w:tcPr>
          <w:p w:rsidR="0049062F" w:rsidRPr="005569D5" w:rsidRDefault="00F23371" w:rsidP="00F2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9062F" w:rsidRPr="005569D5" w:rsidRDefault="0049062F" w:rsidP="0006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Все ОО</w:t>
            </w:r>
          </w:p>
        </w:tc>
        <w:tc>
          <w:tcPr>
            <w:tcW w:w="1560" w:type="dxa"/>
            <w:vAlign w:val="center"/>
          </w:tcPr>
          <w:p w:rsidR="0049062F" w:rsidRPr="005569D5" w:rsidRDefault="00C11C8B" w:rsidP="00C1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8B">
              <w:rPr>
                <w:rFonts w:ascii="Times New Roman" w:hAnsi="Times New Roman" w:cs="Times New Roman"/>
                <w:sz w:val="20"/>
                <w:szCs w:val="20"/>
              </w:rPr>
              <w:t>Информацио</w:t>
            </w:r>
            <w:r w:rsidRPr="00C11C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C8B">
              <w:rPr>
                <w:rFonts w:ascii="Times New Roman" w:hAnsi="Times New Roman" w:cs="Times New Roman"/>
                <w:sz w:val="20"/>
                <w:szCs w:val="20"/>
              </w:rPr>
              <w:t>ная справка</w:t>
            </w:r>
          </w:p>
        </w:tc>
      </w:tr>
    </w:tbl>
    <w:p w:rsidR="005739D6" w:rsidRPr="00757967" w:rsidRDefault="005739D6" w:rsidP="005739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9D6" w:rsidRDefault="005739D6"/>
    <w:p w:rsidR="003E53DF" w:rsidRDefault="003E53DF"/>
    <w:sectPr w:rsidR="003E53DF" w:rsidSect="005739D6">
      <w:headerReference w:type="first" r:id="rId8"/>
      <w:pgSz w:w="16838" w:h="11906" w:orient="landscape"/>
      <w:pgMar w:top="1559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38" w:rsidRDefault="001D6C38" w:rsidP="00CE0494">
      <w:pPr>
        <w:spacing w:after="0" w:line="240" w:lineRule="auto"/>
      </w:pPr>
      <w:r>
        <w:separator/>
      </w:r>
    </w:p>
  </w:endnote>
  <w:endnote w:type="continuationSeparator" w:id="0">
    <w:p w:rsidR="001D6C38" w:rsidRDefault="001D6C38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38" w:rsidRDefault="001D6C38" w:rsidP="00CE0494">
      <w:pPr>
        <w:spacing w:after="0" w:line="240" w:lineRule="auto"/>
      </w:pPr>
      <w:r>
        <w:separator/>
      </w:r>
    </w:p>
  </w:footnote>
  <w:footnote w:type="continuationSeparator" w:id="0">
    <w:p w:rsidR="001D6C38" w:rsidRDefault="001D6C38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857944"/>
      <w:docPartObj>
        <w:docPartGallery w:val="Page Numbers (Top of Page)"/>
        <w:docPartUnique/>
      </w:docPartObj>
    </w:sdtPr>
    <w:sdtEndPr/>
    <w:sdtContent>
      <w:p w:rsidR="00CE2AF9" w:rsidRDefault="00CE2AF9" w:rsidP="00CE2A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B04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1674EC"/>
    <w:multiLevelType w:val="hybridMultilevel"/>
    <w:tmpl w:val="9E689500"/>
    <w:lvl w:ilvl="0" w:tplc="479EE72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303BBE"/>
    <w:multiLevelType w:val="hybridMultilevel"/>
    <w:tmpl w:val="EA24E44A"/>
    <w:lvl w:ilvl="0" w:tplc="E52AFB2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69"/>
    <w:rsid w:val="00012816"/>
    <w:rsid w:val="00063447"/>
    <w:rsid w:val="00076551"/>
    <w:rsid w:val="00084F42"/>
    <w:rsid w:val="00095D7C"/>
    <w:rsid w:val="000B7BBA"/>
    <w:rsid w:val="000C2529"/>
    <w:rsid w:val="00100E9D"/>
    <w:rsid w:val="001137E6"/>
    <w:rsid w:val="00143695"/>
    <w:rsid w:val="00164439"/>
    <w:rsid w:val="001B2ED5"/>
    <w:rsid w:val="001D0B4B"/>
    <w:rsid w:val="001D6C38"/>
    <w:rsid w:val="001F6050"/>
    <w:rsid w:val="00221C21"/>
    <w:rsid w:val="00247ED7"/>
    <w:rsid w:val="002542EF"/>
    <w:rsid w:val="0029096E"/>
    <w:rsid w:val="002A6CD1"/>
    <w:rsid w:val="002B7A2C"/>
    <w:rsid w:val="0033350F"/>
    <w:rsid w:val="00333F92"/>
    <w:rsid w:val="0033479A"/>
    <w:rsid w:val="00362264"/>
    <w:rsid w:val="00365C5F"/>
    <w:rsid w:val="003904C0"/>
    <w:rsid w:val="00397F21"/>
    <w:rsid w:val="003A1547"/>
    <w:rsid w:val="003A499D"/>
    <w:rsid w:val="003B09C5"/>
    <w:rsid w:val="003B603F"/>
    <w:rsid w:val="003E53DF"/>
    <w:rsid w:val="00401840"/>
    <w:rsid w:val="00411830"/>
    <w:rsid w:val="00427404"/>
    <w:rsid w:val="00460CC8"/>
    <w:rsid w:val="004832A0"/>
    <w:rsid w:val="0049062F"/>
    <w:rsid w:val="004A193E"/>
    <w:rsid w:val="004A7E4C"/>
    <w:rsid w:val="004B05C7"/>
    <w:rsid w:val="00532294"/>
    <w:rsid w:val="005739D6"/>
    <w:rsid w:val="00597F7E"/>
    <w:rsid w:val="005A3246"/>
    <w:rsid w:val="005A3586"/>
    <w:rsid w:val="005E005A"/>
    <w:rsid w:val="005F585F"/>
    <w:rsid w:val="005F6A5F"/>
    <w:rsid w:val="0061446F"/>
    <w:rsid w:val="006530FB"/>
    <w:rsid w:val="00667259"/>
    <w:rsid w:val="00671F41"/>
    <w:rsid w:val="00683C0D"/>
    <w:rsid w:val="006A6FFD"/>
    <w:rsid w:val="006B058E"/>
    <w:rsid w:val="00723BA7"/>
    <w:rsid w:val="007325B7"/>
    <w:rsid w:val="00737FEB"/>
    <w:rsid w:val="007416E4"/>
    <w:rsid w:val="0075227E"/>
    <w:rsid w:val="00764DBB"/>
    <w:rsid w:val="007B0A5A"/>
    <w:rsid w:val="007D77C0"/>
    <w:rsid w:val="008038E5"/>
    <w:rsid w:val="00840790"/>
    <w:rsid w:val="00860B04"/>
    <w:rsid w:val="00871D6E"/>
    <w:rsid w:val="00887700"/>
    <w:rsid w:val="00890008"/>
    <w:rsid w:val="00893053"/>
    <w:rsid w:val="00894D55"/>
    <w:rsid w:val="008A02AE"/>
    <w:rsid w:val="008B2848"/>
    <w:rsid w:val="008B3513"/>
    <w:rsid w:val="008C0206"/>
    <w:rsid w:val="008D62CB"/>
    <w:rsid w:val="008F5C1A"/>
    <w:rsid w:val="008F7FFA"/>
    <w:rsid w:val="00930E0B"/>
    <w:rsid w:val="009477E3"/>
    <w:rsid w:val="00950639"/>
    <w:rsid w:val="00952192"/>
    <w:rsid w:val="009531A5"/>
    <w:rsid w:val="00962E48"/>
    <w:rsid w:val="009A1EF7"/>
    <w:rsid w:val="009B2237"/>
    <w:rsid w:val="009B6AFA"/>
    <w:rsid w:val="009F03AB"/>
    <w:rsid w:val="009F3899"/>
    <w:rsid w:val="00A46D15"/>
    <w:rsid w:val="00A712E0"/>
    <w:rsid w:val="00A9781B"/>
    <w:rsid w:val="00AB5010"/>
    <w:rsid w:val="00AC5D8C"/>
    <w:rsid w:val="00AD2DD8"/>
    <w:rsid w:val="00B2114C"/>
    <w:rsid w:val="00B36899"/>
    <w:rsid w:val="00B40D1A"/>
    <w:rsid w:val="00B8799C"/>
    <w:rsid w:val="00B94349"/>
    <w:rsid w:val="00B96AC2"/>
    <w:rsid w:val="00BA4C2D"/>
    <w:rsid w:val="00BC1372"/>
    <w:rsid w:val="00BC6CB7"/>
    <w:rsid w:val="00BC6D24"/>
    <w:rsid w:val="00BD04F2"/>
    <w:rsid w:val="00BE2514"/>
    <w:rsid w:val="00BE51D8"/>
    <w:rsid w:val="00C11C8B"/>
    <w:rsid w:val="00C24327"/>
    <w:rsid w:val="00C24472"/>
    <w:rsid w:val="00C46760"/>
    <w:rsid w:val="00C648FD"/>
    <w:rsid w:val="00C754CC"/>
    <w:rsid w:val="00C760C9"/>
    <w:rsid w:val="00CB0EB6"/>
    <w:rsid w:val="00CB3724"/>
    <w:rsid w:val="00CE0494"/>
    <w:rsid w:val="00CE2AF9"/>
    <w:rsid w:val="00CE5D1C"/>
    <w:rsid w:val="00CF6B92"/>
    <w:rsid w:val="00CF6F45"/>
    <w:rsid w:val="00D01EC7"/>
    <w:rsid w:val="00D031E4"/>
    <w:rsid w:val="00D26576"/>
    <w:rsid w:val="00D31574"/>
    <w:rsid w:val="00DC79C1"/>
    <w:rsid w:val="00E04777"/>
    <w:rsid w:val="00E16DFA"/>
    <w:rsid w:val="00E24A66"/>
    <w:rsid w:val="00E25405"/>
    <w:rsid w:val="00E36961"/>
    <w:rsid w:val="00E44ED4"/>
    <w:rsid w:val="00E45A69"/>
    <w:rsid w:val="00E73CB8"/>
    <w:rsid w:val="00E748D3"/>
    <w:rsid w:val="00E810C9"/>
    <w:rsid w:val="00E81663"/>
    <w:rsid w:val="00E97E5F"/>
    <w:rsid w:val="00EA286E"/>
    <w:rsid w:val="00F23371"/>
    <w:rsid w:val="00F26DEB"/>
    <w:rsid w:val="00F36AB6"/>
    <w:rsid w:val="00F402D0"/>
    <w:rsid w:val="00F53296"/>
    <w:rsid w:val="00F53C09"/>
    <w:rsid w:val="00F621D5"/>
    <w:rsid w:val="00FA30A2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!&#1040;!%20&#1054;&#1092;&#1086;&#1088;&#1084;&#1083;&#1077;&#1085;&#1080;&#1077;%20&#1076;&#1086;&#1082;&#1091;&#1084;&#1077;&#1085;&#1090;&#1086;&#1074;\!&#1064;&#1040;&#1041;&#1051;&#1054;&#1053;&#1067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829</TotalTime>
  <Pages>6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Любовь Юрьевна  Малкова</cp:lastModifiedBy>
  <cp:revision>79</cp:revision>
  <cp:lastPrinted>2016-09-21T11:25:00Z</cp:lastPrinted>
  <dcterms:created xsi:type="dcterms:W3CDTF">2016-09-21T10:49:00Z</dcterms:created>
  <dcterms:modified xsi:type="dcterms:W3CDTF">2021-01-28T14:52:00Z</dcterms:modified>
</cp:coreProperties>
</file>